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DD2" w:rsidRDefault="00F85916" w:rsidP="00ED28CA">
      <w:pPr>
        <w:kinsoku w:val="0"/>
        <w:overflowPunct w:val="0"/>
        <w:spacing w:before="2" w:line="280" w:lineRule="exact"/>
        <w:ind w:right="-266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-6349</wp:posOffset>
                </wp:positionV>
                <wp:extent cx="2657475" cy="361950"/>
                <wp:effectExtent l="0" t="0" r="285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A" w:rsidRPr="00ED28CA" w:rsidRDefault="00ED28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28CA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harity</w:t>
                            </w:r>
                            <w:r w:rsidRPr="00ED28C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-.5pt;width:20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OuKgIAAFAEAAAOAAAAZHJzL2Uyb0RvYy54bWysVNuO2yAQfa/Uf0C8N07SXK04q222qSpt&#10;L9JuPwBjbKMCQ4HETr9+B5xN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">
                <v:textbox>
                  <w:txbxContent>
                    <w:p w:rsidR="00ED28CA" w:rsidRPr="00ED28CA" w:rsidRDefault="00ED28CA">
                      <w:pPr>
                        <w:rPr>
                          <w:rFonts w:ascii="Arial" w:hAnsi="Arial" w:cs="Arial"/>
                        </w:rPr>
                      </w:pPr>
                      <w:r w:rsidRPr="00ED28CA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harity</w:t>
                      </w:r>
                      <w:r w:rsidRPr="00ED28CA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28CA" w:rsidRDefault="00ED28CA" w:rsidP="00ED28CA">
      <w:pPr>
        <w:kinsoku w:val="0"/>
        <w:overflowPunct w:val="0"/>
        <w:spacing w:before="2" w:line="280" w:lineRule="exact"/>
        <w:ind w:right="-2664"/>
        <w:rPr>
          <w:sz w:val="28"/>
          <w:szCs w:val="28"/>
        </w:rPr>
      </w:pPr>
    </w:p>
    <w:p w:rsidR="00ED28CA" w:rsidRDefault="00ED28CA">
      <w:pPr>
        <w:pStyle w:val="Heading2"/>
        <w:kinsoku w:val="0"/>
        <w:overflowPunct w:val="0"/>
        <w:ind w:left="120"/>
        <w:rPr>
          <w:spacing w:val="-1"/>
        </w:rPr>
      </w:pPr>
    </w:p>
    <w:p w:rsidR="00401DD2" w:rsidRDefault="00D743F9" w:rsidP="00D743F9">
      <w:pPr>
        <w:pStyle w:val="Heading2"/>
        <w:kinsoku w:val="0"/>
        <w:overflowPunct w:val="0"/>
        <w:ind w:left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438150</wp:posOffset>
                </wp:positionV>
                <wp:extent cx="2962275" cy="3905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8B9D" id="Rectangle 5" o:spid="_x0000_s1026" style="position:absolute;margin-left:319.5pt;margin-top:34.5pt;width:233.25pt;height:3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jYagIAAOQ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122007">
        <w:rPr>
          <w:rFonts w:ascii="Arial" w:hAnsi="Arial" w:cs="Arial"/>
        </w:rPr>
        <w:t>Registered Charity</w:t>
      </w:r>
      <w:r w:rsidR="005B5C39">
        <w:rPr>
          <w:rFonts w:ascii="Arial" w:hAnsi="Arial" w:cs="Arial"/>
        </w:rPr>
        <w:t xml:space="preserve"> No.:</w:t>
      </w:r>
    </w:p>
    <w:p w:rsidR="00401DD2" w:rsidRDefault="00401DD2">
      <w:pPr>
        <w:kinsoku w:val="0"/>
        <w:overflowPunct w:val="0"/>
        <w:spacing w:before="72"/>
        <w:ind w:left="120"/>
        <w:rPr>
          <w:rFonts w:ascii="Arial" w:hAnsi="Arial" w:cs="Arial"/>
        </w:rPr>
        <w:sectPr w:rsidR="00401DD2">
          <w:type w:val="continuous"/>
          <w:pgSz w:w="11900" w:h="16840"/>
          <w:pgMar w:top="700" w:right="1580" w:bottom="280" w:left="1680" w:header="720" w:footer="720" w:gutter="0"/>
          <w:cols w:num="2" w:space="720" w:equalWidth="0">
            <w:col w:w="880" w:space="3987"/>
            <w:col w:w="3773"/>
          </w:cols>
          <w:noEndnote/>
        </w:sectPr>
      </w:pPr>
    </w:p>
    <w:p w:rsidR="00401DD2" w:rsidRDefault="00401DD2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401DD2" w:rsidRPr="003B5696" w:rsidRDefault="00F85916" w:rsidP="003B5696">
      <w:pPr>
        <w:kinsoku w:val="0"/>
        <w:overflowPunct w:val="0"/>
        <w:spacing w:before="73"/>
        <w:ind w:left="376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332740</wp:posOffset>
                </wp:positionV>
                <wp:extent cx="717550" cy="0"/>
                <wp:effectExtent l="11430" t="7620" r="13970" b="1143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3A99" id="Freeform 2" o:spid="_x0000_s1026" style="position:absolute;margin-left:254.75pt;margin-top:26.2pt;width:56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" o:allowincell="f" path="m,l1713,e" filled="f" strokeweight=".22133mm">
                <v:path arrowok="t" o:connecttype="custom" o:connectlocs="0,0;717550,0" o:connectangles="0,0"/>
                <w10:wrap anchorx="page"/>
              </v:shape>
            </w:pict>
          </mc:Fallback>
        </mc:AlternateContent>
      </w:r>
      <w:r w:rsidR="003B5696" w:rsidRPr="003B5696">
        <w:rPr>
          <w:b/>
          <w:noProof/>
        </w:rPr>
        <w:t>CHARITIES REGULATORY AUTHORITY</w:t>
      </w:r>
    </w:p>
    <w:p w:rsidR="00401DD2" w:rsidRDefault="00D743F9" w:rsidP="00D743F9">
      <w:pPr>
        <w:pStyle w:val="Heading1"/>
      </w:pPr>
      <w:r>
        <w:tab/>
      </w:r>
    </w:p>
    <w:p w:rsidR="00401DD2" w:rsidRDefault="005B5C39" w:rsidP="00D743F9">
      <w:pPr>
        <w:pStyle w:val="BodyText"/>
        <w:kinsoku w:val="0"/>
        <w:overflowPunct w:val="0"/>
        <w:spacing w:before="73"/>
        <w:jc w:val="center"/>
      </w:pP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EMENT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O</w:t>
      </w:r>
      <w:r>
        <w:rPr>
          <w:spacing w:val="-1"/>
        </w:rPr>
        <w:t>S</w:t>
      </w:r>
      <w:r>
        <w:rPr>
          <w:spacing w:val="-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401DD2" w:rsidRDefault="005B5C39">
      <w:pPr>
        <w:pStyle w:val="BodyText"/>
        <w:kinsoku w:val="0"/>
        <w:overflowPunct w:val="0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i</w:t>
      </w:r>
      <w:r>
        <w:t>d</w:t>
      </w:r>
    </w:p>
    <w:p w:rsidR="00401DD2" w:rsidRDefault="00401DD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01DD2" w:rsidRDefault="005B5C39">
      <w:pPr>
        <w:pStyle w:val="BodyText"/>
        <w:kinsoku w:val="0"/>
        <w:overflowPunct w:val="0"/>
      </w:pPr>
      <w:r>
        <w:rPr>
          <w:spacing w:val="1"/>
        </w:rPr>
        <w:t>b</w:t>
      </w:r>
      <w:r>
        <w:t>ei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s</w:t>
      </w:r>
      <w:r>
        <w:t>tees</w:t>
      </w:r>
      <w:r>
        <w:rPr>
          <w:spacing w:val="-5"/>
        </w:rPr>
        <w:t xml:space="preserve"> </w:t>
      </w:r>
      <w:r>
        <w:t>acti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strati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op</w:t>
      </w:r>
      <w:r>
        <w:t>erty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2"/>
        </w:rPr>
        <w:t>ng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</w:p>
    <w:p w:rsidR="00401DD2" w:rsidRDefault="00401DD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01DD2" w:rsidRDefault="005B5C39">
      <w:pPr>
        <w:pStyle w:val="BodyText"/>
        <w:kinsoku w:val="0"/>
        <w:overflowPunct w:val="0"/>
        <w:ind w:left="2632"/>
      </w:pPr>
      <w:r>
        <w:t>co</w:t>
      </w:r>
      <w:r>
        <w:rPr>
          <w:spacing w:val="-2"/>
        </w:rPr>
        <w:t>n</w:t>
      </w:r>
      <w:r>
        <w:rPr>
          <w:spacing w:val="-1"/>
        </w:rPr>
        <w:t>s</w:t>
      </w:r>
      <w:r>
        <w:t>ider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arit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accordi</w:t>
      </w:r>
      <w:r>
        <w:rPr>
          <w:spacing w:val="-2"/>
        </w:rPr>
        <w:t>ng</w:t>
      </w:r>
      <w:r>
        <w:rPr>
          <w:spacing w:val="-1"/>
        </w:rPr>
        <w:t>l</w:t>
      </w:r>
      <w:r>
        <w:t>y</w:t>
      </w:r>
    </w:p>
    <w:p w:rsidR="00401DD2" w:rsidRDefault="00401DD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01DD2" w:rsidRDefault="005B5C39">
      <w:pPr>
        <w:pStyle w:val="BodyText"/>
        <w:tabs>
          <w:tab w:val="left" w:pos="4222"/>
        </w:tabs>
        <w:kinsoku w:val="0"/>
        <w:overflowPunct w:val="0"/>
      </w:pPr>
      <w:r>
        <w:t>propo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t>on</w:t>
      </w:r>
      <w:r>
        <w:tab/>
      </w:r>
      <w:r>
        <w:rPr>
          <w:spacing w:val="-2"/>
        </w:rPr>
        <w:t>L</w:t>
      </w:r>
      <w:r>
        <w:t>ea</w:t>
      </w:r>
      <w:r>
        <w:rPr>
          <w:spacing w:val="-1"/>
        </w:rPr>
        <w:t>s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</w:p>
    <w:p w:rsidR="00401DD2" w:rsidRDefault="00401DD2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Pr="00D743F9" w:rsidRDefault="005B5C39">
      <w:pPr>
        <w:pStyle w:val="BodyText"/>
        <w:kinsoku w:val="0"/>
        <w:overflowPunct w:val="0"/>
        <w:rPr>
          <w:b/>
        </w:rPr>
      </w:pPr>
      <w:r>
        <w:rPr>
          <w:spacing w:val="-2"/>
        </w:rPr>
        <w:t>h</w:t>
      </w:r>
      <w:r>
        <w:t>erei</w:t>
      </w:r>
      <w:r>
        <w:rPr>
          <w:spacing w:val="-2"/>
        </w:rPr>
        <w:t>n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5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>y</w:t>
      </w:r>
      <w:r>
        <w:rPr>
          <w:spacing w:val="-2"/>
        </w:rPr>
        <w:t>-</w:t>
      </w:r>
      <w:r w:rsidR="00D743F9">
        <w:rPr>
          <w:spacing w:val="-2"/>
        </w:rPr>
        <w:t xml:space="preserve"> </w:t>
      </w:r>
      <w:r w:rsidRPr="00D743F9">
        <w:rPr>
          <w:b/>
          <w:spacing w:val="-3"/>
        </w:rPr>
        <w:t>A</w:t>
      </w:r>
      <w:r w:rsidRPr="00D743F9">
        <w:rPr>
          <w:b/>
          <w:spacing w:val="-2"/>
        </w:rPr>
        <w:t>L</w:t>
      </w:r>
      <w:r w:rsidRPr="00D743F9">
        <w:rPr>
          <w:b/>
        </w:rPr>
        <w:t>L</w:t>
      </w:r>
      <w:r w:rsidRPr="00D743F9">
        <w:rPr>
          <w:b/>
          <w:spacing w:val="-6"/>
        </w:rPr>
        <w:t xml:space="preserve"> </w:t>
      </w:r>
      <w:r w:rsidRPr="00D743F9">
        <w:rPr>
          <w:b/>
          <w:spacing w:val="3"/>
        </w:rPr>
        <w:t>T</w:t>
      </w:r>
      <w:r w:rsidRPr="00D743F9">
        <w:rPr>
          <w:b/>
        </w:rPr>
        <w:t>H</w:t>
      </w:r>
      <w:r w:rsidRPr="00D743F9">
        <w:rPr>
          <w:b/>
          <w:spacing w:val="-3"/>
        </w:rPr>
        <w:t>A</w:t>
      </w:r>
      <w:r w:rsidRPr="00D743F9">
        <w:rPr>
          <w:b/>
        </w:rPr>
        <w:t>T</w: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Pr="00D743F9" w:rsidRDefault="00401DD2">
      <w:pPr>
        <w:kinsoku w:val="0"/>
        <w:overflowPunct w:val="0"/>
        <w:spacing w:before="9" w:line="280" w:lineRule="exact"/>
        <w:rPr>
          <w:i/>
          <w:sz w:val="28"/>
          <w:szCs w:val="28"/>
        </w:rPr>
      </w:pPr>
    </w:p>
    <w:p w:rsidR="00401DD2" w:rsidRDefault="005B5C39">
      <w:pPr>
        <w:pStyle w:val="BodyText"/>
        <w:kinsoku w:val="0"/>
        <w:overflowPunct w:val="0"/>
      </w:pPr>
      <w:r w:rsidRPr="00D743F9">
        <w:rPr>
          <w:i/>
        </w:rPr>
        <w:t>(</w:t>
      </w:r>
      <w:r w:rsidRPr="00D743F9">
        <w:rPr>
          <w:i/>
          <w:spacing w:val="-6"/>
        </w:rPr>
        <w:t>w</w:t>
      </w:r>
      <w:r w:rsidRPr="00D743F9">
        <w:rPr>
          <w:i/>
          <w:spacing w:val="-2"/>
        </w:rPr>
        <w:t>h</w:t>
      </w:r>
      <w:r w:rsidRPr="00D743F9">
        <w:rPr>
          <w:i/>
          <w:spacing w:val="-1"/>
        </w:rPr>
        <w:t>i</w:t>
      </w:r>
      <w:r w:rsidRPr="00D743F9">
        <w:rPr>
          <w:i/>
        </w:rPr>
        <w:t>ch</w:t>
      </w:r>
      <w:r w:rsidRPr="00D743F9">
        <w:rPr>
          <w:i/>
          <w:spacing w:val="-6"/>
        </w:rPr>
        <w:t xml:space="preserve"> </w:t>
      </w:r>
      <w:r w:rsidRPr="00D743F9">
        <w:rPr>
          <w:i/>
          <w:spacing w:val="-1"/>
        </w:rPr>
        <w:t>s</w:t>
      </w:r>
      <w:r w:rsidRPr="00D743F9">
        <w:rPr>
          <w:i/>
        </w:rPr>
        <w:t>a</w:t>
      </w:r>
      <w:r w:rsidRPr="00D743F9">
        <w:rPr>
          <w:i/>
          <w:spacing w:val="-1"/>
        </w:rPr>
        <w:t>i</w:t>
      </w:r>
      <w:r w:rsidRPr="00D743F9">
        <w:rPr>
          <w:i/>
        </w:rPr>
        <w:t>d</w:t>
      </w:r>
      <w:r w:rsidRPr="00D743F9">
        <w:rPr>
          <w:i/>
          <w:spacing w:val="-4"/>
        </w:rPr>
        <w:t xml:space="preserve"> </w:t>
      </w:r>
      <w:r w:rsidRPr="00D743F9">
        <w:rPr>
          <w:i/>
        </w:rPr>
        <w:t>pre</w:t>
      </w:r>
      <w:r w:rsidRPr="00D743F9">
        <w:rPr>
          <w:i/>
          <w:spacing w:val="-5"/>
        </w:rPr>
        <w:t>m</w:t>
      </w:r>
      <w:r w:rsidRPr="00D743F9">
        <w:rPr>
          <w:i/>
          <w:spacing w:val="-1"/>
        </w:rPr>
        <w:t>is</w:t>
      </w:r>
      <w:r w:rsidRPr="00D743F9">
        <w:rPr>
          <w:i/>
        </w:rPr>
        <w:t>es</w:t>
      </w:r>
      <w:r w:rsidRPr="00D743F9">
        <w:rPr>
          <w:i/>
          <w:spacing w:val="-5"/>
        </w:rPr>
        <w:t xml:space="preserve"> </w:t>
      </w:r>
      <w:r w:rsidRPr="00D743F9">
        <w:rPr>
          <w:i/>
        </w:rPr>
        <w:t>are</w:t>
      </w:r>
      <w:r w:rsidRPr="00D743F9">
        <w:rPr>
          <w:i/>
          <w:spacing w:val="-4"/>
        </w:rPr>
        <w:t xml:space="preserve"> </w:t>
      </w:r>
      <w:r w:rsidRPr="00D743F9">
        <w:rPr>
          <w:i/>
          <w:spacing w:val="-5"/>
        </w:rPr>
        <w:t>m</w:t>
      </w:r>
      <w:r w:rsidRPr="00D743F9">
        <w:rPr>
          <w:i/>
          <w:spacing w:val="1"/>
        </w:rPr>
        <w:t>o</w:t>
      </w:r>
      <w:r w:rsidRPr="00D743F9">
        <w:rPr>
          <w:i/>
        </w:rPr>
        <w:t>re</w:t>
      </w:r>
      <w:r w:rsidRPr="00D743F9">
        <w:rPr>
          <w:i/>
          <w:spacing w:val="-4"/>
        </w:rPr>
        <w:t xml:space="preserve"> </w:t>
      </w:r>
      <w:r w:rsidRPr="00D743F9">
        <w:rPr>
          <w:i/>
        </w:rPr>
        <w:t>par</w:t>
      </w:r>
      <w:r w:rsidRPr="00D743F9">
        <w:rPr>
          <w:i/>
          <w:spacing w:val="-1"/>
        </w:rPr>
        <w:t>ti</w:t>
      </w:r>
      <w:r w:rsidRPr="00D743F9">
        <w:rPr>
          <w:i/>
        </w:rPr>
        <w:t>c</w:t>
      </w:r>
      <w:r w:rsidRPr="00D743F9">
        <w:rPr>
          <w:i/>
          <w:spacing w:val="-2"/>
        </w:rPr>
        <w:t>u</w:t>
      </w:r>
      <w:r w:rsidRPr="00D743F9">
        <w:rPr>
          <w:i/>
          <w:spacing w:val="-1"/>
        </w:rPr>
        <w:t>l</w:t>
      </w:r>
      <w:r w:rsidRPr="00D743F9">
        <w:rPr>
          <w:i/>
        </w:rPr>
        <w:t>ar</w:t>
      </w:r>
      <w:r w:rsidRPr="00D743F9">
        <w:rPr>
          <w:i/>
          <w:spacing w:val="-1"/>
        </w:rPr>
        <w:t>l</w:t>
      </w:r>
      <w:r w:rsidRPr="00D743F9">
        <w:rPr>
          <w:i/>
        </w:rPr>
        <w:t>y</w:t>
      </w:r>
      <w:r w:rsidRPr="00D743F9">
        <w:rPr>
          <w:i/>
          <w:spacing w:val="-8"/>
        </w:rPr>
        <w:t xml:space="preserve"> </w:t>
      </w:r>
      <w:r w:rsidRPr="00D743F9">
        <w:rPr>
          <w:i/>
        </w:rPr>
        <w:t>de</w:t>
      </w:r>
      <w:r w:rsidRPr="00D743F9">
        <w:rPr>
          <w:i/>
          <w:spacing w:val="-1"/>
        </w:rPr>
        <w:t>s</w:t>
      </w:r>
      <w:r w:rsidRPr="00D743F9">
        <w:rPr>
          <w:i/>
        </w:rPr>
        <w:t>cr</w:t>
      </w:r>
      <w:r w:rsidRPr="00D743F9">
        <w:rPr>
          <w:i/>
          <w:spacing w:val="-1"/>
        </w:rPr>
        <w:t>i</w:t>
      </w:r>
      <w:r w:rsidRPr="00D743F9">
        <w:rPr>
          <w:i/>
        </w:rPr>
        <w:t>bed</w:t>
      </w:r>
      <w:r w:rsidRPr="00D743F9">
        <w:rPr>
          <w:i/>
          <w:spacing w:val="-4"/>
        </w:rPr>
        <w:t xml:space="preserve"> </w:t>
      </w:r>
      <w:r w:rsidRPr="00D743F9">
        <w:rPr>
          <w:i/>
          <w:spacing w:val="-1"/>
        </w:rPr>
        <w:t>i</w:t>
      </w:r>
      <w:r w:rsidRPr="00D743F9">
        <w:rPr>
          <w:i/>
        </w:rPr>
        <w:t>n</w:t>
      </w:r>
      <w:r w:rsidRPr="00D743F9">
        <w:rPr>
          <w:i/>
          <w:spacing w:val="-5"/>
        </w:rPr>
        <w:t xml:space="preserve"> </w:t>
      </w:r>
      <w:r w:rsidRPr="00D743F9">
        <w:rPr>
          <w:i/>
          <w:spacing w:val="-1"/>
        </w:rPr>
        <w:t>t</w:t>
      </w:r>
      <w:r w:rsidRPr="00D743F9">
        <w:rPr>
          <w:i/>
          <w:spacing w:val="-2"/>
        </w:rPr>
        <w:t>h</w:t>
      </w:r>
      <w:r w:rsidRPr="00D743F9">
        <w:rPr>
          <w:i/>
        </w:rPr>
        <w:t>e</w:t>
      </w:r>
      <w:r w:rsidRPr="00D743F9">
        <w:rPr>
          <w:i/>
          <w:spacing w:val="-4"/>
        </w:rPr>
        <w:t xml:space="preserve"> </w:t>
      </w:r>
      <w:r w:rsidRPr="00D743F9">
        <w:rPr>
          <w:i/>
          <w:spacing w:val="-1"/>
        </w:rPr>
        <w:t>S</w:t>
      </w:r>
      <w:r w:rsidRPr="00D743F9">
        <w:rPr>
          <w:i/>
        </w:rPr>
        <w:t>c</w:t>
      </w:r>
      <w:r w:rsidRPr="00D743F9">
        <w:rPr>
          <w:i/>
          <w:spacing w:val="-2"/>
        </w:rPr>
        <w:t>h</w:t>
      </w:r>
      <w:r w:rsidRPr="00D743F9">
        <w:rPr>
          <w:i/>
        </w:rPr>
        <w:t>ed</w:t>
      </w:r>
      <w:r w:rsidRPr="00D743F9">
        <w:rPr>
          <w:i/>
          <w:spacing w:val="-2"/>
        </w:rPr>
        <w:t>u</w:t>
      </w:r>
      <w:r w:rsidRPr="00D743F9">
        <w:rPr>
          <w:i/>
          <w:spacing w:val="-1"/>
        </w:rPr>
        <w:t>l</w:t>
      </w:r>
      <w:r w:rsidRPr="00D743F9">
        <w:rPr>
          <w:i/>
        </w:rPr>
        <w:t>e</w:t>
      </w:r>
      <w:r w:rsidRPr="00D743F9">
        <w:rPr>
          <w:i/>
          <w:spacing w:val="-5"/>
        </w:rPr>
        <w:t xml:space="preserve"> </w:t>
      </w:r>
      <w:r w:rsidRPr="00D743F9">
        <w:rPr>
          <w:i/>
          <w:spacing w:val="-2"/>
        </w:rPr>
        <w:t>h</w:t>
      </w:r>
      <w:r w:rsidRPr="00D743F9">
        <w:rPr>
          <w:i/>
        </w:rPr>
        <w:t>ereon</w:t>
      </w:r>
      <w:r w:rsidRPr="00D743F9">
        <w:rPr>
          <w:i/>
          <w:spacing w:val="-5"/>
        </w:rPr>
        <w:t xml:space="preserve"> </w:t>
      </w:r>
      <w:r w:rsidRPr="00D743F9">
        <w:rPr>
          <w:i/>
        </w:rPr>
        <w:t>e</w:t>
      </w:r>
      <w:r w:rsidRPr="00D743F9">
        <w:rPr>
          <w:i/>
          <w:spacing w:val="-2"/>
        </w:rPr>
        <w:t>n</w:t>
      </w:r>
      <w:r w:rsidRPr="00D743F9">
        <w:rPr>
          <w:i/>
        </w:rPr>
        <w:t>dor</w:t>
      </w:r>
      <w:r w:rsidRPr="00D743F9">
        <w:rPr>
          <w:i/>
          <w:spacing w:val="-1"/>
        </w:rPr>
        <w:t>s</w:t>
      </w:r>
      <w:r w:rsidRPr="00D743F9">
        <w:rPr>
          <w:i/>
        </w:rPr>
        <w:t>ed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erm</w:t>
      </w:r>
      <w:r>
        <w:rPr>
          <w:spacing w:val="-8"/>
        </w:rPr>
        <w:t xml:space="preserve"> </w:t>
      </w:r>
      <w:r>
        <w:t>of</w: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401DD2" w:rsidRDefault="005B5C39">
      <w:pPr>
        <w:pStyle w:val="BodyText"/>
        <w:tabs>
          <w:tab w:val="left" w:pos="3000"/>
        </w:tabs>
        <w:kinsoku w:val="0"/>
        <w:overflowPunct w:val="0"/>
        <w:spacing w:line="360" w:lineRule="auto"/>
        <w:ind w:right="5136"/>
      </w:pPr>
      <w:r>
        <w:rPr>
          <w:spacing w:val="-1"/>
        </w:rPr>
        <w:t>t</w:t>
      </w:r>
      <w:r>
        <w:t>o be co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-1"/>
        </w:rPr>
        <w:t>t</w:t>
      </w:r>
      <w:r>
        <w:t xml:space="preserve">ed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tab/>
        <w:t>day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Yearly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</w:p>
    <w:p w:rsidR="00401DD2" w:rsidRDefault="005B5C39">
      <w:pPr>
        <w:pStyle w:val="BodyText"/>
        <w:kinsoku w:val="0"/>
        <w:overflowPunct w:val="0"/>
        <w:spacing w:before="4"/>
      </w:pPr>
      <w:r>
        <w:t>pa</w:t>
      </w:r>
      <w:r>
        <w:rPr>
          <w:spacing w:val="-5"/>
        </w:rPr>
        <w:t>y</w:t>
      </w:r>
      <w:r>
        <w:t>able</w:t>
      </w:r>
    </w:p>
    <w:p w:rsidR="00401DD2" w:rsidRDefault="00401DD2">
      <w:pPr>
        <w:kinsoku w:val="0"/>
        <w:overflowPunct w:val="0"/>
        <w:spacing w:line="150" w:lineRule="exact"/>
        <w:rPr>
          <w:sz w:val="15"/>
          <w:szCs w:val="15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5B5C39">
      <w:pPr>
        <w:pStyle w:val="BodyText"/>
        <w:tabs>
          <w:tab w:val="left" w:pos="2281"/>
          <w:tab w:val="left" w:pos="5883"/>
        </w:tabs>
        <w:kinsoku w:val="0"/>
        <w:overflowPunct w:val="0"/>
        <w:spacing w:line="228" w:lineRule="exact"/>
        <w:ind w:right="2073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said </w:t>
      </w:r>
      <w:r>
        <w:rPr>
          <w:spacing w:val="3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un</w:t>
      </w:r>
      <w:r>
        <w:t>d to lay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said </w:t>
      </w:r>
      <w:r>
        <w:rPr>
          <w:spacing w:val="1"/>
        </w:rPr>
        <w:t>p</w:t>
      </w:r>
      <w:r>
        <w:t>re</w:t>
      </w:r>
      <w:r>
        <w:rPr>
          <w:spacing w:val="-5"/>
        </w:rPr>
        <w:t>m</w:t>
      </w:r>
      <w:r>
        <w:t>ises,</w:t>
      </w:r>
      <w:r>
        <w:tab/>
        <w:t>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-2"/>
        </w:rPr>
        <w:t>h</w:t>
      </w:r>
      <w:r>
        <w:t>in</w:t>
      </w:r>
      <w:r>
        <w:tab/>
      </w:r>
      <w:r>
        <w:rPr>
          <w:spacing w:val="-5"/>
        </w:rPr>
        <w:t>y</w:t>
      </w:r>
      <w:r>
        <w:t>ears,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401DD2" w:rsidRDefault="00401DD2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401DD2" w:rsidRDefault="00D743F9" w:rsidP="00D743F9">
      <w:pPr>
        <w:pStyle w:val="BodyText"/>
        <w:tabs>
          <w:tab w:val="left" w:pos="5880"/>
          <w:tab w:val="left" w:pos="7320"/>
          <w:tab w:val="left" w:pos="7824"/>
        </w:tabs>
        <w:kinsoku w:val="0"/>
        <w:overflowPunct w:val="0"/>
        <w:spacing w:before="73"/>
        <w:ind w:left="142"/>
      </w:pPr>
      <w:r>
        <w:rPr>
          <w:spacing w:val="3"/>
        </w:rPr>
        <w:t>Signed, t</w:t>
      </w:r>
      <w:r w:rsidR="005B5C39">
        <w:rPr>
          <w:spacing w:val="-2"/>
        </w:rPr>
        <w:t>h</w:t>
      </w:r>
      <w:r w:rsidR="005B5C39">
        <w:rPr>
          <w:spacing w:val="-1"/>
        </w:rPr>
        <w:t>i</w:t>
      </w:r>
      <w:r w:rsidR="005B5C39">
        <w:t>s</w:t>
      </w:r>
      <w:r>
        <w:t xml:space="preserve">                            </w:t>
      </w:r>
      <w:r w:rsidR="005B5C39">
        <w:rPr>
          <w:spacing w:val="1"/>
        </w:rPr>
        <w:t>d</w:t>
      </w:r>
      <w:r w:rsidR="005B5C39">
        <w:t>ay</w:t>
      </w:r>
      <w:r w:rsidR="005B5C39">
        <w:rPr>
          <w:spacing w:val="-5"/>
        </w:rPr>
        <w:t xml:space="preserve"> </w:t>
      </w:r>
      <w:r w:rsidR="005B5C39">
        <w:rPr>
          <w:spacing w:val="1"/>
        </w:rPr>
        <w:t>o</w:t>
      </w:r>
      <w:r w:rsidR="005B5C39">
        <w:t>f</w:t>
      </w:r>
      <w:r>
        <w:t xml:space="preserve">                                            </w:t>
      </w:r>
      <w:r w:rsidR="005B5C39">
        <w:rPr>
          <w:spacing w:val="1"/>
        </w:rPr>
        <w:t>2</w:t>
      </w:r>
      <w:r w:rsidR="005B5C39">
        <w:t>0</w:t>
      </w:r>
      <w:r w:rsidR="005B5C39">
        <w:tab/>
        <w:t>.</w:t>
      </w: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121285</wp:posOffset>
                </wp:positionV>
                <wp:extent cx="123825" cy="819150"/>
                <wp:effectExtent l="0" t="0" r="28575" b="190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75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284.25pt;margin-top:9.55pt;width: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" adj="272" strokecolor="black [3040]"/>
            </w:pict>
          </mc:Fallback>
        </mc:AlternateContent>
      </w: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</w:p>
    <w:p w:rsid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</w:p>
    <w:p w:rsidR="00401DD2" w:rsidRPr="00D743F9" w:rsidRDefault="00D743F9" w:rsidP="00D743F9">
      <w:pPr>
        <w:kinsoku w:val="0"/>
        <w:overflowPunct w:val="0"/>
        <w:spacing w:before="5"/>
        <w:ind w:right="2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Seal</w:t>
      </w:r>
      <w:r w:rsidRPr="00D743F9">
        <w:rPr>
          <w:rFonts w:ascii="Courier New" w:hAnsi="Courier New" w:cs="Courier New"/>
          <w:sz w:val="16"/>
          <w:szCs w:val="16"/>
        </w:rPr>
        <w:t>(If a Corporate Body)</w:t>
      </w:r>
    </w:p>
    <w:p w:rsidR="00401DD2" w:rsidRDefault="00401DD2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D743F9" w:rsidRPr="00D743F9" w:rsidRDefault="00D743F9" w:rsidP="00D743F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180" w:lineRule="exact"/>
        <w:jc w:val="center"/>
      </w:pPr>
      <w:r w:rsidRPr="00D743F9">
        <w:t>AUTHORISATION OF THE SANCTION OF LEASE</w:t>
      </w:r>
    </w:p>
    <w:p w:rsidR="00D743F9" w:rsidRPr="00D743F9" w:rsidRDefault="00D743F9" w:rsidP="00D743F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180" w:lineRule="exact"/>
        <w:jc w:val="center"/>
      </w:pPr>
    </w:p>
    <w:p w:rsidR="00D743F9" w:rsidRDefault="00D743F9">
      <w:pPr>
        <w:kinsoku w:val="0"/>
        <w:overflowPunct w:val="0"/>
        <w:spacing w:line="180" w:lineRule="exact"/>
        <w:rPr>
          <w:sz w:val="18"/>
          <w:szCs w:val="18"/>
        </w:rPr>
      </w:pPr>
    </w:p>
    <w:p w:rsidR="00401DD2" w:rsidRDefault="005B5C39" w:rsidP="00FA0633">
      <w:pPr>
        <w:pStyle w:val="BodyText"/>
        <w:kinsoku w:val="0"/>
        <w:overflowPunct w:val="0"/>
        <w:spacing w:before="73"/>
        <w:ind w:right="267"/>
      </w:pPr>
      <w:r>
        <w:rPr>
          <w:spacing w:val="1"/>
        </w:rPr>
        <w:t>W</w:t>
      </w:r>
      <w:r>
        <w:t>E,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3B5696">
        <w:rPr>
          <w:spacing w:val="-1"/>
        </w:rPr>
        <w:t>Charities Regulatory Authority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po</w:t>
      </w:r>
      <w:r>
        <w:rPr>
          <w:spacing w:val="-6"/>
        </w:rPr>
        <w:t>w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st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arities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ct,</w:t>
      </w:r>
      <w:r>
        <w:rPr>
          <w:spacing w:val="-4"/>
        </w:rPr>
        <w:t xml:space="preserve"> </w:t>
      </w:r>
      <w:r>
        <w:t>1961,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arities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ct,</w:t>
      </w:r>
      <w:r>
        <w:rPr>
          <w:spacing w:val="-5"/>
        </w:rPr>
        <w:t xml:space="preserve"> </w:t>
      </w:r>
      <w:r>
        <w:t>1973,</w:t>
      </w:r>
      <w:r>
        <w:rPr>
          <w:spacing w:val="-4"/>
        </w:rPr>
        <w:t xml:space="preserve"> </w:t>
      </w:r>
      <w:r w:rsidR="003B5696">
        <w:rPr>
          <w:spacing w:val="-4"/>
        </w:rPr>
        <w:t xml:space="preserve">and Section 82 of the Charities Act, 2009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bei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opi</w:t>
      </w:r>
      <w:r>
        <w:rPr>
          <w:spacing w:val="-2"/>
        </w:rPr>
        <w:t>n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s</w:t>
      </w:r>
      <w:r>
        <w:t>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Propo</w:t>
      </w:r>
      <w:r>
        <w:rPr>
          <w:spacing w:val="-1"/>
        </w:rPr>
        <w:t>s</w:t>
      </w:r>
      <w:r>
        <w:t>al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ar</w:t>
      </w:r>
      <w:r>
        <w:rPr>
          <w:spacing w:val="-1"/>
        </w:rPr>
        <w:t>it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R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st</w:t>
      </w:r>
      <w:r>
        <w:t>ees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b</w:t>
      </w:r>
      <w:r>
        <w:t>er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2"/>
        </w:rPr>
        <w:t>u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nf</w:t>
      </w:r>
      <w:r>
        <w:t>or</w:t>
      </w:r>
      <w:r>
        <w:rPr>
          <w:spacing w:val="-5"/>
        </w:rPr>
        <w:t>m</w:t>
      </w:r>
      <w:r>
        <w:rPr>
          <w:spacing w:val="-1"/>
        </w:rPr>
        <w:t>it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Propo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.</w:t>
      </w:r>
    </w:p>
    <w:p w:rsidR="00401DD2" w:rsidRDefault="00401DD2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401DD2" w:rsidRDefault="005B5C39" w:rsidP="00D743F9">
      <w:pPr>
        <w:pStyle w:val="BodyText"/>
        <w:tabs>
          <w:tab w:val="left" w:pos="8375"/>
        </w:tabs>
        <w:kinsoku w:val="0"/>
        <w:overflowPunct w:val="0"/>
        <w:ind w:left="0" w:right="214"/>
      </w:pP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3B5696">
        <w:rPr>
          <w:spacing w:val="-1"/>
        </w:rPr>
        <w:t>Charities Regulatory Authority</w:t>
      </w:r>
      <w:r>
        <w:t>, t</w:t>
      </w:r>
      <w:r>
        <w:rPr>
          <w:spacing w:val="-2"/>
        </w:rPr>
        <w:t>h</w:t>
      </w:r>
      <w:r>
        <w:t>is</w:t>
      </w:r>
      <w:r w:rsidR="003B5696">
        <w:t xml:space="preserve">           </w:t>
      </w:r>
      <w:r>
        <w:t>day</w:t>
      </w:r>
      <w:r>
        <w:rPr>
          <w:spacing w:val="-5"/>
        </w:rPr>
        <w:t xml:space="preserve"> </w:t>
      </w:r>
      <w:r>
        <w:t>of</w:t>
      </w:r>
      <w:r w:rsidR="003B5696">
        <w:t xml:space="preserve">                </w:t>
      </w:r>
      <w:r>
        <w:rPr>
          <w:spacing w:val="-2"/>
        </w:rPr>
        <w:t xml:space="preserve"> </w:t>
      </w:r>
      <w:r>
        <w:t>20</w:t>
      </w:r>
      <w:r>
        <w:tab/>
        <w:t>.</w: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5B5C39" w:rsidP="00D743F9">
      <w:pPr>
        <w:pStyle w:val="BodyText"/>
        <w:kinsoku w:val="0"/>
        <w:overflowPunct w:val="0"/>
        <w:ind w:left="0"/>
      </w:pPr>
      <w:r>
        <w:rPr>
          <w:spacing w:val="2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en</w:t>
      </w:r>
      <w:r>
        <w:rPr>
          <w:spacing w:val="-7"/>
        </w:rPr>
        <w:t xml:space="preserve"> </w:t>
      </w:r>
      <w:r>
        <w:t>Seal</w:t>
      </w:r>
      <w:r>
        <w:rPr>
          <w:spacing w:val="-6"/>
        </w:rPr>
        <w:t xml:space="preserve"> </w:t>
      </w:r>
      <w:r w:rsidR="00D743F9">
        <w:rPr>
          <w:spacing w:val="-6"/>
        </w:rPr>
        <w:t xml:space="preserve">was </w:t>
      </w:r>
      <w:r>
        <w:t>a</w:t>
      </w:r>
      <w:r>
        <w:rPr>
          <w:spacing w:val="-2"/>
        </w:rP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ed:</w: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  <w:sectPr w:rsidR="00401DD2">
          <w:type w:val="continuous"/>
          <w:pgSz w:w="11900" w:h="16840"/>
          <w:pgMar w:top="700" w:right="1580" w:bottom="280" w:left="1680" w:header="720" w:footer="720" w:gutter="0"/>
          <w:cols w:space="720" w:equalWidth="0">
            <w:col w:w="8640"/>
          </w:cols>
          <w:noEndnote/>
        </w:sectPr>
      </w:pPr>
    </w:p>
    <w:p w:rsidR="003B5696" w:rsidRDefault="005B5C39" w:rsidP="003B5696">
      <w:pPr>
        <w:pStyle w:val="BodyText"/>
        <w:kinsoku w:val="0"/>
        <w:overflowPunct w:val="0"/>
        <w:spacing w:before="73"/>
        <w:ind w:left="1560" w:right="73" w:hanging="1"/>
        <w:rPr>
          <w:w w:val="99"/>
        </w:rPr>
      </w:pPr>
      <w:r>
        <w:rPr>
          <w:w w:val="95"/>
        </w:rPr>
        <w:t>……………………………………………</w:t>
      </w:r>
      <w:r>
        <w:rPr>
          <w:w w:val="99"/>
        </w:rPr>
        <w:t xml:space="preserve"> </w:t>
      </w:r>
    </w:p>
    <w:p w:rsidR="00401DD2" w:rsidRDefault="003B5696" w:rsidP="004351E8">
      <w:pPr>
        <w:pStyle w:val="BodyText"/>
        <w:kinsoku w:val="0"/>
        <w:overflowPunct w:val="0"/>
        <w:spacing w:before="73"/>
        <w:ind w:left="959" w:right="73" w:firstLine="600"/>
      </w:pPr>
      <w:r>
        <w:rPr>
          <w:w w:val="99"/>
        </w:rPr>
        <w:t xml:space="preserve"> </w:t>
      </w:r>
      <w:r w:rsidR="00B7003D">
        <w:rPr>
          <w:w w:val="99"/>
        </w:rPr>
        <w:t xml:space="preserve">A </w:t>
      </w:r>
      <w:r>
        <w:rPr>
          <w:w w:val="99"/>
        </w:rPr>
        <w:t>Member</w:t>
      </w:r>
      <w:r w:rsidR="00FA0633">
        <w:rPr>
          <w:w w:val="99"/>
        </w:rPr>
        <w:t xml:space="preserve"> of the Authority</w:t>
      </w:r>
    </w:p>
    <w:p w:rsidR="00401DD2" w:rsidRDefault="00401DD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4C2AD2" w:rsidRDefault="004C2AD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3B5696" w:rsidRDefault="005B5C39" w:rsidP="003B5696">
      <w:pPr>
        <w:pStyle w:val="BodyText"/>
        <w:kinsoku w:val="0"/>
        <w:overflowPunct w:val="0"/>
        <w:spacing w:line="228" w:lineRule="exact"/>
        <w:ind w:left="1560" w:right="73" w:hanging="1"/>
        <w:rPr>
          <w:w w:val="99"/>
        </w:rPr>
      </w:pPr>
      <w:r>
        <w:rPr>
          <w:w w:val="95"/>
        </w:rPr>
        <w:t>……………………………………………</w:t>
      </w:r>
      <w:r>
        <w:rPr>
          <w:w w:val="99"/>
        </w:rPr>
        <w:t xml:space="preserve"> </w:t>
      </w:r>
    </w:p>
    <w:p w:rsidR="008E7E68" w:rsidRDefault="008E7E68" w:rsidP="00F7457B">
      <w:pPr>
        <w:kinsoku w:val="0"/>
        <w:overflowPunct w:val="0"/>
        <w:spacing w:line="228" w:lineRule="exact"/>
        <w:ind w:left="1560" w:right="12"/>
        <w:rPr>
          <w:sz w:val="20"/>
          <w:szCs w:val="20"/>
        </w:rPr>
      </w:pPr>
      <w:r w:rsidRPr="00366A24">
        <w:rPr>
          <w:sz w:val="20"/>
          <w:szCs w:val="20"/>
        </w:rPr>
        <w:t xml:space="preserve">A </w:t>
      </w:r>
      <w:r w:rsidR="00F7457B">
        <w:rPr>
          <w:sz w:val="20"/>
          <w:szCs w:val="20"/>
        </w:rPr>
        <w:t xml:space="preserve">Member of the Authority </w:t>
      </w:r>
    </w:p>
    <w:p w:rsidR="003B5696" w:rsidRDefault="003B5696" w:rsidP="003B5696">
      <w:pPr>
        <w:pStyle w:val="BodyText"/>
        <w:kinsoku w:val="0"/>
        <w:overflowPunct w:val="0"/>
        <w:spacing w:line="228" w:lineRule="exact"/>
        <w:ind w:left="1560" w:right="73" w:hanging="1"/>
        <w:rPr>
          <w:sz w:val="22"/>
          <w:szCs w:val="22"/>
        </w:rPr>
      </w:pPr>
    </w:p>
    <w:p w:rsidR="00401DD2" w:rsidRDefault="005B5C39">
      <w:pPr>
        <w:pStyle w:val="BodyText"/>
        <w:kinsoku w:val="0"/>
        <w:overflowPunct w:val="0"/>
      </w:pPr>
      <w:r>
        <w:t>N.</w:t>
      </w:r>
      <w:r>
        <w:rPr>
          <w:spacing w:val="1"/>
        </w:rPr>
        <w:t>B</w:t>
      </w:r>
      <w:r>
        <w:t>.-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ropo</w:t>
      </w:r>
      <w:r>
        <w:rPr>
          <w:spacing w:val="-1"/>
        </w:rPr>
        <w:t>s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b</w:t>
      </w:r>
      <w:r>
        <w:rPr>
          <w:spacing w:val="-5"/>
        </w:rPr>
        <w:t>m</w:t>
      </w:r>
      <w:r>
        <w:t>itted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</w:t>
      </w:r>
      <w:r>
        <w:t>plicate.</w:t>
      </w:r>
    </w:p>
    <w:p w:rsidR="00401DD2" w:rsidRDefault="005B5C39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4C2AD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9379585</wp:posOffset>
                </wp:positionV>
                <wp:extent cx="527685" cy="527685"/>
                <wp:effectExtent l="17780" t="17145" r="16510" b="1714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1257 w 1260"/>
                            <a:gd name="T1" fmla="*/ 577 h 1260"/>
                            <a:gd name="T2" fmla="*/ 1241 w 1260"/>
                            <a:gd name="T3" fmla="*/ 477 h 1260"/>
                            <a:gd name="T4" fmla="*/ 1210 w 1260"/>
                            <a:gd name="T5" fmla="*/ 383 h 1260"/>
                            <a:gd name="T6" fmla="*/ 1165 w 1260"/>
                            <a:gd name="T7" fmla="*/ 297 h 1260"/>
                            <a:gd name="T8" fmla="*/ 1107 w 1260"/>
                            <a:gd name="T9" fmla="*/ 219 h 1260"/>
                            <a:gd name="T10" fmla="*/ 1039 w 1260"/>
                            <a:gd name="T11" fmla="*/ 151 h 1260"/>
                            <a:gd name="T12" fmla="*/ 961 w 1260"/>
                            <a:gd name="T13" fmla="*/ 94 h 1260"/>
                            <a:gd name="T14" fmla="*/ 874 w 1260"/>
                            <a:gd name="T15" fmla="*/ 49 h 1260"/>
                            <a:gd name="T16" fmla="*/ 780 w 1260"/>
                            <a:gd name="T17" fmla="*/ 18 h 1260"/>
                            <a:gd name="T18" fmla="*/ 680 w 1260"/>
                            <a:gd name="T19" fmla="*/ 2 h 1260"/>
                            <a:gd name="T20" fmla="*/ 577 w 1260"/>
                            <a:gd name="T21" fmla="*/ 2 h 1260"/>
                            <a:gd name="T22" fmla="*/ 477 w 1260"/>
                            <a:gd name="T23" fmla="*/ 18 h 1260"/>
                            <a:gd name="T24" fmla="*/ 383 w 1260"/>
                            <a:gd name="T25" fmla="*/ 49 h 1260"/>
                            <a:gd name="T26" fmla="*/ 297 w 1260"/>
                            <a:gd name="T27" fmla="*/ 94 h 1260"/>
                            <a:gd name="T28" fmla="*/ 219 w 1260"/>
                            <a:gd name="T29" fmla="*/ 151 h 1260"/>
                            <a:gd name="T30" fmla="*/ 151 w 1260"/>
                            <a:gd name="T31" fmla="*/ 219 h 1260"/>
                            <a:gd name="T32" fmla="*/ 94 w 1260"/>
                            <a:gd name="T33" fmla="*/ 297 h 1260"/>
                            <a:gd name="T34" fmla="*/ 49 w 1260"/>
                            <a:gd name="T35" fmla="*/ 383 h 1260"/>
                            <a:gd name="T36" fmla="*/ 18 w 1260"/>
                            <a:gd name="T37" fmla="*/ 477 h 1260"/>
                            <a:gd name="T38" fmla="*/ 2 w 1260"/>
                            <a:gd name="T39" fmla="*/ 577 h 1260"/>
                            <a:gd name="T40" fmla="*/ 2 w 1260"/>
                            <a:gd name="T41" fmla="*/ 680 h 1260"/>
                            <a:gd name="T42" fmla="*/ 18 w 1260"/>
                            <a:gd name="T43" fmla="*/ 780 h 1260"/>
                            <a:gd name="T44" fmla="*/ 49 w 1260"/>
                            <a:gd name="T45" fmla="*/ 874 h 1260"/>
                            <a:gd name="T46" fmla="*/ 94 w 1260"/>
                            <a:gd name="T47" fmla="*/ 961 h 1260"/>
                            <a:gd name="T48" fmla="*/ 151 w 1260"/>
                            <a:gd name="T49" fmla="*/ 1039 h 1260"/>
                            <a:gd name="T50" fmla="*/ 219 w 1260"/>
                            <a:gd name="T51" fmla="*/ 1107 h 1260"/>
                            <a:gd name="T52" fmla="*/ 297 w 1260"/>
                            <a:gd name="T53" fmla="*/ 1165 h 1260"/>
                            <a:gd name="T54" fmla="*/ 383 w 1260"/>
                            <a:gd name="T55" fmla="*/ 1210 h 1260"/>
                            <a:gd name="T56" fmla="*/ 477 w 1260"/>
                            <a:gd name="T57" fmla="*/ 1241 h 1260"/>
                            <a:gd name="T58" fmla="*/ 577 w 1260"/>
                            <a:gd name="T59" fmla="*/ 1257 h 1260"/>
                            <a:gd name="T60" fmla="*/ 680 w 1260"/>
                            <a:gd name="T61" fmla="*/ 1257 h 1260"/>
                            <a:gd name="T62" fmla="*/ 780 w 1260"/>
                            <a:gd name="T63" fmla="*/ 1241 h 1260"/>
                            <a:gd name="T64" fmla="*/ 874 w 1260"/>
                            <a:gd name="T65" fmla="*/ 1210 h 1260"/>
                            <a:gd name="T66" fmla="*/ 961 w 1260"/>
                            <a:gd name="T67" fmla="*/ 1165 h 1260"/>
                            <a:gd name="T68" fmla="*/ 1039 w 1260"/>
                            <a:gd name="T69" fmla="*/ 1107 h 1260"/>
                            <a:gd name="T70" fmla="*/ 1107 w 1260"/>
                            <a:gd name="T71" fmla="*/ 1039 h 1260"/>
                            <a:gd name="T72" fmla="*/ 1165 w 1260"/>
                            <a:gd name="T73" fmla="*/ 961 h 1260"/>
                            <a:gd name="T74" fmla="*/ 1210 w 1260"/>
                            <a:gd name="T75" fmla="*/ 874 h 1260"/>
                            <a:gd name="T76" fmla="*/ 1241 w 1260"/>
                            <a:gd name="T77" fmla="*/ 780 h 1260"/>
                            <a:gd name="T78" fmla="*/ 1257 w 1260"/>
                            <a:gd name="T79" fmla="*/ 68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1260" y="628"/>
                              </a:moveTo>
                              <a:lnTo>
                                <a:pt x="1257" y="577"/>
                              </a:lnTo>
                              <a:lnTo>
                                <a:pt x="1251" y="526"/>
                              </a:lnTo>
                              <a:lnTo>
                                <a:pt x="1241" y="477"/>
                              </a:lnTo>
                              <a:lnTo>
                                <a:pt x="1227" y="429"/>
                              </a:lnTo>
                              <a:lnTo>
                                <a:pt x="1210" y="383"/>
                              </a:lnTo>
                              <a:lnTo>
                                <a:pt x="1189" y="339"/>
                              </a:lnTo>
                              <a:lnTo>
                                <a:pt x="1165" y="297"/>
                              </a:lnTo>
                              <a:lnTo>
                                <a:pt x="1138" y="257"/>
                              </a:lnTo>
                              <a:lnTo>
                                <a:pt x="1107" y="219"/>
                              </a:lnTo>
                              <a:lnTo>
                                <a:pt x="1074" y="183"/>
                              </a:lnTo>
                              <a:lnTo>
                                <a:pt x="1039" y="151"/>
                              </a:lnTo>
                              <a:lnTo>
                                <a:pt x="1001" y="121"/>
                              </a:lnTo>
                              <a:lnTo>
                                <a:pt x="961" y="94"/>
                              </a:lnTo>
                              <a:lnTo>
                                <a:pt x="918" y="70"/>
                              </a:lnTo>
                              <a:lnTo>
                                <a:pt x="874" y="49"/>
                              </a:lnTo>
                              <a:lnTo>
                                <a:pt x="828" y="31"/>
                              </a:lnTo>
                              <a:lnTo>
                                <a:pt x="780" y="18"/>
                              </a:lnTo>
                              <a:lnTo>
                                <a:pt x="731" y="8"/>
                              </a:lnTo>
                              <a:lnTo>
                                <a:pt x="680" y="2"/>
                              </a:lnTo>
                              <a:lnTo>
                                <a:pt x="628" y="0"/>
                              </a:lnTo>
                              <a:lnTo>
                                <a:pt x="577" y="2"/>
                              </a:lnTo>
                              <a:lnTo>
                                <a:pt x="526" y="8"/>
                              </a:lnTo>
                              <a:lnTo>
                                <a:pt x="477" y="18"/>
                              </a:lnTo>
                              <a:lnTo>
                                <a:pt x="429" y="31"/>
                              </a:lnTo>
                              <a:lnTo>
                                <a:pt x="383" y="49"/>
                              </a:lnTo>
                              <a:lnTo>
                                <a:pt x="339" y="70"/>
                              </a:lnTo>
                              <a:lnTo>
                                <a:pt x="297" y="94"/>
                              </a:lnTo>
                              <a:lnTo>
                                <a:pt x="257" y="121"/>
                              </a:lnTo>
                              <a:lnTo>
                                <a:pt x="219" y="151"/>
                              </a:lnTo>
                              <a:lnTo>
                                <a:pt x="183" y="183"/>
                              </a:lnTo>
                              <a:lnTo>
                                <a:pt x="151" y="219"/>
                              </a:lnTo>
                              <a:lnTo>
                                <a:pt x="121" y="257"/>
                              </a:lnTo>
                              <a:lnTo>
                                <a:pt x="94" y="297"/>
                              </a:lnTo>
                              <a:lnTo>
                                <a:pt x="70" y="339"/>
                              </a:lnTo>
                              <a:lnTo>
                                <a:pt x="49" y="383"/>
                              </a:lnTo>
                              <a:lnTo>
                                <a:pt x="31" y="429"/>
                              </a:lnTo>
                              <a:lnTo>
                                <a:pt x="18" y="477"/>
                              </a:lnTo>
                              <a:lnTo>
                                <a:pt x="8" y="526"/>
                              </a:lnTo>
                              <a:lnTo>
                                <a:pt x="2" y="577"/>
                              </a:lnTo>
                              <a:lnTo>
                                <a:pt x="0" y="628"/>
                              </a:lnTo>
                              <a:lnTo>
                                <a:pt x="2" y="680"/>
                              </a:lnTo>
                              <a:lnTo>
                                <a:pt x="8" y="731"/>
                              </a:lnTo>
                              <a:lnTo>
                                <a:pt x="18" y="780"/>
                              </a:lnTo>
                              <a:lnTo>
                                <a:pt x="31" y="828"/>
                              </a:lnTo>
                              <a:lnTo>
                                <a:pt x="49" y="874"/>
                              </a:lnTo>
                              <a:lnTo>
                                <a:pt x="70" y="918"/>
                              </a:lnTo>
                              <a:lnTo>
                                <a:pt x="94" y="961"/>
                              </a:lnTo>
                              <a:lnTo>
                                <a:pt x="121" y="1001"/>
                              </a:lnTo>
                              <a:lnTo>
                                <a:pt x="151" y="1039"/>
                              </a:lnTo>
                              <a:lnTo>
                                <a:pt x="183" y="1074"/>
                              </a:lnTo>
                              <a:lnTo>
                                <a:pt x="219" y="1107"/>
                              </a:lnTo>
                              <a:lnTo>
                                <a:pt x="257" y="1138"/>
                              </a:lnTo>
                              <a:lnTo>
                                <a:pt x="297" y="1165"/>
                              </a:lnTo>
                              <a:lnTo>
                                <a:pt x="339" y="1189"/>
                              </a:lnTo>
                              <a:lnTo>
                                <a:pt x="383" y="1210"/>
                              </a:lnTo>
                              <a:lnTo>
                                <a:pt x="429" y="1227"/>
                              </a:lnTo>
                              <a:lnTo>
                                <a:pt x="477" y="1241"/>
                              </a:lnTo>
                              <a:lnTo>
                                <a:pt x="526" y="1251"/>
                              </a:lnTo>
                              <a:lnTo>
                                <a:pt x="577" y="1257"/>
                              </a:lnTo>
                              <a:lnTo>
                                <a:pt x="628" y="1260"/>
                              </a:lnTo>
                              <a:lnTo>
                                <a:pt x="680" y="1257"/>
                              </a:lnTo>
                              <a:lnTo>
                                <a:pt x="731" y="1251"/>
                              </a:lnTo>
                              <a:lnTo>
                                <a:pt x="780" y="1241"/>
                              </a:lnTo>
                              <a:lnTo>
                                <a:pt x="828" y="1227"/>
                              </a:lnTo>
                              <a:lnTo>
                                <a:pt x="874" y="1210"/>
                              </a:lnTo>
                              <a:lnTo>
                                <a:pt x="918" y="1189"/>
                              </a:lnTo>
                              <a:lnTo>
                                <a:pt x="961" y="1165"/>
                              </a:lnTo>
                              <a:lnTo>
                                <a:pt x="1001" y="1138"/>
                              </a:lnTo>
                              <a:lnTo>
                                <a:pt x="1039" y="1107"/>
                              </a:lnTo>
                              <a:lnTo>
                                <a:pt x="1074" y="1074"/>
                              </a:lnTo>
                              <a:lnTo>
                                <a:pt x="1107" y="1039"/>
                              </a:lnTo>
                              <a:lnTo>
                                <a:pt x="1138" y="1001"/>
                              </a:lnTo>
                              <a:lnTo>
                                <a:pt x="1165" y="961"/>
                              </a:lnTo>
                              <a:lnTo>
                                <a:pt x="1189" y="918"/>
                              </a:lnTo>
                              <a:lnTo>
                                <a:pt x="1210" y="874"/>
                              </a:lnTo>
                              <a:lnTo>
                                <a:pt x="1227" y="828"/>
                              </a:lnTo>
                              <a:lnTo>
                                <a:pt x="1241" y="780"/>
                              </a:lnTo>
                              <a:lnTo>
                                <a:pt x="1251" y="731"/>
                              </a:lnTo>
                              <a:lnTo>
                                <a:pt x="1257" y="680"/>
                              </a:lnTo>
                              <a:lnTo>
                                <a:pt x="1260" y="6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5118" id="Freeform 4" o:spid="_x0000_s1026" style="position:absolute;margin-left:479.25pt;margin-top:738.55pt;width:41.55pt;height:4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" o:allowincell="f" path="m1260,628r-3,-51l1251,526r-10,-49l1227,429r-17,-46l1189,339r-24,-42l1138,257r-31,-38l1074,183r-35,-32l1001,121,961,94,918,70,874,49,828,31,780,18,731,8,680,2,628,,577,2,526,8,477,18,429,31,383,49,339,70,297,94r-40,27l219,151r-36,32l151,219r-30,38l94,297,70,339,49,383,31,429,18,477,8,526,2,577,,628r2,52l8,731r10,49l31,828r18,46l70,918r24,43l121,1001r30,38l183,1074r36,33l257,1138r40,27l339,1189r44,21l429,1227r48,14l526,1251r51,6l628,1260r52,-3l731,1251r49,-10l828,1227r46,-17l918,1189r43,-24l1001,1138r38,-31l1074,1074r33,-35l1138,1001r27,-40l1189,918r21,-44l1227,828r14,-48l1251,731r6,-51l1260,628xe" filled="f" strokeweight=".72pt">
                <v:path arrowok="t" o:connecttype="custom" o:connectlocs="526429,241646;519728,199766;506745,160399;487899,124383;463609,91717;435131,63238;402465,39367;366029,20521;326662,7538;284782,838;241646,838;199766,7538;160399,20521;124383,39367;91717,63238;63238,91717;39367,124383;20521,160399;7538,199766;838,241646;838,284782;7538,326662;20521,366029;39367,402465;63238,435131;91717,463609;124383,487899;160399,506745;199766,519728;241646,526429;284782,526429;326662,519728;366029,506745;402465,487899;435131,463609;463609,435131;487899,402465;506745,366029;519728,326662;526429,284782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01DD2" w:rsidRDefault="00401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DD2" w:rsidRDefault="005B5C39">
      <w:pPr>
        <w:pStyle w:val="Heading1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ea</w:t>
      </w:r>
      <w:r>
        <w:rPr>
          <w:rFonts w:ascii="Times New Roman" w:hAnsi="Times New Roman" w:cs="Times New Roman"/>
        </w:rPr>
        <w:t>l</w:t>
      </w:r>
    </w:p>
    <w:p w:rsidR="00401DD2" w:rsidRDefault="00401DD2">
      <w:pPr>
        <w:pStyle w:val="Heading1"/>
        <w:kinsoku w:val="0"/>
        <w:overflowPunct w:val="0"/>
        <w:rPr>
          <w:rFonts w:ascii="Times New Roman" w:hAnsi="Times New Roman" w:cs="Times New Roman"/>
        </w:rPr>
        <w:sectPr w:rsidR="00401DD2">
          <w:type w:val="continuous"/>
          <w:pgSz w:w="11900" w:h="16840"/>
          <w:pgMar w:top="700" w:right="1580" w:bottom="280" w:left="1680" w:header="720" w:footer="720" w:gutter="0"/>
          <w:cols w:num="2" w:space="720" w:equalWidth="0">
            <w:col w:w="5598" w:space="2396"/>
            <w:col w:w="646"/>
          </w:cols>
          <w:noEndnote/>
        </w:sectPr>
      </w:pPr>
    </w:p>
    <w:p w:rsidR="00401DD2" w:rsidRDefault="005B5C39">
      <w:pPr>
        <w:pStyle w:val="Heading2"/>
        <w:kinsoku w:val="0"/>
        <w:overflowPunct w:val="0"/>
        <w:spacing w:before="82"/>
        <w:jc w:val="center"/>
        <w:rPr>
          <w:b w:val="0"/>
          <w:bCs w:val="0"/>
        </w:rPr>
      </w:pPr>
      <w:r>
        <w:rPr>
          <w:spacing w:val="-1"/>
        </w:rPr>
        <w:lastRenderedPageBreak/>
        <w:t>SC</w:t>
      </w:r>
      <w:r>
        <w:rPr>
          <w:spacing w:val="1"/>
        </w:rPr>
        <w:t>H</w:t>
      </w:r>
      <w:r>
        <w:rPr>
          <w:spacing w:val="-1"/>
        </w:rPr>
        <w:t>EDUL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ERRE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REG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>M</w:t>
      </w:r>
      <w:r>
        <w:rPr>
          <w:spacing w:val="-1"/>
        </w:rPr>
        <w:t>ENT</w:t>
      </w:r>
    </w:p>
    <w:p w:rsidR="00401DD2" w:rsidRDefault="00401DD2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401DD2" w:rsidRDefault="005B5C39" w:rsidP="00D743F9">
      <w:pPr>
        <w:pStyle w:val="BodyText"/>
        <w:pBdr>
          <w:bottom w:val="single" w:sz="4" w:space="1" w:color="auto"/>
        </w:pBdr>
        <w:kinsoku w:val="0"/>
        <w:overflowPunct w:val="0"/>
        <w:ind w:left="6"/>
        <w:jc w:val="center"/>
      </w:pPr>
      <w:r>
        <w:t>(A</w:t>
      </w:r>
      <w:r>
        <w:rPr>
          <w:spacing w:val="-7"/>
        </w:rPr>
        <w:t xml:space="preserve"> </w:t>
      </w:r>
      <w:r>
        <w:rPr>
          <w:spacing w:val="-2"/>
        </w:rPr>
        <w:t>fu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escri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erty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artic</w:t>
      </w:r>
      <w:r>
        <w:rPr>
          <w:spacing w:val="-2"/>
        </w:rPr>
        <w:t>u</w:t>
      </w:r>
      <w:r>
        <w:rPr>
          <w:spacing w:val="-1"/>
        </w:rPr>
        <w:t>l</w:t>
      </w:r>
      <w:r>
        <w:t>ars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nu</w:t>
      </w:r>
      <w:r>
        <w:t>re,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u</w:t>
      </w:r>
      <w:r>
        <w:rPr>
          <w:spacing w:val="-1"/>
        </w:rPr>
        <w:t>s</w:t>
      </w:r>
      <w:r>
        <w:t>ts,</w:t>
      </w:r>
      <w:r>
        <w:rPr>
          <w:spacing w:val="-5"/>
        </w:rPr>
        <w:t xml:space="preserve"> </w:t>
      </w:r>
      <w:r>
        <w:t>etc.)</w:t>
      </w:r>
    </w:p>
    <w:p w:rsidR="00401DD2" w:rsidRDefault="00401DD2">
      <w:pPr>
        <w:pStyle w:val="BodyText"/>
        <w:kinsoku w:val="0"/>
        <w:overflowPunct w:val="0"/>
        <w:ind w:left="6"/>
        <w:jc w:val="center"/>
        <w:sectPr w:rsidR="00401DD2">
          <w:pgSz w:w="11900" w:h="16840"/>
          <w:pgMar w:top="9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D743F9" w:rsidRDefault="005B5C39" w:rsidP="00D743F9">
      <w:pPr>
        <w:pBdr>
          <w:bottom w:val="single" w:sz="4" w:space="1" w:color="auto"/>
        </w:pBdr>
        <w:kinsoku w:val="0"/>
        <w:overflowPunct w:val="0"/>
        <w:spacing w:before="82" w:line="206" w:lineRule="exact"/>
        <w:ind w:left="257" w:right="209" w:hanging="144"/>
        <w:jc w:val="center"/>
        <w:rPr>
          <w:sz w:val="18"/>
          <w:szCs w:val="18"/>
        </w:rPr>
      </w:pPr>
      <w:r>
        <w:rPr>
          <w:sz w:val="18"/>
          <w:szCs w:val="18"/>
        </w:rPr>
        <w:t>CICUMS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NCES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UNDER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ICH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SEEK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HORI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SE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</w:p>
    <w:p w:rsidR="00D743F9" w:rsidRDefault="005B5C39" w:rsidP="00D743F9">
      <w:pPr>
        <w:pBdr>
          <w:bottom w:val="single" w:sz="4" w:space="1" w:color="auto"/>
        </w:pBdr>
        <w:kinsoku w:val="0"/>
        <w:overflowPunct w:val="0"/>
        <w:spacing w:before="82" w:line="206" w:lineRule="exact"/>
        <w:ind w:left="257" w:right="209" w:hanging="144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ND</w:t>
      </w:r>
    </w:p>
    <w:p w:rsidR="005B5C39" w:rsidRDefault="005B5C39" w:rsidP="00D743F9">
      <w:pPr>
        <w:pBdr>
          <w:bottom w:val="single" w:sz="4" w:space="1" w:color="auto"/>
        </w:pBdr>
        <w:kinsoku w:val="0"/>
        <w:overflowPunct w:val="0"/>
        <w:spacing w:before="82" w:line="206" w:lineRule="exact"/>
        <w:ind w:left="257" w:right="209" w:hanging="144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RE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HE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CON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IDE</w:t>
      </w:r>
      <w:r>
        <w:rPr>
          <w:sz w:val="18"/>
          <w:szCs w:val="18"/>
        </w:rPr>
        <w:t xml:space="preserve">R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SE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BENE</w:t>
      </w:r>
      <w:r>
        <w:rPr>
          <w:sz w:val="18"/>
          <w:szCs w:val="18"/>
        </w:rPr>
        <w:t>FIT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CH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</w:p>
    <w:sectPr w:rsidR="005B5C39" w:rsidSect="00401DD2">
      <w:pgSz w:w="11900" w:h="16840"/>
      <w:pgMar w:top="900" w:right="1680" w:bottom="280" w:left="16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96"/>
    <w:rsid w:val="00017776"/>
    <w:rsid w:val="000A2C26"/>
    <w:rsid w:val="00122007"/>
    <w:rsid w:val="001A433E"/>
    <w:rsid w:val="001E7084"/>
    <w:rsid w:val="003B5696"/>
    <w:rsid w:val="00401DD2"/>
    <w:rsid w:val="004351E8"/>
    <w:rsid w:val="004C2AD2"/>
    <w:rsid w:val="00502C1C"/>
    <w:rsid w:val="005B5C39"/>
    <w:rsid w:val="00644100"/>
    <w:rsid w:val="007B5AC0"/>
    <w:rsid w:val="008E7E68"/>
    <w:rsid w:val="009446F6"/>
    <w:rsid w:val="00962CDB"/>
    <w:rsid w:val="00AD7A88"/>
    <w:rsid w:val="00B7003D"/>
    <w:rsid w:val="00BD4C1A"/>
    <w:rsid w:val="00C84DF5"/>
    <w:rsid w:val="00CD5903"/>
    <w:rsid w:val="00D743F9"/>
    <w:rsid w:val="00ED28CA"/>
    <w:rsid w:val="00F7457B"/>
    <w:rsid w:val="00F85916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BE6E38-DC25-4A34-BAC4-767CEE6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1D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1DD2"/>
    <w:pPr>
      <w:ind w:left="1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401DD2"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DD2"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DD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D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401DD2"/>
  </w:style>
  <w:style w:type="paragraph" w:customStyle="1" w:styleId="TableParagraph">
    <w:name w:val="Table Paragraph"/>
    <w:basedOn w:val="Normal"/>
    <w:uiPriority w:val="1"/>
    <w:qFormat/>
    <w:rsid w:val="00401DD2"/>
  </w:style>
  <w:style w:type="table" w:styleId="TableGrid">
    <w:name w:val="Table Grid"/>
    <w:basedOn w:val="TableNormal"/>
    <w:uiPriority w:val="59"/>
    <w:rsid w:val="00ED28C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5D02AD0C.dotm</Template>
  <TotalTime>0</TotalTime>
  <Pages>3</Pages>
  <Words>301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DONATIONS AND BEQUESTS FOR IRELAND</vt:lpstr>
    </vt:vector>
  </TitlesOfParts>
  <Company>Department of Justice and Equality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DONATIONS AND BEQUESTS FOR IRELAND</dc:title>
  <dc:creator>Matthew Ovington</dc:creator>
  <cp:lastModifiedBy>MoloneyMX</cp:lastModifiedBy>
  <cp:revision>2</cp:revision>
  <cp:lastPrinted>2014-12-04T13:45:00Z</cp:lastPrinted>
  <dcterms:created xsi:type="dcterms:W3CDTF">2018-08-03T12:10:00Z</dcterms:created>
  <dcterms:modified xsi:type="dcterms:W3CDTF">2018-08-03T12:10:00Z</dcterms:modified>
</cp:coreProperties>
</file>