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9F" w:rsidRDefault="00387E9F">
      <w:pPr>
        <w:pStyle w:val="Heading1"/>
        <w:kinsoku w:val="0"/>
        <w:overflowPunct w:val="0"/>
        <w:spacing w:before="59"/>
        <w:ind w:left="2728" w:right="493" w:hanging="2235"/>
        <w:rPr>
          <w:u w:val="none"/>
        </w:rPr>
      </w:pPr>
      <w:bookmarkStart w:id="0" w:name="_GoBack"/>
      <w:bookmarkEnd w:id="0"/>
    </w:p>
    <w:p w:rsidR="00366E5A" w:rsidRDefault="00366E5A" w:rsidP="00366E5A">
      <w:pPr>
        <w:pStyle w:val="Heading1"/>
        <w:kinsoku w:val="0"/>
        <w:overflowPunct w:val="0"/>
        <w:spacing w:before="59"/>
        <w:ind w:left="4395" w:right="493" w:hanging="2235"/>
        <w:rPr>
          <w:u w:val="none"/>
        </w:rPr>
      </w:pPr>
    </w:p>
    <w:p w:rsidR="002F7AF2" w:rsidRDefault="00387E9F" w:rsidP="00366E5A">
      <w:pPr>
        <w:pStyle w:val="Heading1"/>
        <w:kinsoku w:val="0"/>
        <w:overflowPunct w:val="0"/>
        <w:spacing w:before="59"/>
        <w:ind w:left="4395" w:right="493" w:hanging="2235"/>
        <w:rPr>
          <w:b w:val="0"/>
          <w:bCs w:val="0"/>
          <w:u w:val="none"/>
        </w:rPr>
      </w:pPr>
      <w:r>
        <w:rPr>
          <w:u w:val="none"/>
        </w:rPr>
        <w:t>Guidelines for making an application for the Authority’s consent to a Mortgage of Charity property</w:t>
      </w:r>
    </w:p>
    <w:p w:rsidR="002F7AF2" w:rsidRDefault="002F7AF2" w:rsidP="00366E5A">
      <w:pPr>
        <w:kinsoku w:val="0"/>
        <w:overflowPunct w:val="0"/>
        <w:spacing w:before="14" w:line="260" w:lineRule="exact"/>
        <w:ind w:left="1667"/>
        <w:rPr>
          <w:sz w:val="26"/>
          <w:szCs w:val="26"/>
        </w:rPr>
      </w:pPr>
    </w:p>
    <w:p w:rsidR="002F7AF2" w:rsidRDefault="00387E9F" w:rsidP="00366E5A">
      <w:pPr>
        <w:pStyle w:val="BodyText"/>
        <w:kinsoku w:val="0"/>
        <w:overflowPunct w:val="0"/>
        <w:ind w:left="1787" w:right="211"/>
      </w:pPr>
      <w:r>
        <w:t>Brief particulars of the application should also be set out in the enclosed printed form entitled “Me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fo</w:t>
      </w:r>
      <w:r>
        <w:t>r the Authority”.</w:t>
      </w:r>
    </w:p>
    <w:p w:rsidR="002F7AF2" w:rsidRDefault="002F7AF2" w:rsidP="00366E5A">
      <w:pPr>
        <w:kinsoku w:val="0"/>
        <w:overflowPunct w:val="0"/>
        <w:spacing w:before="16" w:line="260" w:lineRule="exact"/>
        <w:ind w:left="1667"/>
        <w:rPr>
          <w:sz w:val="26"/>
          <w:szCs w:val="26"/>
        </w:rPr>
      </w:pPr>
    </w:p>
    <w:p w:rsidR="002F7AF2" w:rsidRDefault="00387E9F" w:rsidP="00366E5A">
      <w:pPr>
        <w:pStyle w:val="BodyText"/>
        <w:kinsoku w:val="0"/>
        <w:overflowPunct w:val="0"/>
        <w:ind w:left="1787"/>
      </w:pPr>
      <w:r>
        <w:rPr>
          <w:spacing w:val="-3"/>
        </w:rPr>
        <w:t>W</w:t>
      </w:r>
      <w:r>
        <w:rPr>
          <w:spacing w:val="-1"/>
        </w:rPr>
        <w:t>h</w:t>
      </w:r>
      <w:r>
        <w:t>en returning the co</w:t>
      </w:r>
      <w:r>
        <w:rPr>
          <w:spacing w:val="-2"/>
        </w:rPr>
        <w:t>m</w:t>
      </w:r>
      <w:r>
        <w:rPr>
          <w:spacing w:val="-1"/>
        </w:rPr>
        <w:t>p</w:t>
      </w:r>
      <w:r>
        <w:t>leted for</w:t>
      </w:r>
      <w:r>
        <w:rPr>
          <w:spacing w:val="-2"/>
        </w:rPr>
        <w:t>m</w:t>
      </w:r>
      <w:r>
        <w:t>s, I would be obliged for:-</w:t>
      </w:r>
    </w:p>
    <w:p w:rsidR="002F7AF2" w:rsidRDefault="002F7AF2" w:rsidP="00366E5A">
      <w:pPr>
        <w:kinsoku w:val="0"/>
        <w:overflowPunct w:val="0"/>
        <w:spacing w:before="16" w:line="260" w:lineRule="exact"/>
        <w:ind w:left="1667"/>
        <w:rPr>
          <w:sz w:val="26"/>
          <w:szCs w:val="26"/>
        </w:rPr>
      </w:pPr>
    </w:p>
    <w:p w:rsidR="002F7AF2" w:rsidRDefault="00387E9F" w:rsidP="00366E5A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867" w:right="369" w:hanging="720"/>
      </w:pPr>
      <w:r>
        <w:t>A copy of the Deed vesting the property in the Charity applicants for the Authority’s consent.</w:t>
      </w:r>
    </w:p>
    <w:p w:rsidR="002F7AF2" w:rsidRDefault="00387E9F" w:rsidP="00366E5A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867" w:right="167" w:hanging="720"/>
      </w:pPr>
      <w:r>
        <w:t>A copy of the Deed or other Instru</w:t>
      </w:r>
      <w:r>
        <w:rPr>
          <w:spacing w:val="-2"/>
        </w:rPr>
        <w:t>m</w:t>
      </w:r>
      <w:r>
        <w:t>ent setting out the charitable trusts affecting the property (</w:t>
      </w:r>
      <w:r w:rsidRPr="002B4B98">
        <w:rPr>
          <w:b/>
        </w:rPr>
        <w:t>in the absence of a declared Charitable Trust please specify the charitable purposes for which the property is used on the form entitled “Me</w:t>
      </w:r>
      <w:r w:rsidRPr="002B4B98">
        <w:rPr>
          <w:b/>
          <w:spacing w:val="-2"/>
        </w:rPr>
        <w:t>m</w:t>
      </w:r>
      <w:r w:rsidRPr="002B4B98">
        <w:rPr>
          <w:b/>
        </w:rPr>
        <w:t xml:space="preserve">o </w:t>
      </w:r>
      <w:r w:rsidRPr="002B4B98">
        <w:rPr>
          <w:b/>
          <w:spacing w:val="-1"/>
        </w:rPr>
        <w:t>f</w:t>
      </w:r>
      <w:r w:rsidRPr="002B4B98">
        <w:rPr>
          <w:b/>
        </w:rPr>
        <w:t>or the Authority” at item</w:t>
      </w:r>
      <w:r w:rsidRPr="002B4B98">
        <w:rPr>
          <w:b/>
          <w:spacing w:val="-2"/>
        </w:rPr>
        <w:t xml:space="preserve"> </w:t>
      </w:r>
      <w:r w:rsidRPr="002B4B98">
        <w:rPr>
          <w:b/>
        </w:rPr>
        <w:t>9</w:t>
      </w:r>
      <w:r>
        <w:t>).</w:t>
      </w:r>
    </w:p>
    <w:p w:rsidR="002F7AF2" w:rsidRDefault="00387E9F" w:rsidP="00366E5A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867"/>
      </w:pPr>
      <w:r>
        <w:t>Copies of the last Audited Accounts- showing inco</w:t>
      </w:r>
      <w:r>
        <w:rPr>
          <w:spacing w:val="-2"/>
        </w:rPr>
        <w:t>m</w:t>
      </w:r>
      <w:r>
        <w:t>e and expenditure.</w:t>
      </w:r>
    </w:p>
    <w:p w:rsidR="002B4B98" w:rsidRDefault="002B4B98" w:rsidP="00366E5A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867"/>
        <w:rPr>
          <w:b/>
        </w:rPr>
      </w:pPr>
      <w:r>
        <w:t xml:space="preserve">An independent Auctioneer’s Valuation certifying the full Open Market Value of the Property. N.B. The </w:t>
      </w:r>
      <w:r w:rsidRPr="002B4B98">
        <w:rPr>
          <w:b/>
        </w:rPr>
        <w:t>valuation must be dated within six months of date of application.</w:t>
      </w:r>
    </w:p>
    <w:p w:rsidR="002B4B98" w:rsidRDefault="002B4B98" w:rsidP="00366E5A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867"/>
      </w:pPr>
      <w:r w:rsidRPr="002B4B98">
        <w:t>A map of the property in Mortgage together with details of the area.</w:t>
      </w:r>
    </w:p>
    <w:p w:rsidR="002B4B98" w:rsidRPr="002B4B98" w:rsidRDefault="002B4B98" w:rsidP="00366E5A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2867"/>
      </w:pPr>
      <w:r>
        <w:t xml:space="preserve">The Registered Charity Number must be detailed on </w:t>
      </w:r>
      <w:r w:rsidRPr="002B4B98">
        <w:rPr>
          <w:b/>
        </w:rPr>
        <w:t>both</w:t>
      </w:r>
      <w:r>
        <w:t xml:space="preserve"> the Memo for the Authority and the Authorisation of Mortgage Forms.</w:t>
      </w:r>
    </w:p>
    <w:p w:rsidR="002B4B98" w:rsidRDefault="002B4B98" w:rsidP="002B4B98">
      <w:pPr>
        <w:pStyle w:val="BodyText"/>
        <w:tabs>
          <w:tab w:val="left" w:pos="1200"/>
        </w:tabs>
        <w:kinsoku w:val="0"/>
        <w:overflowPunct w:val="0"/>
      </w:pPr>
    </w:p>
    <w:p w:rsidR="002F7AF2" w:rsidRDefault="002F7AF2" w:rsidP="00366E5A">
      <w:pPr>
        <w:kinsoku w:val="0"/>
        <w:overflowPunct w:val="0"/>
        <w:spacing w:before="16" w:line="260" w:lineRule="exact"/>
        <w:ind w:left="1667"/>
        <w:rPr>
          <w:sz w:val="26"/>
          <w:szCs w:val="26"/>
        </w:rPr>
      </w:pPr>
    </w:p>
    <w:p w:rsidR="002F7AF2" w:rsidRDefault="00387E9F" w:rsidP="00366E5A">
      <w:pPr>
        <w:pStyle w:val="BodyText"/>
        <w:kinsoku w:val="0"/>
        <w:overflowPunct w:val="0"/>
        <w:ind w:left="1787" w:right="291"/>
      </w:pPr>
      <w:r>
        <w:t>Photocopies of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ents sub</w:t>
      </w:r>
      <w:r>
        <w:rPr>
          <w:spacing w:val="-2"/>
        </w:rPr>
        <w:t>m</w:t>
      </w:r>
      <w:r>
        <w:t>itted with applications will not be returned when the application has been processed unless a specific request to return them</w:t>
      </w:r>
      <w:r>
        <w:rPr>
          <w:spacing w:val="-2"/>
        </w:rPr>
        <w:t xml:space="preserve"> </w:t>
      </w:r>
      <w:r>
        <w:t>is received.</w:t>
      </w:r>
    </w:p>
    <w:p w:rsidR="002F7AF2" w:rsidRDefault="002F7AF2" w:rsidP="00366E5A">
      <w:pPr>
        <w:kinsoku w:val="0"/>
        <w:overflowPunct w:val="0"/>
        <w:spacing w:before="16" w:line="260" w:lineRule="exact"/>
        <w:ind w:left="1667"/>
        <w:rPr>
          <w:sz w:val="26"/>
          <w:szCs w:val="26"/>
        </w:rPr>
      </w:pPr>
    </w:p>
    <w:p w:rsidR="002F7AF2" w:rsidRDefault="00387E9F" w:rsidP="00366E5A">
      <w:pPr>
        <w:pStyle w:val="BodyText"/>
        <w:kinsoku w:val="0"/>
        <w:overflowPunct w:val="0"/>
        <w:ind w:left="1787" w:right="958"/>
      </w:pPr>
      <w:r>
        <w:t xml:space="preserve">It should be understood that the </w:t>
      </w:r>
      <w:r w:rsidR="009054AC">
        <w:t>Authority</w:t>
      </w:r>
      <w:r>
        <w:t xml:space="preserve"> will not deal with inco</w:t>
      </w:r>
      <w:r>
        <w:rPr>
          <w:spacing w:val="-2"/>
        </w:rPr>
        <w:t>m</w:t>
      </w:r>
      <w:r>
        <w:rPr>
          <w:spacing w:val="-1"/>
        </w:rPr>
        <w:t>p</w:t>
      </w:r>
      <w:r>
        <w:t>lete applications.</w:t>
      </w:r>
    </w:p>
    <w:p w:rsidR="002F7AF2" w:rsidRDefault="002F7AF2" w:rsidP="00366E5A">
      <w:pPr>
        <w:kinsoku w:val="0"/>
        <w:overflowPunct w:val="0"/>
        <w:spacing w:before="16" w:line="260" w:lineRule="exact"/>
        <w:ind w:left="1667"/>
        <w:rPr>
          <w:sz w:val="26"/>
          <w:szCs w:val="26"/>
        </w:rPr>
      </w:pPr>
    </w:p>
    <w:p w:rsidR="00366E5A" w:rsidRDefault="00387E9F" w:rsidP="00366E5A">
      <w:pPr>
        <w:pStyle w:val="BodyText"/>
        <w:kinsoku w:val="0"/>
        <w:overflowPunct w:val="0"/>
        <w:ind w:left="1787" w:right="364"/>
      </w:pPr>
      <w:r>
        <w:t xml:space="preserve">Applications for consent to Mortgage </w:t>
      </w:r>
      <w:r>
        <w:rPr>
          <w:spacing w:val="-2"/>
        </w:rPr>
        <w:t>m</w:t>
      </w:r>
      <w:r>
        <w:rPr>
          <w:spacing w:val="-1"/>
        </w:rPr>
        <w:t>u</w:t>
      </w:r>
      <w:r>
        <w:t>st be</w:t>
      </w:r>
      <w:r>
        <w:rPr>
          <w:spacing w:val="-1"/>
        </w:rPr>
        <w:t xml:space="preserve"> </w:t>
      </w:r>
      <w:r>
        <w:rPr>
          <w:u w:val="single"/>
        </w:rPr>
        <w:t>co</w:t>
      </w:r>
      <w:r>
        <w:rPr>
          <w:spacing w:val="-2"/>
          <w:u w:val="single"/>
        </w:rPr>
        <w:t>m</w:t>
      </w:r>
      <w:r>
        <w:rPr>
          <w:u w:val="single"/>
        </w:rPr>
        <w:t xml:space="preserve">pleted in duplicate </w:t>
      </w:r>
      <w:r>
        <w:t>and signed by not less than two-thirds of the trustees (see note on trustees).</w:t>
      </w:r>
    </w:p>
    <w:p w:rsidR="00366E5A" w:rsidRDefault="00366E5A" w:rsidP="00366E5A">
      <w:pPr>
        <w:pStyle w:val="BodyText"/>
        <w:kinsoku w:val="0"/>
        <w:overflowPunct w:val="0"/>
        <w:ind w:left="1787" w:right="364"/>
      </w:pPr>
    </w:p>
    <w:p w:rsidR="00366E5A" w:rsidRDefault="00366E5A" w:rsidP="00366E5A">
      <w:pPr>
        <w:pStyle w:val="BodyText"/>
        <w:kinsoku w:val="0"/>
        <w:overflowPunct w:val="0"/>
        <w:ind w:left="1787"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p w:rsidR="00366E5A" w:rsidRDefault="00366E5A">
      <w:pPr>
        <w:pStyle w:val="BodyText"/>
        <w:kinsoku w:val="0"/>
        <w:overflowPunct w:val="0"/>
        <w:ind w:right="364"/>
      </w:pPr>
    </w:p>
    <w:sectPr w:rsidR="00366E5A" w:rsidSect="00366E5A">
      <w:headerReference w:type="default" r:id="rId7"/>
      <w:footerReference w:type="even" r:id="rId8"/>
      <w:footerReference w:type="default" r:id="rId9"/>
      <w:pgSz w:w="11900" w:h="16840"/>
      <w:pgMar w:top="250" w:right="1680" w:bottom="280" w:left="560" w:header="284" w:footer="720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AC" w:rsidRDefault="009054AC" w:rsidP="009054AC">
      <w:r>
        <w:separator/>
      </w:r>
    </w:p>
  </w:endnote>
  <w:endnote w:type="continuationSeparator" w:id="0">
    <w:p w:rsidR="009054AC" w:rsidRDefault="009054AC" w:rsidP="009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99" w:rsidRDefault="006D2099" w:rsidP="006D209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99" w:rsidRDefault="006D2099" w:rsidP="006D2099">
    <w:pPr>
      <w:pStyle w:val="Footer"/>
      <w:jc w:val="right"/>
    </w:pPr>
    <w:r>
      <w:t>Original CSCV1 – July 2018</w:t>
    </w:r>
  </w:p>
  <w:p w:rsidR="006D2099" w:rsidRDefault="006D2099">
    <w:pPr>
      <w:pStyle w:val="Footer"/>
    </w:pPr>
  </w:p>
  <w:p w:rsidR="006D2099" w:rsidRDefault="006D2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AC" w:rsidRDefault="009054AC" w:rsidP="009054AC">
      <w:r>
        <w:separator/>
      </w:r>
    </w:p>
  </w:footnote>
  <w:footnote w:type="continuationSeparator" w:id="0">
    <w:p w:rsidR="009054AC" w:rsidRDefault="009054AC" w:rsidP="0090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99" w:rsidRDefault="006D2099" w:rsidP="006D20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F"/>
    <w:rsid w:val="00020886"/>
    <w:rsid w:val="002B4B98"/>
    <w:rsid w:val="002F7AF2"/>
    <w:rsid w:val="00366E5A"/>
    <w:rsid w:val="00387E9F"/>
    <w:rsid w:val="00421B9F"/>
    <w:rsid w:val="0063617A"/>
    <w:rsid w:val="006B0229"/>
    <w:rsid w:val="006D2099"/>
    <w:rsid w:val="00713E5C"/>
    <w:rsid w:val="0079362D"/>
    <w:rsid w:val="0082724A"/>
    <w:rsid w:val="009054AC"/>
    <w:rsid w:val="00A62A6C"/>
    <w:rsid w:val="00C72BAF"/>
    <w:rsid w:val="00D7617A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17FB86-25A3-40AA-B14A-2F95964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7AF2"/>
    <w:pPr>
      <w:spacing w:before="69"/>
      <w:ind w:left="1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7AF2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AF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7A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2F7AF2"/>
  </w:style>
  <w:style w:type="paragraph" w:customStyle="1" w:styleId="TableParagraph">
    <w:name w:val="Table Paragraph"/>
    <w:basedOn w:val="Normal"/>
    <w:uiPriority w:val="1"/>
    <w:qFormat/>
    <w:rsid w:val="002F7AF2"/>
  </w:style>
  <w:style w:type="paragraph" w:styleId="Header">
    <w:name w:val="header"/>
    <w:basedOn w:val="Normal"/>
    <w:link w:val="HeaderChar"/>
    <w:uiPriority w:val="99"/>
    <w:unhideWhenUsed/>
    <w:rsid w:val="00905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A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4BBBECC1.dotm</Template>
  <TotalTime>0</TotalTime>
  <Pages>2</Pages>
  <Words>244</Words>
  <Characters>1269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 Mortgage of Charity property</vt:lpstr>
    </vt:vector>
  </TitlesOfParts>
  <Company>Department of Justice and Equality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 Mortgage of Charity property</dc:title>
  <dc:creator>Kevin Galvin</dc:creator>
  <cp:lastModifiedBy>MoloneyMX</cp:lastModifiedBy>
  <cp:revision>2</cp:revision>
  <cp:lastPrinted>2014-10-29T15:22:00Z</cp:lastPrinted>
  <dcterms:created xsi:type="dcterms:W3CDTF">2018-08-03T13:00:00Z</dcterms:created>
  <dcterms:modified xsi:type="dcterms:W3CDTF">2018-08-03T13:00:00Z</dcterms:modified>
</cp:coreProperties>
</file>