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5E" w:rsidRDefault="00FC368C">
      <w:pPr>
        <w:pStyle w:val="Heading1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-12700</wp:posOffset>
                </wp:positionV>
                <wp:extent cx="2622550" cy="288925"/>
                <wp:effectExtent l="9525" t="12700" r="6350" b="1270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02" w:rsidRDefault="002F6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.5pt;margin-top:-1pt;width:206.5pt;height:2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">
                <v:textbox>
                  <w:txbxContent>
                    <w:p w:rsidR="002F6202" w:rsidRDefault="002F6202"/>
                  </w:txbxContent>
                </v:textbox>
              </v:shape>
            </w:pict>
          </mc:Fallback>
        </mc:AlternateContent>
      </w:r>
      <w:r w:rsidR="003F3DD8">
        <w:t>Charity:</w:t>
      </w:r>
    </w:p>
    <w:p w:rsidR="002D2C5E" w:rsidRDefault="00FC368C">
      <w:pPr>
        <w:kinsoku w:val="0"/>
        <w:overflowPunct w:val="0"/>
        <w:spacing w:before="70"/>
        <w:ind w:left="104"/>
        <w:rPr>
          <w:rFonts w:ascii="Arial" w:hAnsi="Arial" w:cs="Aria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839470</wp:posOffset>
                </wp:positionV>
                <wp:extent cx="158750" cy="9056370"/>
                <wp:effectExtent l="0" t="1270" r="0" b="6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905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5E" w:rsidRDefault="003F3DD8">
                            <w:pPr>
                              <w:kinsoku w:val="0"/>
                              <w:overflowPunct w:val="0"/>
                              <w:spacing w:line="265" w:lineRule="exact"/>
                              <w:ind w:left="20"/>
                            </w:pPr>
                            <w:r>
                              <w:rPr>
                                <w:b/>
                                <w:bCs/>
                              </w:rPr>
                              <w:t>NOTE: THIS AUTHORISATION IS NOT TO BE TAKEN AS A WARRANTY OF THE APPLICANT</w:t>
                            </w:r>
                            <w:r w:rsidR="00FC368C">
                              <w:rPr>
                                <w:b/>
                                <w:bCs/>
                              </w:rPr>
                              <w:t>´</w:t>
                            </w:r>
                            <w:r>
                              <w:rPr>
                                <w:b/>
                                <w:bCs/>
                              </w:rPr>
                              <w:t>S TITLE TO THE PROPERTY.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3.95pt;margin-top:66.1pt;width:12.5pt;height:713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2D2C5E" w:rsidRDefault="003F3DD8">
                      <w:pPr>
                        <w:kinsoku w:val="0"/>
                        <w:overflowPunct w:val="0"/>
                        <w:spacing w:line="265" w:lineRule="exact"/>
                        <w:ind w:left="20"/>
                      </w:pPr>
                      <w:r>
                        <w:rPr>
                          <w:b/>
                          <w:bCs/>
                        </w:rPr>
                        <w:t>NOTE: THIS AUTHORISATION IS NOT TO BE TAKEN AS A WARRANTY OF THE APPLICANT</w:t>
                      </w:r>
                      <w:r w:rsidR="00FC368C">
                        <w:rPr>
                          <w:b/>
                          <w:bCs/>
                        </w:rPr>
                        <w:t>´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S TITLE TO THE PROPERTY.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DD8">
        <w:br w:type="column"/>
      </w:r>
      <w:r w:rsidR="001D7C71">
        <w:rPr>
          <w:rFonts w:ascii="Arial" w:hAnsi="Arial" w:cs="Arial"/>
        </w:rPr>
        <w:t>Registered Charity</w:t>
      </w:r>
      <w:r w:rsidR="003F3DD8">
        <w:rPr>
          <w:rFonts w:ascii="Arial" w:hAnsi="Arial" w:cs="Arial"/>
        </w:rPr>
        <w:t xml:space="preserve"> No.:</w:t>
      </w:r>
      <w:r w:rsidR="001D7C71">
        <w:rPr>
          <w:rFonts w:ascii="Arial" w:hAnsi="Arial" w:cs="Arial"/>
        </w:rPr>
        <w:t xml:space="preserve"> </w:t>
      </w:r>
    </w:p>
    <w:p w:rsidR="002D2C5E" w:rsidRDefault="002D2C5E">
      <w:pPr>
        <w:kinsoku w:val="0"/>
        <w:overflowPunct w:val="0"/>
        <w:spacing w:before="70"/>
        <w:ind w:left="104"/>
        <w:rPr>
          <w:rFonts w:ascii="Arial" w:hAnsi="Arial" w:cs="Arial"/>
        </w:rPr>
        <w:sectPr w:rsidR="002D2C5E">
          <w:type w:val="continuous"/>
          <w:pgSz w:w="11900" w:h="16840"/>
          <w:pgMar w:top="820" w:right="1580" w:bottom="280" w:left="1480" w:header="720" w:footer="720" w:gutter="0"/>
          <w:cols w:num="2" w:space="720" w:equalWidth="0">
            <w:col w:w="932" w:space="4135"/>
            <w:col w:w="3773"/>
          </w:cols>
          <w:noEndnote/>
        </w:sectPr>
      </w:pPr>
    </w:p>
    <w:p w:rsidR="002D2C5E" w:rsidRDefault="002D2C5E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3F3DD8">
      <w:pPr>
        <w:kinsoku w:val="0"/>
        <w:overflowPunct w:val="0"/>
        <w:spacing w:before="64"/>
        <w:ind w:left="105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Charities Regulatory Authority.</w:t>
      </w:r>
    </w:p>
    <w:p w:rsidR="002D2C5E" w:rsidRDefault="002D2C5E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2D2C5E" w:rsidRPr="003F3DD8" w:rsidRDefault="003F3DD8">
      <w:pPr>
        <w:pStyle w:val="Heading2"/>
        <w:kinsoku w:val="0"/>
        <w:overflowPunct w:val="0"/>
        <w:ind w:left="106"/>
        <w:jc w:val="center"/>
        <w:rPr>
          <w:b w:val="0"/>
          <w:bCs w:val="0"/>
          <w:u w:val="single"/>
        </w:rPr>
      </w:pPr>
      <w:r w:rsidRPr="003F3DD8">
        <w:rPr>
          <w:u w:val="single"/>
        </w:rPr>
        <w:t>APPLICATION</w:t>
      </w: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BF7FB2" w:rsidRDefault="003F3DD8" w:rsidP="00D71965">
      <w:pPr>
        <w:pStyle w:val="BodyText"/>
        <w:kinsoku w:val="0"/>
        <w:overflowPunct w:val="0"/>
        <w:ind w:right="489"/>
      </w:pPr>
      <w:r>
        <w:t>(</w:t>
      </w:r>
      <w:r>
        <w:rPr>
          <w:spacing w:val="-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riti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A</w:t>
      </w:r>
      <w:r>
        <w:rPr>
          <w:spacing w:val="-1"/>
        </w:rPr>
        <w:t>c</w:t>
      </w:r>
      <w:r>
        <w:t>t,</w:t>
      </w:r>
      <w:r>
        <w:rPr>
          <w:spacing w:val="1"/>
        </w:rPr>
        <w:t xml:space="preserve"> </w:t>
      </w:r>
      <w:r>
        <w:t>1961,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riti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A</w:t>
      </w:r>
      <w:r>
        <w:rPr>
          <w:spacing w:val="-1"/>
        </w:rPr>
        <w:t>c</w:t>
      </w:r>
      <w:r>
        <w:t>t,</w:t>
      </w:r>
      <w:r>
        <w:rPr>
          <w:spacing w:val="1"/>
        </w:rPr>
        <w:t xml:space="preserve"> </w:t>
      </w:r>
      <w:r>
        <w:t>1973</w:t>
      </w:r>
      <w:r w:rsidR="00D71965">
        <w:t xml:space="preserve"> and Section 82 of the Charities Act, 2009</w:t>
      </w:r>
      <w:r>
        <w:t xml:space="preserve">.) </w:t>
      </w:r>
    </w:p>
    <w:p w:rsidR="00D71965" w:rsidRDefault="00D71965" w:rsidP="00D71965">
      <w:pPr>
        <w:pStyle w:val="BodyText"/>
        <w:kinsoku w:val="0"/>
        <w:overflowPunct w:val="0"/>
        <w:ind w:right="489"/>
        <w:rPr>
          <w:spacing w:val="-2"/>
        </w:rPr>
      </w:pPr>
    </w:p>
    <w:p w:rsidR="002D2C5E" w:rsidRDefault="003F3DD8">
      <w:pPr>
        <w:pStyle w:val="BodyText"/>
        <w:kinsoku w:val="0"/>
        <w:overflowPunct w:val="0"/>
        <w:spacing w:line="478" w:lineRule="auto"/>
        <w:ind w:right="489"/>
      </w:pPr>
      <w:r>
        <w:rPr>
          <w:spacing w:val="-2"/>
        </w:rPr>
        <w:t>W</w:t>
      </w:r>
      <w:r>
        <w:t>E</w:t>
      </w:r>
    </w:p>
    <w:p w:rsidR="002D2C5E" w:rsidRDefault="002D2C5E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2D2C5E" w:rsidRDefault="003F3DD8">
      <w:pPr>
        <w:pStyle w:val="BodyText"/>
        <w:kinsoku w:val="0"/>
        <w:overflowPunct w:val="0"/>
        <w:ind w:right="299"/>
      </w:pPr>
      <w:r>
        <w:t>b</w:t>
      </w:r>
      <w:r>
        <w:rPr>
          <w:spacing w:val="-1"/>
        </w:rPr>
        <w:t>e</w:t>
      </w:r>
      <w:r>
        <w:t>ing</w:t>
      </w:r>
      <w:r>
        <w:rPr>
          <w:spacing w:val="-1"/>
        </w:rPr>
        <w:t xml:space="preserve"> </w:t>
      </w:r>
      <w:r>
        <w:t>tru</w:t>
      </w:r>
      <w:r>
        <w:rPr>
          <w:spacing w:val="-1"/>
        </w:rPr>
        <w:t>s</w:t>
      </w:r>
      <w:r>
        <w:t>t</w:t>
      </w:r>
      <w:r>
        <w:rPr>
          <w:spacing w:val="-1"/>
        </w:rPr>
        <w:t>ee</w:t>
      </w:r>
      <w:r>
        <w:t>s or 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 xml:space="preserve">ons </w:t>
      </w:r>
      <w:r>
        <w:rPr>
          <w:spacing w:val="-1"/>
        </w:rPr>
        <w:t>ac</w:t>
      </w:r>
      <w:r>
        <w:t>ting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4"/>
        </w:rPr>
        <w:t>m</w:t>
      </w:r>
      <w:r>
        <w:t>ini</w:t>
      </w:r>
      <w:r>
        <w:rPr>
          <w:spacing w:val="-1"/>
        </w:rPr>
        <w:t>s</w:t>
      </w:r>
      <w:r>
        <w:t>tr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bo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t>rit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>ssess</w:t>
      </w:r>
      <w:r>
        <w:t>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E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t>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sa</w:t>
      </w:r>
      <w:r>
        <w:t>id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ar</w:t>
      </w:r>
      <w:r>
        <w:t>ity,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se</w:t>
      </w:r>
      <w:r>
        <w:rPr>
          <w:spacing w:val="-2"/>
        </w:rPr>
        <w:t>v</w:t>
      </w:r>
      <w:r>
        <w:rPr>
          <w:spacing w:val="-1"/>
        </w:rPr>
        <w:t>era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nds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re</w:t>
      </w:r>
      <w:r>
        <w:rPr>
          <w:spacing w:val="-4"/>
        </w:rPr>
        <w:t>m</w:t>
      </w:r>
      <w:r>
        <w:t>i</w:t>
      </w:r>
      <w:r>
        <w:rPr>
          <w:spacing w:val="-1"/>
        </w:rPr>
        <w:t>se</w:t>
      </w:r>
      <w:r>
        <w:t xml:space="preserve">s </w:t>
      </w:r>
      <w:r>
        <w:rPr>
          <w:spacing w:val="-1"/>
        </w:rPr>
        <w:t>se</w:t>
      </w:r>
      <w:r>
        <w:t>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escr</w:t>
      </w:r>
      <w:r>
        <w:t>ib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dule 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ere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ndo</w:t>
      </w:r>
      <w:r>
        <w:rPr>
          <w:spacing w:val="-1"/>
        </w:rPr>
        <w:t>rse</w:t>
      </w:r>
      <w:r>
        <w:t>d,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sa</w:t>
      </w:r>
      <w:r>
        <w:t>id</w:t>
      </w:r>
      <w:r>
        <w:rPr>
          <w:spacing w:val="1"/>
        </w:rPr>
        <w:t xml:space="preserve"> </w:t>
      </w:r>
      <w:r w:rsidR="00F91BA9">
        <w:rPr>
          <w:spacing w:val="-1"/>
        </w:rPr>
        <w:t>Authority</w:t>
      </w:r>
      <w:r>
        <w:t>,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 it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rPr>
          <w:spacing w:val="1"/>
        </w:rPr>
        <w:t>h</w:t>
      </w:r>
      <w:r>
        <w:rPr>
          <w:spacing w:val="-1"/>
        </w:rPr>
        <w:t>ar</w:t>
      </w:r>
      <w:r>
        <w:t xml:space="preserve">ity 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op</w:t>
      </w:r>
      <w:r>
        <w:rPr>
          <w:spacing w:val="-1"/>
        </w:rPr>
        <w:t>er</w:t>
      </w:r>
      <w:r>
        <w:t>ty,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o</w:t>
      </w:r>
      <w:r>
        <w:t>t</w:t>
      </w:r>
      <w:r>
        <w:rPr>
          <w:spacing w:val="1"/>
        </w:rPr>
        <w:t>h</w:t>
      </w:r>
      <w:r>
        <w:rPr>
          <w:spacing w:val="-1"/>
        </w:rPr>
        <w:t>er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va</w:t>
      </w:r>
      <w:r>
        <w:rPr>
          <w:spacing w:val="1"/>
        </w:rPr>
        <w:t>n</w:t>
      </w:r>
      <w:r>
        <w:t>t</w:t>
      </w:r>
      <w:r>
        <w:rPr>
          <w:spacing w:val="-1"/>
        </w:rPr>
        <w:t>age</w:t>
      </w:r>
      <w:r>
        <w:rPr>
          <w:spacing w:val="1"/>
        </w:rPr>
        <w:t>ou</w:t>
      </w:r>
      <w:r>
        <w:t>s to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ar</w:t>
      </w:r>
      <w:r>
        <w:t>ity,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exc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eres</w:t>
      </w:r>
      <w:r>
        <w:t>t 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sa</w:t>
      </w:r>
      <w:r>
        <w:t>id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nd</w:t>
      </w:r>
      <w:r>
        <w:t xml:space="preserve">s </w:t>
      </w:r>
      <w:r>
        <w:rPr>
          <w:spacing w:val="-1"/>
        </w:rPr>
        <w:t>s</w:t>
      </w:r>
      <w:r>
        <w:t>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e</w:t>
      </w:r>
      <w:r>
        <w:rPr>
          <w:spacing w:val="-3"/>
        </w:rPr>
        <w:t>ff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a</w:t>
      </w:r>
      <w:r>
        <w:rPr>
          <w:spacing w:val="-1"/>
        </w:rPr>
        <w:t xml:space="preserve"> s</w:t>
      </w:r>
      <w:r>
        <w:rPr>
          <w:spacing w:val="1"/>
        </w:rPr>
        <w:t>u</w:t>
      </w:r>
      <w:r>
        <w:t>m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es</w:t>
      </w:r>
      <w:r>
        <w:t>s th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€</w:t>
      </w:r>
    </w:p>
    <w:p w:rsidR="002D2C5E" w:rsidRDefault="003F3DD8">
      <w:pPr>
        <w:pStyle w:val="BodyText"/>
        <w:kinsoku w:val="0"/>
        <w:overflowPunct w:val="0"/>
        <w:spacing w:line="206" w:lineRule="exact"/>
      </w:pPr>
      <w:r>
        <w:rPr>
          <w:spacing w:val="-3"/>
        </w:rPr>
        <w:t>A</w:t>
      </w:r>
      <w:r>
        <w:t xml:space="preserve">ND </w:t>
      </w: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2D2C5E" w:rsidRDefault="003F3DD8">
      <w:pPr>
        <w:pStyle w:val="BodyText"/>
        <w:kinsoku w:val="0"/>
        <w:overflowPunct w:val="0"/>
        <w:spacing w:line="206" w:lineRule="exact"/>
        <w:ind w:right="381"/>
      </w:pPr>
      <w:r>
        <w:rPr>
          <w:spacing w:val="-1"/>
        </w:rPr>
        <w:t>ha</w:t>
      </w:r>
      <w:r>
        <w:t xml:space="preserve">s </w:t>
      </w:r>
      <w:r>
        <w:rPr>
          <w:spacing w:val="1"/>
        </w:rPr>
        <w:t>o</w:t>
      </w:r>
      <w:r>
        <w:rPr>
          <w:spacing w:val="-3"/>
        </w:rPr>
        <w:t>ff</w:t>
      </w:r>
      <w:r>
        <w:rPr>
          <w:spacing w:val="-1"/>
        </w:rPr>
        <w:t>ere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exc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ees</w:t>
      </w:r>
      <w:r>
        <w:t xml:space="preserve">'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eres</w:t>
      </w:r>
      <w:r>
        <w:t>t 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sa</w:t>
      </w:r>
      <w:r>
        <w:t>id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nd</w:t>
      </w:r>
      <w:r>
        <w:t>s in</w:t>
      </w:r>
      <w:r>
        <w:rPr>
          <w:spacing w:val="1"/>
        </w:rPr>
        <w:t xml:space="preserve"> </w:t>
      </w:r>
      <w:r>
        <w:rPr>
          <w:spacing w:val="-1"/>
        </w:rPr>
        <w:t>exc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1"/>
        </w:rPr>
        <w:t>h</w:t>
      </w:r>
      <w:r>
        <w:t>e tr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3"/>
        </w:rPr>
        <w:t>f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ir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n</w:t>
      </w:r>
      <w:r>
        <w:rPr>
          <w:spacing w:val="-1"/>
        </w:rPr>
        <w:t>ers</w:t>
      </w:r>
      <w:r>
        <w:rPr>
          <w:spacing w:val="1"/>
        </w:rPr>
        <w:t>h</w:t>
      </w:r>
      <w:r>
        <w:t>ip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se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nds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-1"/>
        </w:rPr>
        <w:t>e</w:t>
      </w:r>
      <w:r>
        <w:rPr>
          <w:spacing w:val="-4"/>
        </w:rPr>
        <w:t>m</w:t>
      </w:r>
      <w:r>
        <w:t>i</w:t>
      </w:r>
      <w:r>
        <w:rPr>
          <w:spacing w:val="-1"/>
        </w:rPr>
        <w:t>se</w:t>
      </w:r>
      <w:r>
        <w:t xml:space="preserve">s </w:t>
      </w:r>
      <w:r>
        <w:rPr>
          <w:spacing w:val="-1"/>
        </w:rPr>
        <w:t>se</w:t>
      </w:r>
      <w:r>
        <w:t>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esc</w:t>
      </w:r>
      <w:r>
        <w:t>rib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ndor</w:t>
      </w:r>
      <w:r>
        <w:rPr>
          <w:spacing w:val="-1"/>
        </w:rPr>
        <w:t>se</w:t>
      </w:r>
      <w:r>
        <w:t>d.</w:t>
      </w:r>
    </w:p>
    <w:p w:rsidR="002D2C5E" w:rsidRDefault="002D2C5E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2D2C5E" w:rsidRDefault="003F3DD8">
      <w:pPr>
        <w:pStyle w:val="BodyText"/>
        <w:kinsoku w:val="0"/>
        <w:overflowPunct w:val="0"/>
        <w:spacing w:line="242" w:lineRule="auto"/>
      </w:pPr>
      <w:r>
        <w:rPr>
          <w:spacing w:val="-1"/>
        </w:rPr>
        <w:t>NO</w:t>
      </w:r>
      <w:r>
        <w:t>W</w:t>
      </w:r>
      <w:r>
        <w:rPr>
          <w:spacing w:val="-2"/>
        </w:rPr>
        <w:t xml:space="preserve"> W</w:t>
      </w:r>
      <w:r>
        <w:t>E,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sa</w:t>
      </w:r>
      <w:r>
        <w:t>id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ees</w:t>
      </w:r>
      <w:r>
        <w:t>,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ere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es</w:t>
      </w:r>
      <w:r>
        <w:t>t the</w:t>
      </w:r>
      <w:r>
        <w:rPr>
          <w:spacing w:val="-1"/>
        </w:rPr>
        <w:t xml:space="preserve"> sa</w:t>
      </w:r>
      <w:r>
        <w:t>id</w:t>
      </w:r>
      <w:r>
        <w:rPr>
          <w:spacing w:val="1"/>
        </w:rPr>
        <w:t xml:space="preserve"> Authority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tho</w:t>
      </w: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</w:t>
      </w:r>
      <w:r>
        <w:t>id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ere</w:t>
      </w:r>
      <w:r>
        <w:t>by und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rry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dir</w:t>
      </w:r>
      <w:r>
        <w:rPr>
          <w:spacing w:val="-1"/>
        </w:rPr>
        <w:t>ec</w:t>
      </w:r>
      <w:r>
        <w:t>tions in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th</w:t>
      </w:r>
      <w:r>
        <w:rPr>
          <w:spacing w:val="-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it.</w:t>
      </w: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F6202" w:rsidRDefault="002F6202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Pr="002F6202" w:rsidRDefault="002F6202">
      <w:pPr>
        <w:kinsoku w:val="0"/>
        <w:overflowPunct w:val="0"/>
        <w:spacing w:before="10" w:line="200" w:lineRule="exact"/>
        <w:rPr>
          <w:sz w:val="20"/>
          <w:szCs w:val="20"/>
        </w:rPr>
      </w:pPr>
      <w:r w:rsidRPr="002F6202">
        <w:rPr>
          <w:sz w:val="20"/>
          <w:szCs w:val="20"/>
        </w:rPr>
        <w:t>Si</w:t>
      </w:r>
      <w:r w:rsidRPr="002F6202">
        <w:rPr>
          <w:spacing w:val="-2"/>
          <w:sz w:val="20"/>
          <w:szCs w:val="20"/>
        </w:rPr>
        <w:t>g</w:t>
      </w:r>
      <w:r w:rsidRPr="002F6202">
        <w:rPr>
          <w:spacing w:val="1"/>
          <w:sz w:val="20"/>
          <w:szCs w:val="20"/>
        </w:rPr>
        <w:t>n</w:t>
      </w:r>
      <w:r w:rsidRPr="002F6202">
        <w:rPr>
          <w:spacing w:val="-1"/>
          <w:sz w:val="20"/>
          <w:szCs w:val="20"/>
        </w:rPr>
        <w:t>e</w:t>
      </w:r>
      <w:r w:rsidRPr="002F6202">
        <w:rPr>
          <w:spacing w:val="1"/>
          <w:sz w:val="20"/>
          <w:szCs w:val="20"/>
        </w:rPr>
        <w:t>d</w:t>
      </w:r>
      <w:r w:rsidRPr="002F6202">
        <w:rPr>
          <w:sz w:val="20"/>
          <w:szCs w:val="20"/>
        </w:rPr>
        <w:t>,</w:t>
      </w:r>
    </w:p>
    <w:p w:rsidR="002D2C5E" w:rsidRDefault="002D2C5E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2D2C5E" w:rsidRDefault="002D2C5E">
      <w:pPr>
        <w:kinsoku w:val="0"/>
        <w:overflowPunct w:val="0"/>
        <w:spacing w:before="7" w:line="120" w:lineRule="exact"/>
        <w:rPr>
          <w:sz w:val="12"/>
          <w:szCs w:val="12"/>
        </w:rPr>
        <w:sectPr w:rsidR="002D2C5E">
          <w:type w:val="continuous"/>
          <w:pgSz w:w="11900" w:h="16840"/>
          <w:pgMar w:top="820" w:right="1580" w:bottom="280" w:left="1480" w:header="720" w:footer="720" w:gutter="0"/>
          <w:cols w:space="720" w:equalWidth="0">
            <w:col w:w="8840"/>
          </w:cols>
          <w:noEndnote/>
        </w:sectPr>
      </w:pPr>
    </w:p>
    <w:p w:rsidR="002D2C5E" w:rsidRDefault="003F3DD8">
      <w:pPr>
        <w:kinsoku w:val="0"/>
        <w:overflowPunct w:val="0"/>
        <w:spacing w:before="8" w:line="280" w:lineRule="exact"/>
        <w:rPr>
          <w:sz w:val="28"/>
          <w:szCs w:val="28"/>
        </w:rPr>
      </w:pPr>
      <w:r>
        <w:br w:type="column"/>
      </w:r>
    </w:p>
    <w:p w:rsidR="002D2C5E" w:rsidRDefault="003F3DD8">
      <w:pPr>
        <w:kinsoku w:val="0"/>
        <w:overflowPunct w:val="0"/>
        <w:ind w:left="1445"/>
        <w:rPr>
          <w:rFonts w:ascii="Courier New" w:hAnsi="Courier New" w:cs="Courier New"/>
          <w:sz w:val="96"/>
          <w:szCs w:val="96"/>
        </w:rPr>
      </w:pPr>
      <w:r>
        <w:rPr>
          <w:rFonts w:ascii="Courier New" w:hAnsi="Courier New" w:cs="Courier New"/>
          <w:sz w:val="96"/>
          <w:szCs w:val="96"/>
        </w:rPr>
        <w:t>}</w:t>
      </w:r>
    </w:p>
    <w:p w:rsidR="002D2C5E" w:rsidRDefault="00FC368C">
      <w:pPr>
        <w:kinsoku w:val="0"/>
        <w:overflowPunct w:val="0"/>
        <w:spacing w:line="181" w:lineRule="exact"/>
        <w:ind w:left="3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1635125</wp:posOffset>
                </wp:positionH>
                <wp:positionV relativeFrom="paragraph">
                  <wp:posOffset>257810</wp:posOffset>
                </wp:positionV>
                <wp:extent cx="4288155" cy="0"/>
                <wp:effectExtent l="6350" t="9525" r="10795" b="9525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8155" cy="0"/>
                        </a:xfrm>
                        <a:custGeom>
                          <a:avLst/>
                          <a:gdLst>
                            <a:gd name="T0" fmla="*/ 0 w 6753"/>
                            <a:gd name="T1" fmla="*/ 0 h 20"/>
                            <a:gd name="T2" fmla="*/ 6753 w 67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3" h="20">
                              <a:moveTo>
                                <a:pt x="0" y="0"/>
                              </a:moveTo>
                              <a:lnTo>
                                <a:pt x="67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1674" id="Freeform 2" o:spid="_x0000_s1026" style="position:absolute;margin-left:128.75pt;margin-top:20.3pt;width:337.6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" o:allowincell="f" path="m,l6753,e" filled="f" strokeweight=".22133mm">
                <v:path arrowok="t" o:connecttype="custom" o:connectlocs="0,0;4288155,0" o:connectangles="0,0"/>
                <w10:wrap anchorx="page"/>
              </v:shape>
            </w:pict>
          </mc:Fallback>
        </mc:AlternateContent>
      </w:r>
      <w:r w:rsidR="003F3DD8">
        <w:rPr>
          <w:spacing w:val="-1"/>
          <w:sz w:val="16"/>
          <w:szCs w:val="16"/>
        </w:rPr>
        <w:t>S</w:t>
      </w:r>
      <w:r w:rsidR="003F3DD8">
        <w:rPr>
          <w:spacing w:val="-2"/>
          <w:sz w:val="16"/>
          <w:szCs w:val="16"/>
        </w:rPr>
        <w:t>e</w:t>
      </w:r>
      <w:r w:rsidR="003F3DD8">
        <w:rPr>
          <w:sz w:val="16"/>
          <w:szCs w:val="16"/>
        </w:rPr>
        <w:t>al</w:t>
      </w:r>
      <w:r w:rsidR="003F3DD8">
        <w:rPr>
          <w:spacing w:val="-1"/>
          <w:sz w:val="16"/>
          <w:szCs w:val="16"/>
        </w:rPr>
        <w:t xml:space="preserve"> (</w:t>
      </w:r>
      <w:r w:rsidR="003F3DD8">
        <w:rPr>
          <w:spacing w:val="-6"/>
          <w:sz w:val="16"/>
          <w:szCs w:val="16"/>
        </w:rPr>
        <w:t>I</w:t>
      </w:r>
      <w:r w:rsidR="003F3DD8">
        <w:rPr>
          <w:sz w:val="16"/>
          <w:szCs w:val="16"/>
        </w:rPr>
        <w:t>f</w:t>
      </w:r>
      <w:r w:rsidR="003F3DD8">
        <w:rPr>
          <w:spacing w:val="-1"/>
          <w:sz w:val="16"/>
          <w:szCs w:val="16"/>
        </w:rPr>
        <w:t xml:space="preserve"> </w:t>
      </w:r>
      <w:r w:rsidR="003F3DD8">
        <w:rPr>
          <w:sz w:val="16"/>
          <w:szCs w:val="16"/>
        </w:rPr>
        <w:t>a</w:t>
      </w:r>
      <w:r w:rsidR="003F3DD8">
        <w:rPr>
          <w:spacing w:val="1"/>
          <w:sz w:val="16"/>
          <w:szCs w:val="16"/>
        </w:rPr>
        <w:t xml:space="preserve"> </w:t>
      </w:r>
      <w:r w:rsidR="003F3DD8">
        <w:rPr>
          <w:sz w:val="16"/>
          <w:szCs w:val="16"/>
        </w:rPr>
        <w:t>C</w:t>
      </w:r>
      <w:r w:rsidR="003F3DD8">
        <w:rPr>
          <w:spacing w:val="-2"/>
          <w:sz w:val="16"/>
          <w:szCs w:val="16"/>
        </w:rPr>
        <w:t>o</w:t>
      </w:r>
      <w:r w:rsidR="003F3DD8">
        <w:rPr>
          <w:spacing w:val="-1"/>
          <w:sz w:val="16"/>
          <w:szCs w:val="16"/>
        </w:rPr>
        <w:t>r</w:t>
      </w:r>
      <w:r w:rsidR="003F3DD8">
        <w:rPr>
          <w:spacing w:val="1"/>
          <w:sz w:val="16"/>
          <w:szCs w:val="16"/>
        </w:rPr>
        <w:t>p</w:t>
      </w:r>
      <w:r w:rsidR="003F3DD8">
        <w:rPr>
          <w:spacing w:val="-2"/>
          <w:sz w:val="16"/>
          <w:szCs w:val="16"/>
        </w:rPr>
        <w:t>o</w:t>
      </w:r>
      <w:r w:rsidR="003F3DD8">
        <w:rPr>
          <w:spacing w:val="-1"/>
          <w:sz w:val="16"/>
          <w:szCs w:val="16"/>
        </w:rPr>
        <w:t>r</w:t>
      </w:r>
      <w:r w:rsidR="003F3DD8">
        <w:rPr>
          <w:sz w:val="16"/>
          <w:szCs w:val="16"/>
        </w:rPr>
        <w:t>ate</w:t>
      </w:r>
      <w:r w:rsidR="003F3DD8">
        <w:rPr>
          <w:spacing w:val="-1"/>
          <w:sz w:val="16"/>
          <w:szCs w:val="16"/>
        </w:rPr>
        <w:t xml:space="preserve"> </w:t>
      </w:r>
      <w:r w:rsidR="003F3DD8">
        <w:rPr>
          <w:sz w:val="16"/>
          <w:szCs w:val="16"/>
        </w:rPr>
        <w:t>B</w:t>
      </w:r>
      <w:r w:rsidR="003F3DD8">
        <w:rPr>
          <w:spacing w:val="-2"/>
          <w:sz w:val="16"/>
          <w:szCs w:val="16"/>
        </w:rPr>
        <w:t>o</w:t>
      </w:r>
      <w:r w:rsidR="003F3DD8">
        <w:rPr>
          <w:sz w:val="16"/>
          <w:szCs w:val="16"/>
        </w:rPr>
        <w:t>d</w:t>
      </w:r>
      <w:r w:rsidR="003F3DD8">
        <w:rPr>
          <w:spacing w:val="-4"/>
          <w:sz w:val="16"/>
          <w:szCs w:val="16"/>
        </w:rPr>
        <w:t>y</w:t>
      </w:r>
      <w:r w:rsidR="003F3DD8">
        <w:rPr>
          <w:sz w:val="16"/>
          <w:szCs w:val="16"/>
        </w:rPr>
        <w:t>)</w:t>
      </w:r>
    </w:p>
    <w:p w:rsidR="002D2C5E" w:rsidRDefault="002D2C5E">
      <w:pPr>
        <w:kinsoku w:val="0"/>
        <w:overflowPunct w:val="0"/>
        <w:spacing w:line="181" w:lineRule="exact"/>
        <w:ind w:left="320"/>
        <w:rPr>
          <w:sz w:val="16"/>
          <w:szCs w:val="16"/>
        </w:rPr>
        <w:sectPr w:rsidR="002D2C5E">
          <w:type w:val="continuous"/>
          <w:pgSz w:w="11900" w:h="16840"/>
          <w:pgMar w:top="820" w:right="1580" w:bottom="280" w:left="1480" w:header="720" w:footer="720" w:gutter="0"/>
          <w:cols w:num="2" w:space="720" w:equalWidth="0">
            <w:col w:w="867" w:space="5738"/>
            <w:col w:w="2235"/>
          </w:cols>
          <w:noEndnote/>
        </w:sectPr>
      </w:pPr>
    </w:p>
    <w:p w:rsidR="002D2C5E" w:rsidRDefault="002D2C5E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FC368C">
      <w:pPr>
        <w:pStyle w:val="Heading2"/>
        <w:kinsoku w:val="0"/>
        <w:overflowPunct w:val="0"/>
        <w:spacing w:before="73"/>
        <w:ind w:left="2849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1635125</wp:posOffset>
                </wp:positionH>
                <wp:positionV relativeFrom="paragraph">
                  <wp:posOffset>334010</wp:posOffset>
                </wp:positionV>
                <wp:extent cx="4288155" cy="0"/>
                <wp:effectExtent l="6350" t="9525" r="10795" b="9525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8155" cy="0"/>
                        </a:xfrm>
                        <a:custGeom>
                          <a:avLst/>
                          <a:gdLst>
                            <a:gd name="T0" fmla="*/ 0 w 6753"/>
                            <a:gd name="T1" fmla="*/ 0 h 20"/>
                            <a:gd name="T2" fmla="*/ 6753 w 67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3" h="20">
                              <a:moveTo>
                                <a:pt x="0" y="0"/>
                              </a:moveTo>
                              <a:lnTo>
                                <a:pt x="67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4DE05" id="Freeform 3" o:spid="_x0000_s1026" style="position:absolute;margin-left:128.75pt;margin-top:26.3pt;width:337.6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" o:allowincell="f" path="m,l6753,e" filled="f" strokeweight=".22133mm">
                <v:path arrowok="t" o:connecttype="custom" o:connectlocs="0,0;4288155,0" o:connectangles="0,0"/>
                <w10:wrap anchorx="page"/>
              </v:shape>
            </w:pict>
          </mc:Fallback>
        </mc:AlternateContent>
      </w:r>
      <w:r w:rsidR="003F3DD8">
        <w:t>AUTHORISATION</w:t>
      </w:r>
      <w:r w:rsidR="003F3DD8">
        <w:rPr>
          <w:spacing w:val="-16"/>
        </w:rPr>
        <w:t xml:space="preserve"> </w:t>
      </w:r>
      <w:r w:rsidR="003F3DD8">
        <w:t>OF</w:t>
      </w:r>
      <w:r w:rsidR="003F3DD8">
        <w:rPr>
          <w:spacing w:val="-16"/>
        </w:rPr>
        <w:t xml:space="preserve"> </w:t>
      </w:r>
      <w:r w:rsidR="003F3DD8">
        <w:t>EXCHAN</w:t>
      </w:r>
      <w:r w:rsidR="003F3DD8">
        <w:rPr>
          <w:spacing w:val="-2"/>
        </w:rPr>
        <w:t>G</w:t>
      </w:r>
      <w:r w:rsidR="003F3DD8">
        <w:t>E</w:t>
      </w:r>
    </w:p>
    <w:p w:rsidR="002D2C5E" w:rsidRDefault="002D2C5E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3F3DD8">
      <w:pPr>
        <w:pStyle w:val="BodyText"/>
        <w:kinsoku w:val="0"/>
        <w:overflowPunct w:val="0"/>
        <w:spacing w:before="76"/>
        <w:ind w:right="26"/>
      </w:pPr>
      <w:r>
        <w:rPr>
          <w:spacing w:val="-2"/>
        </w:rPr>
        <w:t>W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Charities Regulatory Authority,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pur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U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r>
        <w:rPr>
          <w:spacing w:val="-3"/>
        </w:rPr>
        <w:t xml:space="preserve"> </w:t>
      </w:r>
      <w:r>
        <w:t>oth</w:t>
      </w:r>
      <w:r>
        <w:rPr>
          <w:spacing w:val="-1"/>
        </w:rPr>
        <w:t>e</w:t>
      </w:r>
      <w:r>
        <w:t>r po</w:t>
      </w:r>
      <w:r>
        <w:rPr>
          <w:spacing w:val="-3"/>
        </w:rPr>
        <w:t>w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ing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e</w:t>
      </w:r>
      <w:r>
        <w:t>nquiry</w:t>
      </w:r>
      <w:r>
        <w:rPr>
          <w:spacing w:val="-3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ir</w:t>
      </w:r>
      <w:r>
        <w:rPr>
          <w:spacing w:val="-1"/>
        </w:rPr>
        <w:t>c</w:t>
      </w:r>
      <w:r>
        <w:t>u</w:t>
      </w:r>
      <w:r>
        <w:rPr>
          <w:spacing w:val="-4"/>
        </w:rPr>
        <w:t>m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ce</w:t>
      </w:r>
      <w:r>
        <w:t>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case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-1"/>
        </w:rPr>
        <w:t xml:space="preserve"> sa</w:t>
      </w:r>
      <w:r>
        <w:t>ti</w:t>
      </w:r>
      <w:r>
        <w:rPr>
          <w:spacing w:val="-1"/>
        </w:rPr>
        <w:t>s</w:t>
      </w:r>
      <w:r>
        <w:rPr>
          <w:spacing w:val="-3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 the propo</w:t>
      </w:r>
      <w:r>
        <w:rPr>
          <w:spacing w:val="-1"/>
        </w:rPr>
        <w:t>se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rity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t>rop</w:t>
      </w:r>
      <w:r>
        <w:rPr>
          <w:spacing w:val="-1"/>
        </w:rPr>
        <w:t>e</w:t>
      </w:r>
      <w:r>
        <w:t>rty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ous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rit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t>HORISE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id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 to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ff</w:t>
      </w:r>
      <w:r>
        <w:rPr>
          <w:spacing w:val="-1"/>
        </w:rPr>
        <w:t>ec</w:t>
      </w:r>
      <w:r>
        <w:t xml:space="preserve">t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f</w:t>
      </w:r>
      <w:r>
        <w:t>or</w:t>
      </w:r>
      <w:r>
        <w:rPr>
          <w:spacing w:val="-4"/>
        </w:rPr>
        <w:t>m</w:t>
      </w:r>
      <w:r>
        <w:t>ity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ing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ca</w:t>
      </w:r>
      <w:r>
        <w:t>tion.</w:t>
      </w:r>
    </w:p>
    <w:p w:rsidR="002D2C5E" w:rsidRDefault="002D2C5E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3F3DD8" w:rsidRDefault="003F3DD8">
      <w:pPr>
        <w:pStyle w:val="BodyText"/>
        <w:tabs>
          <w:tab w:val="left" w:pos="2480"/>
        </w:tabs>
        <w:kinsoku w:val="0"/>
        <w:overflowPunct w:val="0"/>
        <w:spacing w:line="478" w:lineRule="auto"/>
        <w:ind w:right="1881"/>
        <w:rPr>
          <w:spacing w:val="1"/>
        </w:rPr>
      </w:pPr>
      <w:r>
        <w:rPr>
          <w:spacing w:val="-3"/>
        </w:rPr>
        <w:t>G</w:t>
      </w:r>
      <w: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und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S</w:t>
      </w:r>
      <w:r>
        <w:rPr>
          <w:spacing w:val="-1"/>
        </w:rPr>
        <w:t>ea</w:t>
      </w:r>
      <w:r>
        <w:t>l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Charities Regulatory Authority</w:t>
      </w:r>
      <w:r>
        <w:t>,</w:t>
      </w:r>
      <w:r>
        <w:rPr>
          <w:spacing w:val="1"/>
        </w:rPr>
        <w:t xml:space="preserve"> </w:t>
      </w:r>
    </w:p>
    <w:p w:rsidR="002D2C5E" w:rsidRDefault="003F3DD8">
      <w:pPr>
        <w:pStyle w:val="BodyText"/>
        <w:tabs>
          <w:tab w:val="left" w:pos="2480"/>
        </w:tabs>
        <w:kinsoku w:val="0"/>
        <w:overflowPunct w:val="0"/>
        <w:spacing w:line="478" w:lineRule="auto"/>
        <w:ind w:right="1881"/>
      </w:pPr>
      <w:r>
        <w:t>the</w:t>
      </w:r>
      <w:r>
        <w:tab/>
        <w:t>d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of</w:t>
      </w:r>
    </w:p>
    <w:p w:rsidR="002D2C5E" w:rsidRDefault="002D2C5E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2D2C5E" w:rsidRDefault="003F3DD8">
      <w:pPr>
        <w:kinsoku w:val="0"/>
        <w:overflowPunct w:val="0"/>
        <w:ind w:left="320"/>
        <w:rPr>
          <w:sz w:val="20"/>
          <w:szCs w:val="20"/>
        </w:rPr>
      </w:pP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re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7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w</w:t>
      </w:r>
      <w:r>
        <w:rPr>
          <w:spacing w:val="-2"/>
          <w:sz w:val="20"/>
          <w:szCs w:val="20"/>
        </w:rPr>
        <w:t>h</w:t>
      </w:r>
      <w:r>
        <w:rPr>
          <w:sz w:val="20"/>
          <w:szCs w:val="20"/>
        </w:rPr>
        <w:t>en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eal</w:t>
      </w:r>
      <w:r>
        <w:rPr>
          <w:spacing w:val="-6"/>
          <w:sz w:val="20"/>
          <w:szCs w:val="20"/>
        </w:rPr>
        <w:t xml:space="preserve"> </w:t>
      </w:r>
      <w:r w:rsidR="00024EE0">
        <w:rPr>
          <w:spacing w:val="-6"/>
          <w:sz w:val="20"/>
          <w:szCs w:val="20"/>
        </w:rPr>
        <w:t xml:space="preserve">was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>ff</w:t>
      </w:r>
      <w:r>
        <w:rPr>
          <w:spacing w:val="-1"/>
          <w:sz w:val="20"/>
          <w:szCs w:val="20"/>
        </w:rPr>
        <w:t>i</w:t>
      </w:r>
      <w:r>
        <w:rPr>
          <w:spacing w:val="-2"/>
          <w:sz w:val="20"/>
          <w:szCs w:val="20"/>
        </w:rPr>
        <w:t>x</w:t>
      </w:r>
      <w:r>
        <w:rPr>
          <w:sz w:val="20"/>
          <w:szCs w:val="20"/>
        </w:rPr>
        <w:t>ed:</w:t>
      </w:r>
    </w:p>
    <w:p w:rsidR="002D2C5E" w:rsidRDefault="002D2C5E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  <w:sectPr w:rsidR="002D2C5E">
          <w:type w:val="continuous"/>
          <w:pgSz w:w="11900" w:h="16840"/>
          <w:pgMar w:top="820" w:right="1580" w:bottom="280" w:left="1480" w:header="720" w:footer="720" w:gutter="0"/>
          <w:cols w:space="720" w:equalWidth="0">
            <w:col w:w="8840"/>
          </w:cols>
          <w:noEndnote/>
        </w:sectPr>
      </w:pPr>
    </w:p>
    <w:p w:rsidR="003A729B" w:rsidRDefault="003A729B" w:rsidP="003A729B">
      <w:pPr>
        <w:kinsoku w:val="0"/>
        <w:overflowPunct w:val="0"/>
        <w:spacing w:line="228" w:lineRule="exact"/>
        <w:ind w:left="1560" w:right="12"/>
        <w:rPr>
          <w:sz w:val="20"/>
          <w:szCs w:val="20"/>
        </w:rPr>
      </w:pPr>
    </w:p>
    <w:p w:rsidR="002D2C5E" w:rsidRDefault="00FC368C" w:rsidP="003A729B">
      <w:pPr>
        <w:kinsoku w:val="0"/>
        <w:overflowPunct w:val="0"/>
        <w:spacing w:line="228" w:lineRule="exact"/>
        <w:ind w:left="1560" w:right="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8520430</wp:posOffset>
                </wp:positionV>
                <wp:extent cx="800100" cy="800100"/>
                <wp:effectExtent l="19050" t="14605" r="19050" b="1397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custGeom>
                          <a:avLst/>
                          <a:gdLst>
                            <a:gd name="T0" fmla="*/ 1257 w 1260"/>
                            <a:gd name="T1" fmla="*/ 577 h 1260"/>
                            <a:gd name="T2" fmla="*/ 1241 w 1260"/>
                            <a:gd name="T3" fmla="*/ 477 h 1260"/>
                            <a:gd name="T4" fmla="*/ 1210 w 1260"/>
                            <a:gd name="T5" fmla="*/ 383 h 1260"/>
                            <a:gd name="T6" fmla="*/ 1165 w 1260"/>
                            <a:gd name="T7" fmla="*/ 297 h 1260"/>
                            <a:gd name="T8" fmla="*/ 1107 w 1260"/>
                            <a:gd name="T9" fmla="*/ 219 h 1260"/>
                            <a:gd name="T10" fmla="*/ 1039 w 1260"/>
                            <a:gd name="T11" fmla="*/ 151 h 1260"/>
                            <a:gd name="T12" fmla="*/ 961 w 1260"/>
                            <a:gd name="T13" fmla="*/ 94 h 1260"/>
                            <a:gd name="T14" fmla="*/ 874 w 1260"/>
                            <a:gd name="T15" fmla="*/ 49 h 1260"/>
                            <a:gd name="T16" fmla="*/ 780 w 1260"/>
                            <a:gd name="T17" fmla="*/ 18 h 1260"/>
                            <a:gd name="T18" fmla="*/ 680 w 1260"/>
                            <a:gd name="T19" fmla="*/ 2 h 1260"/>
                            <a:gd name="T20" fmla="*/ 577 w 1260"/>
                            <a:gd name="T21" fmla="*/ 2 h 1260"/>
                            <a:gd name="T22" fmla="*/ 477 w 1260"/>
                            <a:gd name="T23" fmla="*/ 18 h 1260"/>
                            <a:gd name="T24" fmla="*/ 383 w 1260"/>
                            <a:gd name="T25" fmla="*/ 49 h 1260"/>
                            <a:gd name="T26" fmla="*/ 297 w 1260"/>
                            <a:gd name="T27" fmla="*/ 94 h 1260"/>
                            <a:gd name="T28" fmla="*/ 219 w 1260"/>
                            <a:gd name="T29" fmla="*/ 151 h 1260"/>
                            <a:gd name="T30" fmla="*/ 151 w 1260"/>
                            <a:gd name="T31" fmla="*/ 219 h 1260"/>
                            <a:gd name="T32" fmla="*/ 94 w 1260"/>
                            <a:gd name="T33" fmla="*/ 297 h 1260"/>
                            <a:gd name="T34" fmla="*/ 49 w 1260"/>
                            <a:gd name="T35" fmla="*/ 383 h 1260"/>
                            <a:gd name="T36" fmla="*/ 18 w 1260"/>
                            <a:gd name="T37" fmla="*/ 477 h 1260"/>
                            <a:gd name="T38" fmla="*/ 2 w 1260"/>
                            <a:gd name="T39" fmla="*/ 577 h 1260"/>
                            <a:gd name="T40" fmla="*/ 2 w 1260"/>
                            <a:gd name="T41" fmla="*/ 680 h 1260"/>
                            <a:gd name="T42" fmla="*/ 18 w 1260"/>
                            <a:gd name="T43" fmla="*/ 780 h 1260"/>
                            <a:gd name="T44" fmla="*/ 49 w 1260"/>
                            <a:gd name="T45" fmla="*/ 874 h 1260"/>
                            <a:gd name="T46" fmla="*/ 94 w 1260"/>
                            <a:gd name="T47" fmla="*/ 961 h 1260"/>
                            <a:gd name="T48" fmla="*/ 151 w 1260"/>
                            <a:gd name="T49" fmla="*/ 1039 h 1260"/>
                            <a:gd name="T50" fmla="*/ 219 w 1260"/>
                            <a:gd name="T51" fmla="*/ 1107 h 1260"/>
                            <a:gd name="T52" fmla="*/ 297 w 1260"/>
                            <a:gd name="T53" fmla="*/ 1165 h 1260"/>
                            <a:gd name="T54" fmla="*/ 383 w 1260"/>
                            <a:gd name="T55" fmla="*/ 1210 h 1260"/>
                            <a:gd name="T56" fmla="*/ 477 w 1260"/>
                            <a:gd name="T57" fmla="*/ 1241 h 1260"/>
                            <a:gd name="T58" fmla="*/ 577 w 1260"/>
                            <a:gd name="T59" fmla="*/ 1257 h 1260"/>
                            <a:gd name="T60" fmla="*/ 680 w 1260"/>
                            <a:gd name="T61" fmla="*/ 1257 h 1260"/>
                            <a:gd name="T62" fmla="*/ 780 w 1260"/>
                            <a:gd name="T63" fmla="*/ 1241 h 1260"/>
                            <a:gd name="T64" fmla="*/ 874 w 1260"/>
                            <a:gd name="T65" fmla="*/ 1210 h 1260"/>
                            <a:gd name="T66" fmla="*/ 961 w 1260"/>
                            <a:gd name="T67" fmla="*/ 1165 h 1260"/>
                            <a:gd name="T68" fmla="*/ 1039 w 1260"/>
                            <a:gd name="T69" fmla="*/ 1107 h 1260"/>
                            <a:gd name="T70" fmla="*/ 1107 w 1260"/>
                            <a:gd name="T71" fmla="*/ 1039 h 1260"/>
                            <a:gd name="T72" fmla="*/ 1165 w 1260"/>
                            <a:gd name="T73" fmla="*/ 961 h 1260"/>
                            <a:gd name="T74" fmla="*/ 1210 w 1260"/>
                            <a:gd name="T75" fmla="*/ 874 h 1260"/>
                            <a:gd name="T76" fmla="*/ 1241 w 1260"/>
                            <a:gd name="T77" fmla="*/ 780 h 1260"/>
                            <a:gd name="T78" fmla="*/ 1257 w 1260"/>
                            <a:gd name="T79" fmla="*/ 68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60" h="1260">
                              <a:moveTo>
                                <a:pt x="1260" y="628"/>
                              </a:moveTo>
                              <a:lnTo>
                                <a:pt x="1257" y="577"/>
                              </a:lnTo>
                              <a:lnTo>
                                <a:pt x="1251" y="526"/>
                              </a:lnTo>
                              <a:lnTo>
                                <a:pt x="1241" y="477"/>
                              </a:lnTo>
                              <a:lnTo>
                                <a:pt x="1227" y="429"/>
                              </a:lnTo>
                              <a:lnTo>
                                <a:pt x="1210" y="383"/>
                              </a:lnTo>
                              <a:lnTo>
                                <a:pt x="1189" y="339"/>
                              </a:lnTo>
                              <a:lnTo>
                                <a:pt x="1165" y="297"/>
                              </a:lnTo>
                              <a:lnTo>
                                <a:pt x="1138" y="257"/>
                              </a:lnTo>
                              <a:lnTo>
                                <a:pt x="1107" y="219"/>
                              </a:lnTo>
                              <a:lnTo>
                                <a:pt x="1074" y="183"/>
                              </a:lnTo>
                              <a:lnTo>
                                <a:pt x="1039" y="151"/>
                              </a:lnTo>
                              <a:lnTo>
                                <a:pt x="1001" y="121"/>
                              </a:lnTo>
                              <a:lnTo>
                                <a:pt x="961" y="94"/>
                              </a:lnTo>
                              <a:lnTo>
                                <a:pt x="918" y="70"/>
                              </a:lnTo>
                              <a:lnTo>
                                <a:pt x="874" y="49"/>
                              </a:lnTo>
                              <a:lnTo>
                                <a:pt x="828" y="31"/>
                              </a:lnTo>
                              <a:lnTo>
                                <a:pt x="780" y="18"/>
                              </a:lnTo>
                              <a:lnTo>
                                <a:pt x="731" y="8"/>
                              </a:lnTo>
                              <a:lnTo>
                                <a:pt x="680" y="2"/>
                              </a:lnTo>
                              <a:lnTo>
                                <a:pt x="628" y="0"/>
                              </a:lnTo>
                              <a:lnTo>
                                <a:pt x="577" y="2"/>
                              </a:lnTo>
                              <a:lnTo>
                                <a:pt x="526" y="8"/>
                              </a:lnTo>
                              <a:lnTo>
                                <a:pt x="477" y="18"/>
                              </a:lnTo>
                              <a:lnTo>
                                <a:pt x="429" y="31"/>
                              </a:lnTo>
                              <a:lnTo>
                                <a:pt x="383" y="49"/>
                              </a:lnTo>
                              <a:lnTo>
                                <a:pt x="339" y="70"/>
                              </a:lnTo>
                              <a:lnTo>
                                <a:pt x="297" y="94"/>
                              </a:lnTo>
                              <a:lnTo>
                                <a:pt x="257" y="121"/>
                              </a:lnTo>
                              <a:lnTo>
                                <a:pt x="219" y="151"/>
                              </a:lnTo>
                              <a:lnTo>
                                <a:pt x="183" y="183"/>
                              </a:lnTo>
                              <a:lnTo>
                                <a:pt x="151" y="219"/>
                              </a:lnTo>
                              <a:lnTo>
                                <a:pt x="121" y="257"/>
                              </a:lnTo>
                              <a:lnTo>
                                <a:pt x="94" y="297"/>
                              </a:lnTo>
                              <a:lnTo>
                                <a:pt x="70" y="339"/>
                              </a:lnTo>
                              <a:lnTo>
                                <a:pt x="49" y="383"/>
                              </a:lnTo>
                              <a:lnTo>
                                <a:pt x="31" y="429"/>
                              </a:lnTo>
                              <a:lnTo>
                                <a:pt x="18" y="477"/>
                              </a:lnTo>
                              <a:lnTo>
                                <a:pt x="8" y="526"/>
                              </a:lnTo>
                              <a:lnTo>
                                <a:pt x="2" y="577"/>
                              </a:lnTo>
                              <a:lnTo>
                                <a:pt x="0" y="628"/>
                              </a:lnTo>
                              <a:lnTo>
                                <a:pt x="2" y="680"/>
                              </a:lnTo>
                              <a:lnTo>
                                <a:pt x="8" y="731"/>
                              </a:lnTo>
                              <a:lnTo>
                                <a:pt x="18" y="780"/>
                              </a:lnTo>
                              <a:lnTo>
                                <a:pt x="31" y="828"/>
                              </a:lnTo>
                              <a:lnTo>
                                <a:pt x="49" y="874"/>
                              </a:lnTo>
                              <a:lnTo>
                                <a:pt x="70" y="918"/>
                              </a:lnTo>
                              <a:lnTo>
                                <a:pt x="94" y="961"/>
                              </a:lnTo>
                              <a:lnTo>
                                <a:pt x="121" y="1001"/>
                              </a:lnTo>
                              <a:lnTo>
                                <a:pt x="151" y="1039"/>
                              </a:lnTo>
                              <a:lnTo>
                                <a:pt x="183" y="1074"/>
                              </a:lnTo>
                              <a:lnTo>
                                <a:pt x="219" y="1107"/>
                              </a:lnTo>
                              <a:lnTo>
                                <a:pt x="257" y="1138"/>
                              </a:lnTo>
                              <a:lnTo>
                                <a:pt x="297" y="1165"/>
                              </a:lnTo>
                              <a:lnTo>
                                <a:pt x="339" y="1189"/>
                              </a:lnTo>
                              <a:lnTo>
                                <a:pt x="383" y="1210"/>
                              </a:lnTo>
                              <a:lnTo>
                                <a:pt x="429" y="1227"/>
                              </a:lnTo>
                              <a:lnTo>
                                <a:pt x="477" y="1241"/>
                              </a:lnTo>
                              <a:lnTo>
                                <a:pt x="526" y="1251"/>
                              </a:lnTo>
                              <a:lnTo>
                                <a:pt x="577" y="1257"/>
                              </a:lnTo>
                              <a:lnTo>
                                <a:pt x="628" y="1260"/>
                              </a:lnTo>
                              <a:lnTo>
                                <a:pt x="680" y="1257"/>
                              </a:lnTo>
                              <a:lnTo>
                                <a:pt x="731" y="1251"/>
                              </a:lnTo>
                              <a:lnTo>
                                <a:pt x="780" y="1241"/>
                              </a:lnTo>
                              <a:lnTo>
                                <a:pt x="828" y="1227"/>
                              </a:lnTo>
                              <a:lnTo>
                                <a:pt x="874" y="1210"/>
                              </a:lnTo>
                              <a:lnTo>
                                <a:pt x="918" y="1189"/>
                              </a:lnTo>
                              <a:lnTo>
                                <a:pt x="961" y="1165"/>
                              </a:lnTo>
                              <a:lnTo>
                                <a:pt x="1001" y="1138"/>
                              </a:lnTo>
                              <a:lnTo>
                                <a:pt x="1039" y="1107"/>
                              </a:lnTo>
                              <a:lnTo>
                                <a:pt x="1074" y="1074"/>
                              </a:lnTo>
                              <a:lnTo>
                                <a:pt x="1107" y="1039"/>
                              </a:lnTo>
                              <a:lnTo>
                                <a:pt x="1138" y="1001"/>
                              </a:lnTo>
                              <a:lnTo>
                                <a:pt x="1165" y="961"/>
                              </a:lnTo>
                              <a:lnTo>
                                <a:pt x="1189" y="918"/>
                              </a:lnTo>
                              <a:lnTo>
                                <a:pt x="1210" y="874"/>
                              </a:lnTo>
                              <a:lnTo>
                                <a:pt x="1227" y="828"/>
                              </a:lnTo>
                              <a:lnTo>
                                <a:pt x="1241" y="780"/>
                              </a:lnTo>
                              <a:lnTo>
                                <a:pt x="1251" y="731"/>
                              </a:lnTo>
                              <a:lnTo>
                                <a:pt x="1257" y="680"/>
                              </a:lnTo>
                              <a:lnTo>
                                <a:pt x="1260" y="6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669C" id="Freeform 4" o:spid="_x0000_s1026" style="position:absolute;margin-left:468pt;margin-top:670.9pt;width:63pt;height:6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" o:allowincell="f" path="m1260,628r-3,-51l1251,526r-10,-49l1227,429r-17,-46l1189,339r-24,-42l1138,257r-31,-38l1074,183r-35,-32l1001,121,961,94,918,70,874,49,828,31,780,18,731,8,680,2,628,,577,2,526,8,477,18,429,31,383,49,339,70,297,94r-40,27l219,151r-36,32l151,219r-30,38l94,297,70,339,49,383,31,429,18,477,8,526,2,577,,628r2,52l8,731r10,49l31,828r18,46l70,918r24,43l121,1001r30,38l183,1074r36,33l257,1138r40,27l339,1189r44,21l429,1227r48,14l526,1251r51,6l628,1260r52,-3l731,1251r49,-10l828,1227r46,-17l918,1189r43,-24l1001,1138r38,-31l1074,1074r33,-35l1138,1001r27,-40l1189,918r21,-44l1227,828r14,-48l1251,731r6,-51l1260,628xe" filled="f" strokeweight=".72pt">
                <v:path arrowok="t" o:connecttype="custom" o:connectlocs="798195,366395;788035,302895;768350,243205;739775,188595;702945,139065;659765,95885;610235,59690;554990,31115;495300,11430;431800,1270;366395,1270;302895,11430;243205,31115;188595,59690;139065,95885;95885,139065;59690,188595;31115,243205;11430,302895;1270,366395;1270,431800;11430,495300;31115,554990;59690,610235;95885,659765;139065,702945;188595,739775;243205,768350;302895,788035;366395,798195;431800,798195;495300,788035;554990,768350;610235,739775;659765,702945;702945,659765;739775,610235;768350,554990;788035,495300;798195,4318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982345</wp:posOffset>
                </wp:positionH>
                <wp:positionV relativeFrom="page">
                  <wp:posOffset>508000</wp:posOffset>
                </wp:positionV>
                <wp:extent cx="6405245" cy="288925"/>
                <wp:effectExtent l="1270" t="3175" r="3810" b="31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288925"/>
                          <a:chOff x="1547" y="800"/>
                          <a:chExt cx="10087" cy="455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6621" y="808"/>
                            <a:ext cx="5006" cy="4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/>
                        </wps:cNvSpPr>
                        <wps:spPr bwMode="auto">
                          <a:xfrm>
                            <a:off x="1554" y="808"/>
                            <a:ext cx="5006" cy="4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CA75D" id="Group 5" o:spid="_x0000_s1026" style="position:absolute;margin-left:77.35pt;margin-top:40pt;width:504.35pt;height:22.75pt;z-index:-251660800;mso-position-horizontal-relative:page;mso-position-vertical-relative:page" coordorigin="1547,800" coordsize="10087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" o:allowincell="f">
                <v:rect id="Rectangle 6" o:spid="_x0000_s1027" style="position:absolute;left:6621;top:808;width:500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" filled="f" strokeweight=".72pt">
                  <v:path arrowok="t"/>
                </v:rect>
                <v:rect id="Rectangle 7" o:spid="_x0000_s1028" style="position:absolute;left:1554;top:808;width:500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" filled="f" strokeweight=".72pt">
                  <v:path arrowok="t"/>
                </v:rect>
                <w10:wrap anchorx="page" anchory="page"/>
              </v:group>
            </w:pict>
          </mc:Fallback>
        </mc:AlternateContent>
      </w:r>
      <w:bookmarkStart w:id="0" w:name="________________________________________"/>
      <w:bookmarkStart w:id="1" w:name="AUTHORISATION_OF_EXCHANGE"/>
      <w:bookmarkEnd w:id="0"/>
      <w:bookmarkEnd w:id="1"/>
      <w:r w:rsidR="003F3DD8" w:rsidRPr="003A729B">
        <w:rPr>
          <w:sz w:val="20"/>
          <w:szCs w:val="20"/>
        </w:rPr>
        <w:t xml:space="preserve">…………………………………………… </w:t>
      </w:r>
      <w:r w:rsidR="009570A9">
        <w:rPr>
          <w:sz w:val="20"/>
          <w:szCs w:val="20"/>
        </w:rPr>
        <w:t xml:space="preserve"> </w:t>
      </w:r>
      <w:r w:rsidR="00F91BA9" w:rsidRPr="003A729B">
        <w:rPr>
          <w:sz w:val="20"/>
          <w:szCs w:val="20"/>
        </w:rPr>
        <w:t xml:space="preserve">A </w:t>
      </w:r>
      <w:r w:rsidR="00271307">
        <w:rPr>
          <w:sz w:val="20"/>
          <w:szCs w:val="20"/>
        </w:rPr>
        <w:t>Member of the Authority</w:t>
      </w:r>
      <w:bookmarkStart w:id="2" w:name="_GoBack"/>
    </w:p>
    <w:bookmarkEnd w:id="2"/>
    <w:p w:rsidR="002D2C5E" w:rsidRDefault="002D2C5E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3A729B" w:rsidRDefault="003F3DD8" w:rsidP="003A729B">
      <w:pPr>
        <w:kinsoku w:val="0"/>
        <w:overflowPunct w:val="0"/>
        <w:spacing w:line="228" w:lineRule="exact"/>
        <w:ind w:left="1560" w:right="12"/>
        <w:rPr>
          <w:w w:val="99"/>
          <w:sz w:val="20"/>
          <w:szCs w:val="20"/>
        </w:rPr>
      </w:pPr>
      <w:r>
        <w:rPr>
          <w:w w:val="95"/>
          <w:sz w:val="20"/>
          <w:szCs w:val="20"/>
        </w:rPr>
        <w:t>……………………………………………</w:t>
      </w:r>
      <w:r>
        <w:rPr>
          <w:w w:val="99"/>
          <w:sz w:val="20"/>
          <w:szCs w:val="20"/>
        </w:rPr>
        <w:t xml:space="preserve"> </w:t>
      </w:r>
    </w:p>
    <w:p w:rsidR="002D2C5E" w:rsidRDefault="003A729B" w:rsidP="009E53B1">
      <w:pPr>
        <w:kinsoku w:val="0"/>
        <w:overflowPunct w:val="0"/>
        <w:spacing w:line="228" w:lineRule="exact"/>
        <w:ind w:left="1560" w:right="12"/>
        <w:rPr>
          <w:sz w:val="20"/>
          <w:szCs w:val="20"/>
        </w:rPr>
      </w:pPr>
      <w:r w:rsidRPr="00366A24">
        <w:rPr>
          <w:sz w:val="20"/>
          <w:szCs w:val="20"/>
        </w:rPr>
        <w:t xml:space="preserve">A </w:t>
      </w:r>
      <w:r w:rsidR="009E53B1">
        <w:rPr>
          <w:sz w:val="20"/>
          <w:szCs w:val="20"/>
        </w:rPr>
        <w:t xml:space="preserve">Member of the Authority </w:t>
      </w: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3F3DD8">
      <w:pPr>
        <w:kinsoku w:val="0"/>
        <w:overflowPunct w:val="0"/>
        <w:ind w:left="320" w:right="12"/>
        <w:rPr>
          <w:sz w:val="17"/>
          <w:szCs w:val="17"/>
        </w:rPr>
      </w:pPr>
      <w:r>
        <w:rPr>
          <w:spacing w:val="-2"/>
          <w:sz w:val="17"/>
          <w:szCs w:val="17"/>
        </w:rPr>
        <w:t>NOTE</w:t>
      </w:r>
      <w:r>
        <w:rPr>
          <w:sz w:val="17"/>
          <w:szCs w:val="17"/>
        </w:rPr>
        <w:t>: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Th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app</w:t>
      </w:r>
      <w:r>
        <w:rPr>
          <w:sz w:val="17"/>
          <w:szCs w:val="17"/>
        </w:rPr>
        <w:t>li</w:t>
      </w:r>
      <w:r>
        <w:rPr>
          <w:spacing w:val="1"/>
          <w:sz w:val="17"/>
          <w:szCs w:val="17"/>
        </w:rPr>
        <w:t>ca</w:t>
      </w:r>
      <w:r>
        <w:rPr>
          <w:sz w:val="17"/>
          <w:szCs w:val="17"/>
        </w:rPr>
        <w:t>ti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>hou</w:t>
      </w:r>
      <w:r>
        <w:rPr>
          <w:sz w:val="17"/>
          <w:szCs w:val="17"/>
        </w:rPr>
        <w:t>ld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b</w:t>
      </w:r>
      <w:r>
        <w:rPr>
          <w:spacing w:val="-3"/>
          <w:sz w:val="17"/>
          <w:szCs w:val="17"/>
        </w:rPr>
        <w:t>m</w:t>
      </w:r>
      <w:r>
        <w:rPr>
          <w:sz w:val="17"/>
          <w:szCs w:val="17"/>
        </w:rPr>
        <w:t>itt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du</w:t>
      </w:r>
      <w:r>
        <w:rPr>
          <w:spacing w:val="1"/>
          <w:sz w:val="17"/>
          <w:szCs w:val="17"/>
        </w:rPr>
        <w:t>p</w:t>
      </w:r>
      <w:r>
        <w:rPr>
          <w:sz w:val="17"/>
          <w:szCs w:val="17"/>
        </w:rPr>
        <w:t>licate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si</w:t>
      </w:r>
      <w:r>
        <w:rPr>
          <w:spacing w:val="-2"/>
          <w:sz w:val="17"/>
          <w:szCs w:val="17"/>
        </w:rPr>
        <w:t>gned</w:t>
      </w:r>
      <w:r>
        <w:rPr>
          <w:sz w:val="17"/>
          <w:szCs w:val="17"/>
        </w:rPr>
        <w:t>:</w:t>
      </w:r>
    </w:p>
    <w:p w:rsidR="002D2C5E" w:rsidRPr="003F3DD8" w:rsidRDefault="003F3DD8" w:rsidP="003F3DD8">
      <w:pPr>
        <w:numPr>
          <w:ilvl w:val="0"/>
          <w:numId w:val="1"/>
        </w:numPr>
        <w:tabs>
          <w:tab w:val="left" w:pos="1276"/>
        </w:tabs>
        <w:kinsoku w:val="0"/>
        <w:overflowPunct w:val="0"/>
        <w:spacing w:line="200" w:lineRule="exact"/>
        <w:ind w:left="1276" w:hanging="597"/>
        <w:rPr>
          <w:sz w:val="20"/>
          <w:szCs w:val="20"/>
        </w:rPr>
      </w:pPr>
      <w:r w:rsidRPr="003F3DD8">
        <w:rPr>
          <w:spacing w:val="1"/>
          <w:sz w:val="17"/>
          <w:szCs w:val="17"/>
        </w:rPr>
        <w:t>B</w:t>
      </w:r>
      <w:r w:rsidRPr="003F3DD8">
        <w:rPr>
          <w:sz w:val="17"/>
          <w:szCs w:val="17"/>
        </w:rPr>
        <w:t>y</w:t>
      </w:r>
      <w:r w:rsidRPr="003F3DD8">
        <w:rPr>
          <w:spacing w:val="-3"/>
          <w:sz w:val="17"/>
          <w:szCs w:val="17"/>
        </w:rPr>
        <w:t xml:space="preserve"> </w:t>
      </w:r>
      <w:r w:rsidRPr="003F3DD8">
        <w:rPr>
          <w:sz w:val="17"/>
          <w:szCs w:val="17"/>
        </w:rPr>
        <w:t>t</w:t>
      </w:r>
      <w:r w:rsidRPr="003F3DD8">
        <w:rPr>
          <w:spacing w:val="-1"/>
          <w:sz w:val="17"/>
          <w:szCs w:val="17"/>
        </w:rPr>
        <w:t>w</w:t>
      </w:r>
      <w:r w:rsidRPr="003F3DD8">
        <w:rPr>
          <w:sz w:val="17"/>
          <w:szCs w:val="17"/>
        </w:rPr>
        <w:t>o</w:t>
      </w:r>
      <w:r w:rsidRPr="003F3DD8">
        <w:rPr>
          <w:spacing w:val="-1"/>
          <w:sz w:val="17"/>
          <w:szCs w:val="17"/>
        </w:rPr>
        <w:t xml:space="preserve"> </w:t>
      </w:r>
      <w:r w:rsidRPr="003F3DD8">
        <w:rPr>
          <w:sz w:val="17"/>
          <w:szCs w:val="17"/>
        </w:rPr>
        <w:t>t</w:t>
      </w:r>
      <w:r w:rsidRPr="003F3DD8">
        <w:rPr>
          <w:spacing w:val="-2"/>
          <w:sz w:val="17"/>
          <w:szCs w:val="17"/>
        </w:rPr>
        <w:t>h</w:t>
      </w:r>
      <w:r w:rsidRPr="003F3DD8">
        <w:rPr>
          <w:sz w:val="17"/>
          <w:szCs w:val="17"/>
        </w:rPr>
        <w:t>ir</w:t>
      </w:r>
      <w:r w:rsidRPr="003F3DD8">
        <w:rPr>
          <w:spacing w:val="-2"/>
          <w:sz w:val="17"/>
          <w:szCs w:val="17"/>
        </w:rPr>
        <w:t>d</w:t>
      </w:r>
      <w:r w:rsidRPr="003F3DD8">
        <w:rPr>
          <w:sz w:val="17"/>
          <w:szCs w:val="17"/>
        </w:rPr>
        <w:t>s</w:t>
      </w:r>
      <w:r w:rsidRPr="003F3DD8">
        <w:rPr>
          <w:spacing w:val="1"/>
          <w:sz w:val="17"/>
          <w:szCs w:val="17"/>
        </w:rPr>
        <w:t xml:space="preserve"> </w:t>
      </w:r>
      <w:r w:rsidRPr="003F3DD8">
        <w:rPr>
          <w:spacing w:val="-2"/>
          <w:sz w:val="17"/>
          <w:szCs w:val="17"/>
        </w:rPr>
        <w:t>o</w:t>
      </w:r>
      <w:r w:rsidRPr="003F3DD8">
        <w:rPr>
          <w:sz w:val="17"/>
          <w:szCs w:val="17"/>
        </w:rPr>
        <w:t>f</w:t>
      </w:r>
      <w:r w:rsidRPr="003F3DD8">
        <w:rPr>
          <w:spacing w:val="1"/>
          <w:sz w:val="17"/>
          <w:szCs w:val="17"/>
        </w:rPr>
        <w:t xml:space="preserve"> </w:t>
      </w:r>
      <w:r w:rsidRPr="003F3DD8">
        <w:rPr>
          <w:sz w:val="17"/>
          <w:szCs w:val="17"/>
        </w:rPr>
        <w:t>t</w:t>
      </w:r>
      <w:r w:rsidRPr="003F3DD8">
        <w:rPr>
          <w:spacing w:val="-2"/>
          <w:sz w:val="17"/>
          <w:szCs w:val="17"/>
        </w:rPr>
        <w:t>h</w:t>
      </w:r>
      <w:r w:rsidRPr="003F3DD8">
        <w:rPr>
          <w:sz w:val="17"/>
          <w:szCs w:val="17"/>
        </w:rPr>
        <w:t>e</w:t>
      </w:r>
      <w:r w:rsidRPr="003F3DD8">
        <w:rPr>
          <w:spacing w:val="-1"/>
          <w:sz w:val="17"/>
          <w:szCs w:val="17"/>
        </w:rPr>
        <w:t xml:space="preserve"> T</w:t>
      </w:r>
      <w:r w:rsidRPr="003F3DD8">
        <w:rPr>
          <w:sz w:val="17"/>
          <w:szCs w:val="17"/>
        </w:rPr>
        <w:t>r</w:t>
      </w:r>
      <w:r w:rsidRPr="003F3DD8">
        <w:rPr>
          <w:spacing w:val="-2"/>
          <w:sz w:val="17"/>
          <w:szCs w:val="17"/>
        </w:rPr>
        <w:t>u</w:t>
      </w:r>
      <w:r w:rsidRPr="003F3DD8">
        <w:rPr>
          <w:sz w:val="17"/>
          <w:szCs w:val="17"/>
        </w:rPr>
        <w:t>st</w:t>
      </w:r>
      <w:r w:rsidRPr="003F3DD8">
        <w:rPr>
          <w:spacing w:val="-2"/>
          <w:sz w:val="17"/>
          <w:szCs w:val="17"/>
        </w:rPr>
        <w:t>ee</w:t>
      </w:r>
      <w:r w:rsidRPr="003F3DD8">
        <w:rPr>
          <w:sz w:val="17"/>
          <w:szCs w:val="17"/>
        </w:rPr>
        <w:t>s</w:t>
      </w:r>
    </w:p>
    <w:p w:rsidR="003F3DD8" w:rsidRDefault="003F3DD8" w:rsidP="003F3DD8">
      <w:pPr>
        <w:numPr>
          <w:ilvl w:val="0"/>
          <w:numId w:val="1"/>
        </w:numPr>
        <w:tabs>
          <w:tab w:val="left" w:pos="1276"/>
        </w:tabs>
        <w:kinsoku w:val="0"/>
        <w:overflowPunct w:val="0"/>
        <w:spacing w:before="79"/>
        <w:ind w:left="1276" w:right="-382" w:hanging="567"/>
        <w:rPr>
          <w:sz w:val="17"/>
          <w:szCs w:val="17"/>
        </w:rPr>
      </w:pPr>
      <w:r>
        <w:rPr>
          <w:spacing w:val="-2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case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aritable</w:t>
      </w:r>
      <w:r>
        <w:rPr>
          <w:spacing w:val="-1"/>
          <w:sz w:val="17"/>
          <w:szCs w:val="17"/>
        </w:rPr>
        <w:t xml:space="preserve"> T</w:t>
      </w:r>
      <w:r>
        <w:rPr>
          <w:sz w:val="17"/>
          <w:szCs w:val="17"/>
        </w:rPr>
        <w:t>r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st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</w:t>
      </w:r>
      <w:r>
        <w:rPr>
          <w:spacing w:val="-2"/>
          <w:sz w:val="17"/>
          <w:szCs w:val="17"/>
        </w:rPr>
        <w:t>o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p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by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z w:val="17"/>
          <w:szCs w:val="17"/>
        </w:rPr>
        <w:t>ir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ct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Se</w:t>
      </w:r>
      <w:r>
        <w:rPr>
          <w:sz w:val="17"/>
          <w:szCs w:val="17"/>
        </w:rPr>
        <w:t>cr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tary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w</w:t>
      </w:r>
      <w:r>
        <w:rPr>
          <w:sz w:val="17"/>
          <w:szCs w:val="17"/>
        </w:rPr>
        <w:t>ith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Se</w:t>
      </w:r>
      <w:r>
        <w:rPr>
          <w:sz w:val="17"/>
          <w:szCs w:val="17"/>
        </w:rPr>
        <w:t>al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</w:t>
      </w:r>
      <w:r>
        <w:rPr>
          <w:spacing w:val="-2"/>
          <w:sz w:val="17"/>
          <w:szCs w:val="17"/>
        </w:rPr>
        <w:t>o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p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affi</w:t>
      </w:r>
      <w:r>
        <w:rPr>
          <w:spacing w:val="-2"/>
          <w:sz w:val="17"/>
          <w:szCs w:val="17"/>
        </w:rPr>
        <w:t>xe</w:t>
      </w:r>
      <w:r>
        <w:rPr>
          <w:sz w:val="17"/>
          <w:szCs w:val="17"/>
        </w:rPr>
        <w:t>d</w:t>
      </w:r>
    </w:p>
    <w:p w:rsidR="003F3DD8" w:rsidRPr="003F3DD8" w:rsidRDefault="003F3DD8" w:rsidP="003F3DD8">
      <w:pPr>
        <w:sectPr w:rsidR="003F3DD8" w:rsidRPr="003F3DD8">
          <w:type w:val="continuous"/>
          <w:pgSz w:w="11900" w:h="16840"/>
          <w:pgMar w:top="820" w:right="1580" w:bottom="280" w:left="1480" w:header="720" w:footer="720" w:gutter="0"/>
          <w:cols w:num="2" w:space="720" w:equalWidth="0">
            <w:col w:w="5147" w:space="2848"/>
            <w:col w:w="845"/>
          </w:cols>
          <w:noEndnote/>
        </w:sect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  <w:bookmarkStart w:id="3" w:name="Property_to_be_acquired_by_the_Trustees"/>
      <w:bookmarkStart w:id="4" w:name="SCHEDULE_REFERRED_TO_IN_THE_FOREGOING_AP"/>
      <w:bookmarkEnd w:id="3"/>
      <w:bookmarkEnd w:id="4"/>
    </w:p>
    <w:p w:rsidR="002D2C5E" w:rsidRDefault="002D2C5E">
      <w:pPr>
        <w:kinsoku w:val="0"/>
        <w:overflowPunct w:val="0"/>
        <w:spacing w:before="8" w:line="240" w:lineRule="exact"/>
      </w:pPr>
    </w:p>
    <w:p w:rsidR="002D2C5E" w:rsidRDefault="003F3DD8">
      <w:pPr>
        <w:pStyle w:val="Heading2"/>
        <w:kinsoku w:val="0"/>
        <w:overflowPunct w:val="0"/>
        <w:ind w:left="439" w:right="435"/>
        <w:jc w:val="center"/>
        <w:rPr>
          <w:b w:val="0"/>
          <w:bCs w:val="0"/>
        </w:rPr>
      </w:pPr>
      <w:r>
        <w:rPr>
          <w:spacing w:val="-1"/>
        </w:rPr>
        <w:t>SCHEDUL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FORE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</w:p>
    <w:p w:rsidR="002D2C5E" w:rsidRDefault="002D2C5E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2D2C5E" w:rsidRDefault="00FC368C">
      <w:pPr>
        <w:kinsoku w:val="0"/>
        <w:overflowPunct w:val="0"/>
        <w:ind w:left="441" w:right="435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290830</wp:posOffset>
                </wp:positionV>
                <wp:extent cx="1087755" cy="0"/>
                <wp:effectExtent l="6350" t="6350" r="10795" b="1270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0"/>
                        </a:xfrm>
                        <a:custGeom>
                          <a:avLst/>
                          <a:gdLst>
                            <a:gd name="T0" fmla="*/ 0 w 1713"/>
                            <a:gd name="T1" fmla="*/ 0 h 20"/>
                            <a:gd name="T2" fmla="*/ 1713 w 17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3" h="20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97D4" id="Freeform 9" o:spid="_x0000_s1026" style="position:absolute;margin-left:254.75pt;margin-top:22.9pt;width:85.6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" o:allowincell="f" path="m,l1713,e" filled="f" strokeweight=".22133mm">
                <v:path arrowok="t" o:connecttype="custom" o:connectlocs="0,0;1087755,0" o:connectangles="0,0"/>
                <w10:wrap anchorx="page"/>
              </v:shape>
            </w:pict>
          </mc:Fallback>
        </mc:AlternateContent>
      </w:r>
      <w:r w:rsidR="003F3DD8">
        <w:rPr>
          <w:sz w:val="20"/>
          <w:szCs w:val="20"/>
        </w:rPr>
        <w:t>(A</w:t>
      </w:r>
      <w:r w:rsidR="003F3DD8">
        <w:rPr>
          <w:spacing w:val="-7"/>
          <w:sz w:val="20"/>
          <w:szCs w:val="20"/>
        </w:rPr>
        <w:t xml:space="preserve"> </w:t>
      </w:r>
      <w:r w:rsidR="003F3DD8">
        <w:rPr>
          <w:spacing w:val="-2"/>
          <w:sz w:val="20"/>
          <w:szCs w:val="20"/>
        </w:rPr>
        <w:t>fu</w:t>
      </w:r>
      <w:r w:rsidR="003F3DD8">
        <w:rPr>
          <w:sz w:val="20"/>
          <w:szCs w:val="20"/>
        </w:rPr>
        <w:t>ll</w:t>
      </w:r>
      <w:r w:rsidR="003F3DD8">
        <w:rPr>
          <w:spacing w:val="-5"/>
          <w:sz w:val="20"/>
          <w:szCs w:val="20"/>
        </w:rPr>
        <w:t xml:space="preserve"> </w:t>
      </w:r>
      <w:r w:rsidR="003F3DD8">
        <w:rPr>
          <w:spacing w:val="1"/>
          <w:sz w:val="20"/>
          <w:szCs w:val="20"/>
        </w:rPr>
        <w:t>d</w:t>
      </w:r>
      <w:r w:rsidR="003F3DD8">
        <w:rPr>
          <w:sz w:val="20"/>
          <w:szCs w:val="20"/>
        </w:rPr>
        <w:t>escri</w:t>
      </w:r>
      <w:r w:rsidR="003F3DD8">
        <w:rPr>
          <w:spacing w:val="1"/>
          <w:sz w:val="20"/>
          <w:szCs w:val="20"/>
        </w:rPr>
        <w:t>p</w:t>
      </w:r>
      <w:r w:rsidR="003F3DD8">
        <w:rPr>
          <w:sz w:val="20"/>
          <w:szCs w:val="20"/>
        </w:rPr>
        <w:t>ti</w:t>
      </w:r>
      <w:r w:rsidR="003F3DD8">
        <w:rPr>
          <w:spacing w:val="1"/>
          <w:sz w:val="20"/>
          <w:szCs w:val="20"/>
        </w:rPr>
        <w:t>o</w:t>
      </w:r>
      <w:r w:rsidR="003F3DD8">
        <w:rPr>
          <w:sz w:val="20"/>
          <w:szCs w:val="20"/>
        </w:rPr>
        <w:t>n</w:t>
      </w:r>
      <w:r w:rsidR="003F3DD8">
        <w:rPr>
          <w:spacing w:val="-5"/>
          <w:sz w:val="20"/>
          <w:szCs w:val="20"/>
        </w:rPr>
        <w:t xml:space="preserve"> </w:t>
      </w:r>
      <w:r w:rsidR="003F3DD8">
        <w:rPr>
          <w:spacing w:val="1"/>
          <w:sz w:val="20"/>
          <w:szCs w:val="20"/>
        </w:rPr>
        <w:t>o</w:t>
      </w:r>
      <w:r w:rsidR="003F3DD8">
        <w:rPr>
          <w:sz w:val="20"/>
          <w:szCs w:val="20"/>
        </w:rPr>
        <w:t>f</w:t>
      </w:r>
      <w:r w:rsidR="003F3DD8">
        <w:rPr>
          <w:spacing w:val="-7"/>
          <w:sz w:val="20"/>
          <w:szCs w:val="20"/>
        </w:rPr>
        <w:t xml:space="preserve"> </w:t>
      </w:r>
      <w:r w:rsidR="003F3DD8">
        <w:rPr>
          <w:sz w:val="20"/>
          <w:szCs w:val="20"/>
        </w:rPr>
        <w:t>t</w:t>
      </w:r>
      <w:r w:rsidR="003F3DD8">
        <w:rPr>
          <w:spacing w:val="-2"/>
          <w:sz w:val="20"/>
          <w:szCs w:val="20"/>
        </w:rPr>
        <w:t>h</w:t>
      </w:r>
      <w:r w:rsidR="003F3DD8">
        <w:rPr>
          <w:sz w:val="20"/>
          <w:szCs w:val="20"/>
        </w:rPr>
        <w:t>e</w:t>
      </w:r>
      <w:r w:rsidR="003F3DD8">
        <w:rPr>
          <w:spacing w:val="-5"/>
          <w:sz w:val="20"/>
          <w:szCs w:val="20"/>
        </w:rPr>
        <w:t xml:space="preserve"> </w:t>
      </w:r>
      <w:r w:rsidR="003F3DD8">
        <w:rPr>
          <w:spacing w:val="1"/>
          <w:sz w:val="20"/>
          <w:szCs w:val="20"/>
        </w:rPr>
        <w:t>p</w:t>
      </w:r>
      <w:r w:rsidR="003F3DD8">
        <w:rPr>
          <w:sz w:val="20"/>
          <w:szCs w:val="20"/>
        </w:rPr>
        <w:t>r</w:t>
      </w:r>
      <w:r w:rsidR="003F3DD8">
        <w:rPr>
          <w:spacing w:val="1"/>
          <w:sz w:val="20"/>
          <w:szCs w:val="20"/>
        </w:rPr>
        <w:t>op</w:t>
      </w:r>
      <w:r w:rsidR="003F3DD8">
        <w:rPr>
          <w:sz w:val="20"/>
          <w:szCs w:val="20"/>
        </w:rPr>
        <w:t>erty</w:t>
      </w:r>
      <w:r w:rsidR="003F3DD8">
        <w:rPr>
          <w:spacing w:val="-8"/>
          <w:sz w:val="20"/>
          <w:szCs w:val="20"/>
        </w:rPr>
        <w:t xml:space="preserve"> </w:t>
      </w:r>
      <w:r w:rsidR="003F3DD8">
        <w:rPr>
          <w:sz w:val="20"/>
          <w:szCs w:val="20"/>
        </w:rPr>
        <w:t>s</w:t>
      </w:r>
      <w:r w:rsidR="003F3DD8">
        <w:rPr>
          <w:spacing w:val="-2"/>
          <w:sz w:val="20"/>
          <w:szCs w:val="20"/>
        </w:rPr>
        <w:t>h</w:t>
      </w:r>
      <w:r w:rsidR="003F3DD8">
        <w:rPr>
          <w:spacing w:val="1"/>
          <w:sz w:val="20"/>
          <w:szCs w:val="20"/>
        </w:rPr>
        <w:t>o</w:t>
      </w:r>
      <w:r w:rsidR="003F3DD8">
        <w:rPr>
          <w:spacing w:val="-2"/>
          <w:sz w:val="20"/>
          <w:szCs w:val="20"/>
        </w:rPr>
        <w:t>u</w:t>
      </w:r>
      <w:r w:rsidR="003F3DD8">
        <w:rPr>
          <w:sz w:val="20"/>
          <w:szCs w:val="20"/>
        </w:rPr>
        <w:t>ld</w:t>
      </w:r>
      <w:r w:rsidR="003F3DD8">
        <w:rPr>
          <w:spacing w:val="-4"/>
          <w:sz w:val="20"/>
          <w:szCs w:val="20"/>
        </w:rPr>
        <w:t xml:space="preserve"> </w:t>
      </w:r>
      <w:r w:rsidR="003F3DD8">
        <w:rPr>
          <w:spacing w:val="1"/>
          <w:sz w:val="20"/>
          <w:szCs w:val="20"/>
        </w:rPr>
        <w:t>b</w:t>
      </w:r>
      <w:r w:rsidR="003F3DD8">
        <w:rPr>
          <w:sz w:val="20"/>
          <w:szCs w:val="20"/>
        </w:rPr>
        <w:t>e</w:t>
      </w:r>
      <w:r w:rsidR="003F3DD8">
        <w:rPr>
          <w:spacing w:val="-5"/>
          <w:sz w:val="20"/>
          <w:szCs w:val="20"/>
        </w:rPr>
        <w:t xml:space="preserve"> </w:t>
      </w:r>
      <w:r w:rsidR="003F3DD8">
        <w:rPr>
          <w:spacing w:val="-2"/>
          <w:sz w:val="20"/>
          <w:szCs w:val="20"/>
        </w:rPr>
        <w:t>g</w:t>
      </w:r>
      <w:r w:rsidR="003F3DD8">
        <w:rPr>
          <w:spacing w:val="-1"/>
          <w:sz w:val="20"/>
          <w:szCs w:val="20"/>
        </w:rPr>
        <w:t>i</w:t>
      </w:r>
      <w:r w:rsidR="003F3DD8">
        <w:rPr>
          <w:spacing w:val="-2"/>
          <w:sz w:val="20"/>
          <w:szCs w:val="20"/>
        </w:rPr>
        <w:t>v</w:t>
      </w:r>
      <w:r w:rsidR="003F3DD8">
        <w:rPr>
          <w:sz w:val="20"/>
          <w:szCs w:val="20"/>
        </w:rPr>
        <w:t>en</w:t>
      </w:r>
      <w:r w:rsidR="003F3DD8">
        <w:rPr>
          <w:spacing w:val="-5"/>
          <w:sz w:val="20"/>
          <w:szCs w:val="20"/>
        </w:rPr>
        <w:t xml:space="preserve"> </w:t>
      </w:r>
      <w:r w:rsidR="003F3DD8">
        <w:rPr>
          <w:sz w:val="20"/>
          <w:szCs w:val="20"/>
        </w:rPr>
        <w:t>i</w:t>
      </w:r>
      <w:r w:rsidR="003F3DD8">
        <w:rPr>
          <w:spacing w:val="-2"/>
          <w:sz w:val="20"/>
          <w:szCs w:val="20"/>
        </w:rPr>
        <w:t>n</w:t>
      </w:r>
      <w:r w:rsidR="003F3DD8">
        <w:rPr>
          <w:sz w:val="20"/>
          <w:szCs w:val="20"/>
        </w:rPr>
        <w:t>cl</w:t>
      </w:r>
      <w:r w:rsidR="003F3DD8">
        <w:rPr>
          <w:spacing w:val="-2"/>
          <w:sz w:val="20"/>
          <w:szCs w:val="20"/>
        </w:rPr>
        <w:t>u</w:t>
      </w:r>
      <w:r w:rsidR="003F3DD8">
        <w:rPr>
          <w:spacing w:val="1"/>
          <w:sz w:val="20"/>
          <w:szCs w:val="20"/>
        </w:rPr>
        <w:t>d</w:t>
      </w:r>
      <w:r w:rsidR="003F3DD8">
        <w:rPr>
          <w:sz w:val="20"/>
          <w:szCs w:val="20"/>
        </w:rPr>
        <w:t>i</w:t>
      </w:r>
      <w:r w:rsidR="003F3DD8">
        <w:rPr>
          <w:spacing w:val="-2"/>
          <w:sz w:val="20"/>
          <w:szCs w:val="20"/>
        </w:rPr>
        <w:t>n</w:t>
      </w:r>
      <w:r w:rsidR="003F3DD8">
        <w:rPr>
          <w:sz w:val="20"/>
          <w:szCs w:val="20"/>
        </w:rPr>
        <w:t>g</w:t>
      </w:r>
      <w:r w:rsidR="003F3DD8">
        <w:rPr>
          <w:spacing w:val="-6"/>
          <w:sz w:val="20"/>
          <w:szCs w:val="20"/>
        </w:rPr>
        <w:t xml:space="preserve"> </w:t>
      </w:r>
      <w:r w:rsidR="003F3DD8">
        <w:rPr>
          <w:spacing w:val="1"/>
          <w:sz w:val="20"/>
          <w:szCs w:val="20"/>
        </w:rPr>
        <w:t>p</w:t>
      </w:r>
      <w:r w:rsidR="003F3DD8">
        <w:rPr>
          <w:sz w:val="20"/>
          <w:szCs w:val="20"/>
        </w:rPr>
        <w:t>artic</w:t>
      </w:r>
      <w:r w:rsidR="003F3DD8">
        <w:rPr>
          <w:spacing w:val="-2"/>
          <w:sz w:val="20"/>
          <w:szCs w:val="20"/>
        </w:rPr>
        <w:t>u</w:t>
      </w:r>
      <w:r w:rsidR="003F3DD8">
        <w:rPr>
          <w:spacing w:val="-1"/>
          <w:sz w:val="20"/>
          <w:szCs w:val="20"/>
        </w:rPr>
        <w:t>l</w:t>
      </w:r>
      <w:r w:rsidR="003F3DD8">
        <w:rPr>
          <w:sz w:val="20"/>
          <w:szCs w:val="20"/>
        </w:rPr>
        <w:t>ars</w:t>
      </w:r>
      <w:r w:rsidR="003F3DD8">
        <w:rPr>
          <w:spacing w:val="-5"/>
          <w:sz w:val="20"/>
          <w:szCs w:val="20"/>
        </w:rPr>
        <w:t xml:space="preserve"> </w:t>
      </w:r>
      <w:r w:rsidR="003F3DD8">
        <w:rPr>
          <w:spacing w:val="1"/>
          <w:sz w:val="20"/>
          <w:szCs w:val="20"/>
        </w:rPr>
        <w:t>o</w:t>
      </w:r>
      <w:r w:rsidR="003F3DD8">
        <w:rPr>
          <w:sz w:val="20"/>
          <w:szCs w:val="20"/>
        </w:rPr>
        <w:t>f</w:t>
      </w:r>
      <w:r w:rsidR="003F3DD8">
        <w:rPr>
          <w:spacing w:val="-6"/>
          <w:sz w:val="20"/>
          <w:szCs w:val="20"/>
        </w:rPr>
        <w:t xml:space="preserve"> </w:t>
      </w:r>
      <w:r w:rsidR="003F3DD8">
        <w:rPr>
          <w:sz w:val="20"/>
          <w:szCs w:val="20"/>
        </w:rPr>
        <w:t>t</w:t>
      </w:r>
      <w:r w:rsidR="003F3DD8">
        <w:rPr>
          <w:spacing w:val="-2"/>
          <w:sz w:val="20"/>
          <w:szCs w:val="20"/>
        </w:rPr>
        <w:t>h</w:t>
      </w:r>
      <w:r w:rsidR="003F3DD8">
        <w:rPr>
          <w:sz w:val="20"/>
          <w:szCs w:val="20"/>
        </w:rPr>
        <w:t>e</w:t>
      </w:r>
      <w:r w:rsidR="003F3DD8">
        <w:rPr>
          <w:spacing w:val="-5"/>
          <w:sz w:val="20"/>
          <w:szCs w:val="20"/>
        </w:rPr>
        <w:t xml:space="preserve"> </w:t>
      </w:r>
      <w:r w:rsidR="003F3DD8">
        <w:rPr>
          <w:sz w:val="20"/>
          <w:szCs w:val="20"/>
        </w:rPr>
        <w:t>te</w:t>
      </w:r>
      <w:r w:rsidR="003F3DD8">
        <w:rPr>
          <w:spacing w:val="-2"/>
          <w:sz w:val="20"/>
          <w:szCs w:val="20"/>
        </w:rPr>
        <w:t>nu</w:t>
      </w:r>
      <w:r w:rsidR="003F3DD8">
        <w:rPr>
          <w:sz w:val="20"/>
          <w:szCs w:val="20"/>
        </w:rPr>
        <w:t>re,</w:t>
      </w:r>
      <w:r w:rsidR="003F3DD8">
        <w:rPr>
          <w:spacing w:val="-5"/>
          <w:sz w:val="20"/>
          <w:szCs w:val="20"/>
        </w:rPr>
        <w:t xml:space="preserve"> </w:t>
      </w:r>
      <w:r w:rsidR="003F3DD8">
        <w:rPr>
          <w:sz w:val="20"/>
          <w:szCs w:val="20"/>
        </w:rPr>
        <w:t>tr</w:t>
      </w:r>
      <w:r w:rsidR="003F3DD8">
        <w:rPr>
          <w:spacing w:val="-2"/>
          <w:sz w:val="20"/>
          <w:szCs w:val="20"/>
        </w:rPr>
        <w:t>u</w:t>
      </w:r>
      <w:r w:rsidR="003F3DD8">
        <w:rPr>
          <w:spacing w:val="-1"/>
          <w:sz w:val="20"/>
          <w:szCs w:val="20"/>
        </w:rPr>
        <w:t>s</w:t>
      </w:r>
      <w:r w:rsidR="003F3DD8">
        <w:rPr>
          <w:sz w:val="20"/>
          <w:szCs w:val="20"/>
        </w:rPr>
        <w:t>ts,</w:t>
      </w:r>
      <w:r w:rsidR="003F3DD8">
        <w:rPr>
          <w:spacing w:val="-4"/>
          <w:sz w:val="20"/>
          <w:szCs w:val="20"/>
        </w:rPr>
        <w:t xml:space="preserve"> </w:t>
      </w:r>
      <w:proofErr w:type="spellStart"/>
      <w:r w:rsidR="003F3DD8">
        <w:rPr>
          <w:sz w:val="20"/>
          <w:szCs w:val="20"/>
        </w:rPr>
        <w:t>etc</w:t>
      </w:r>
      <w:proofErr w:type="spellEnd"/>
      <w:r w:rsidR="003F3DD8">
        <w:rPr>
          <w:sz w:val="20"/>
          <w:szCs w:val="20"/>
        </w:rPr>
        <w:t>)</w:t>
      </w:r>
    </w:p>
    <w:p w:rsidR="002D2C5E" w:rsidRDefault="002D2C5E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3F3DD8">
      <w:pPr>
        <w:kinsoku w:val="0"/>
        <w:overflowPunct w:val="0"/>
        <w:spacing w:before="73"/>
        <w:ind w:left="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</w:t>
      </w:r>
    </w:p>
    <w:p w:rsidR="002D2C5E" w:rsidRDefault="003F3DD8">
      <w:pPr>
        <w:kinsoku w:val="0"/>
        <w:overflowPunct w:val="0"/>
        <w:ind w:left="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Property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acquired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by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z w:val="20"/>
          <w:szCs w:val="20"/>
        </w:rPr>
        <w:t>ru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tees</w:t>
      </w:r>
    </w:p>
    <w:p w:rsidR="002D2C5E" w:rsidRDefault="002D2C5E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2D2C5E">
      <w:pPr>
        <w:kinsoku w:val="0"/>
        <w:overflowPunct w:val="0"/>
        <w:spacing w:line="200" w:lineRule="exact"/>
        <w:rPr>
          <w:sz w:val="20"/>
          <w:szCs w:val="20"/>
        </w:rPr>
      </w:pPr>
    </w:p>
    <w:p w:rsidR="002D2C5E" w:rsidRDefault="00F91BA9">
      <w:pPr>
        <w:kinsoku w:val="0"/>
        <w:overflowPunct w:val="0"/>
        <w:ind w:left="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3F3DD8">
        <w:rPr>
          <w:b/>
          <w:bCs/>
          <w:sz w:val="20"/>
          <w:szCs w:val="20"/>
        </w:rPr>
        <w:t>I</w:t>
      </w:r>
    </w:p>
    <w:p w:rsidR="002D2C5E" w:rsidRDefault="003F3DD8">
      <w:pPr>
        <w:kinsoku w:val="0"/>
        <w:overflowPunct w:val="0"/>
        <w:ind w:left="2483"/>
        <w:rPr>
          <w:sz w:val="20"/>
          <w:szCs w:val="20"/>
        </w:rPr>
      </w:pPr>
      <w:r>
        <w:rPr>
          <w:b/>
          <w:bCs/>
          <w:sz w:val="20"/>
          <w:szCs w:val="20"/>
        </w:rPr>
        <w:t>Property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be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tran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ferred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from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z w:val="20"/>
          <w:szCs w:val="20"/>
        </w:rPr>
        <w:t>ru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tees</w:t>
      </w:r>
    </w:p>
    <w:p w:rsidR="002D2C5E" w:rsidRDefault="002D2C5E">
      <w:pPr>
        <w:kinsoku w:val="0"/>
        <w:overflowPunct w:val="0"/>
        <w:ind w:left="2483"/>
        <w:rPr>
          <w:sz w:val="20"/>
          <w:szCs w:val="20"/>
        </w:rPr>
        <w:sectPr w:rsidR="002D2C5E">
          <w:pgSz w:w="11900" w:h="16840"/>
          <w:pgMar w:top="90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2D2C5E" w:rsidRDefault="00FC368C">
      <w:pPr>
        <w:kinsoku w:val="0"/>
        <w:overflowPunct w:val="0"/>
        <w:spacing w:before="72"/>
        <w:ind w:left="2301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333375</wp:posOffset>
                </wp:positionV>
                <wp:extent cx="2047875" cy="0"/>
                <wp:effectExtent l="12065" t="9525" r="6985" b="9525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0"/>
                        </a:xfrm>
                        <a:custGeom>
                          <a:avLst/>
                          <a:gdLst>
                            <a:gd name="T0" fmla="*/ 0 w 3225"/>
                            <a:gd name="T1" fmla="*/ 0 h 20"/>
                            <a:gd name="T2" fmla="*/ 3225 w 32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5" h="20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BCD2" id="Freeform 10" o:spid="_x0000_s1026" style="position:absolute;margin-left:216.95pt;margin-top:26.25pt;width:161.2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" o:allowincell="f" path="m,l3225,e" filled="f" strokeweight=".22133mm">
                <v:path arrowok="t" o:connecttype="custom" o:connectlocs="0,0;2047875,0" o:connectangles="0,0"/>
                <w10:wrap anchorx="page"/>
              </v:shape>
            </w:pict>
          </mc:Fallback>
        </mc:AlternateContent>
      </w:r>
      <w:bookmarkStart w:id="5" w:name="MAP_OF_PROPERTIES_TO_BE_ATTACHED"/>
      <w:bookmarkEnd w:id="5"/>
      <w:r w:rsidR="003F3DD8">
        <w:rPr>
          <w:b/>
          <w:bCs/>
          <w:spacing w:val="4"/>
          <w:sz w:val="20"/>
          <w:szCs w:val="20"/>
        </w:rPr>
        <w:t>M</w:t>
      </w:r>
      <w:r w:rsidR="003F3DD8">
        <w:rPr>
          <w:b/>
          <w:bCs/>
          <w:sz w:val="20"/>
          <w:szCs w:val="20"/>
        </w:rPr>
        <w:t>AP</w:t>
      </w:r>
      <w:r w:rsidR="003F3DD8">
        <w:rPr>
          <w:b/>
          <w:bCs/>
          <w:spacing w:val="-7"/>
          <w:sz w:val="20"/>
          <w:szCs w:val="20"/>
        </w:rPr>
        <w:t xml:space="preserve"> </w:t>
      </w:r>
      <w:r w:rsidR="003F3DD8">
        <w:rPr>
          <w:b/>
          <w:bCs/>
          <w:spacing w:val="1"/>
          <w:sz w:val="20"/>
          <w:szCs w:val="20"/>
        </w:rPr>
        <w:t>O</w:t>
      </w:r>
      <w:r w:rsidR="003F3DD8">
        <w:rPr>
          <w:b/>
          <w:bCs/>
          <w:sz w:val="20"/>
          <w:szCs w:val="20"/>
        </w:rPr>
        <w:t>F</w:t>
      </w:r>
      <w:r w:rsidR="003F3DD8">
        <w:rPr>
          <w:b/>
          <w:bCs/>
          <w:spacing w:val="-7"/>
          <w:sz w:val="20"/>
          <w:szCs w:val="20"/>
        </w:rPr>
        <w:t xml:space="preserve"> </w:t>
      </w:r>
      <w:r w:rsidR="003F3DD8">
        <w:rPr>
          <w:b/>
          <w:bCs/>
          <w:sz w:val="20"/>
          <w:szCs w:val="20"/>
        </w:rPr>
        <w:t>PR</w:t>
      </w:r>
      <w:r w:rsidR="003F3DD8">
        <w:rPr>
          <w:b/>
          <w:bCs/>
          <w:spacing w:val="1"/>
          <w:sz w:val="20"/>
          <w:szCs w:val="20"/>
        </w:rPr>
        <w:t>O</w:t>
      </w:r>
      <w:r w:rsidR="003F3DD8">
        <w:rPr>
          <w:b/>
          <w:bCs/>
          <w:sz w:val="20"/>
          <w:szCs w:val="20"/>
        </w:rPr>
        <w:t>P</w:t>
      </w:r>
      <w:r w:rsidR="003F3DD8">
        <w:rPr>
          <w:b/>
          <w:bCs/>
          <w:spacing w:val="-1"/>
          <w:sz w:val="20"/>
          <w:szCs w:val="20"/>
        </w:rPr>
        <w:t>ERTIE</w:t>
      </w:r>
      <w:r w:rsidR="003F3DD8">
        <w:rPr>
          <w:b/>
          <w:bCs/>
          <w:sz w:val="20"/>
          <w:szCs w:val="20"/>
        </w:rPr>
        <w:t>S</w:t>
      </w:r>
      <w:r w:rsidR="003F3DD8">
        <w:rPr>
          <w:b/>
          <w:bCs/>
          <w:spacing w:val="-8"/>
          <w:sz w:val="20"/>
          <w:szCs w:val="20"/>
        </w:rPr>
        <w:t xml:space="preserve"> </w:t>
      </w:r>
      <w:r w:rsidR="003F3DD8">
        <w:rPr>
          <w:b/>
          <w:bCs/>
          <w:spacing w:val="-1"/>
          <w:sz w:val="20"/>
          <w:szCs w:val="20"/>
        </w:rPr>
        <w:t>T</w:t>
      </w:r>
      <w:r w:rsidR="003F3DD8">
        <w:rPr>
          <w:b/>
          <w:bCs/>
          <w:sz w:val="20"/>
          <w:szCs w:val="20"/>
        </w:rPr>
        <w:t>O</w:t>
      </w:r>
      <w:r w:rsidR="003F3DD8">
        <w:rPr>
          <w:b/>
          <w:bCs/>
          <w:spacing w:val="-6"/>
          <w:sz w:val="20"/>
          <w:szCs w:val="20"/>
        </w:rPr>
        <w:t xml:space="preserve"> </w:t>
      </w:r>
      <w:r w:rsidR="003F3DD8">
        <w:rPr>
          <w:b/>
          <w:bCs/>
          <w:spacing w:val="1"/>
          <w:sz w:val="20"/>
          <w:szCs w:val="20"/>
        </w:rPr>
        <w:t>B</w:t>
      </w:r>
      <w:r w:rsidR="003F3DD8">
        <w:rPr>
          <w:b/>
          <w:bCs/>
          <w:sz w:val="20"/>
          <w:szCs w:val="20"/>
        </w:rPr>
        <w:t>E</w:t>
      </w:r>
      <w:r w:rsidR="003F3DD8">
        <w:rPr>
          <w:b/>
          <w:bCs/>
          <w:spacing w:val="-8"/>
          <w:sz w:val="20"/>
          <w:szCs w:val="20"/>
        </w:rPr>
        <w:t xml:space="preserve"> </w:t>
      </w:r>
      <w:r w:rsidR="003F3DD8">
        <w:rPr>
          <w:b/>
          <w:bCs/>
          <w:spacing w:val="-1"/>
          <w:sz w:val="20"/>
          <w:szCs w:val="20"/>
        </w:rPr>
        <w:t>ATTAC</w:t>
      </w:r>
      <w:r w:rsidR="003F3DD8">
        <w:rPr>
          <w:b/>
          <w:bCs/>
          <w:spacing w:val="1"/>
          <w:sz w:val="20"/>
          <w:szCs w:val="20"/>
        </w:rPr>
        <w:t>H</w:t>
      </w:r>
      <w:r w:rsidR="003F3DD8">
        <w:rPr>
          <w:b/>
          <w:bCs/>
          <w:spacing w:val="-1"/>
          <w:sz w:val="20"/>
          <w:szCs w:val="20"/>
        </w:rPr>
        <w:t>ED</w:t>
      </w:r>
    </w:p>
    <w:sectPr w:rsidR="002D2C5E" w:rsidSect="002D2C5E">
      <w:pgSz w:w="11900" w:h="16840"/>
      <w:pgMar w:top="114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8"/>
    <w:rsid w:val="00024EE0"/>
    <w:rsid w:val="00106880"/>
    <w:rsid w:val="001547C6"/>
    <w:rsid w:val="001D7C71"/>
    <w:rsid w:val="00271307"/>
    <w:rsid w:val="002D2C5E"/>
    <w:rsid w:val="002F6202"/>
    <w:rsid w:val="00321EC0"/>
    <w:rsid w:val="0035183E"/>
    <w:rsid w:val="003A729B"/>
    <w:rsid w:val="003F3DD8"/>
    <w:rsid w:val="0048726D"/>
    <w:rsid w:val="004E2C78"/>
    <w:rsid w:val="00905EA6"/>
    <w:rsid w:val="009570A9"/>
    <w:rsid w:val="009A2815"/>
    <w:rsid w:val="009E53B1"/>
    <w:rsid w:val="00BF7FB2"/>
    <w:rsid w:val="00C20D9F"/>
    <w:rsid w:val="00D71965"/>
    <w:rsid w:val="00DE4075"/>
    <w:rsid w:val="00ED5248"/>
    <w:rsid w:val="00F35A34"/>
    <w:rsid w:val="00F41381"/>
    <w:rsid w:val="00F91BA9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68876"/>
  <w15:docId w15:val="{C5A6A91F-992C-403C-B84E-E3431CC1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2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D2C5E"/>
    <w:pPr>
      <w:spacing w:before="70"/>
      <w:ind w:left="104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2D2C5E"/>
    <w:pPr>
      <w:ind w:left="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2C5E"/>
    <w:pPr>
      <w:ind w:left="3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C5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2C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2D2C5E"/>
  </w:style>
  <w:style w:type="paragraph" w:customStyle="1" w:styleId="TableParagraph">
    <w:name w:val="Table Paragraph"/>
    <w:basedOn w:val="Normal"/>
    <w:uiPriority w:val="1"/>
    <w:qFormat/>
    <w:rsid w:val="002D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D3F3B4D8.dotm</Template>
  <TotalTime>1</TotalTime>
  <Pages>3</Pages>
  <Words>374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OF CHARITABLE DONATIONS AND BEQUESTS FOR IRELAND</vt:lpstr>
    </vt:vector>
  </TitlesOfParts>
  <Company>Department of Justice and Equality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OF CHARITABLE DONATIONS AND BEQUESTS FOR IRELAND</dc:title>
  <dc:creator>Matthew Ovington</dc:creator>
  <cp:lastModifiedBy>Michelle X. Kilcommons</cp:lastModifiedBy>
  <cp:revision>6</cp:revision>
  <dcterms:created xsi:type="dcterms:W3CDTF">2017-05-15T12:44:00Z</dcterms:created>
  <dcterms:modified xsi:type="dcterms:W3CDTF">2018-08-02T11:17:00Z</dcterms:modified>
</cp:coreProperties>
</file>