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717" w:rsidRDefault="002B409E">
      <w:pPr>
        <w:pStyle w:val="Heading2"/>
        <w:tabs>
          <w:tab w:val="left" w:pos="5882"/>
        </w:tabs>
        <w:ind w:left="100"/>
      </w:pPr>
      <w:bookmarkStart w:id="0" w:name="_GoBack"/>
      <w:bookmarkEnd w:id="0"/>
      <w:r>
        <w:rPr>
          <w:spacing w:val="-49"/>
        </w:rPr>
        <w:t xml:space="preserve"> </w:t>
      </w:r>
      <w:r w:rsidR="00AE0F23">
        <w:rPr>
          <w:noProof/>
          <w:spacing w:val="-49"/>
          <w:lang w:val="en-IE" w:eastAsia="en-IE"/>
        </w:rPr>
        <mc:AlternateContent>
          <mc:Choice Requires="wps">
            <w:drawing>
              <wp:inline distT="0" distB="0" distL="0" distR="0">
                <wp:extent cx="2776855" cy="280035"/>
                <wp:effectExtent l="13335" t="9525" r="10160" b="5715"/>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2800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1717" w:rsidRDefault="002B409E">
                            <w:pPr>
                              <w:spacing w:before="73"/>
                              <w:ind w:left="22"/>
                              <w:rPr>
                                <w:rFonts w:ascii="Arial"/>
                                <w:sz w:val="24"/>
                              </w:rPr>
                            </w:pPr>
                            <w:r>
                              <w:rPr>
                                <w:rFonts w:ascii="Arial"/>
                                <w:sz w:val="24"/>
                              </w:rPr>
                              <w:t>Charity: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 o:spid="_x0000_s1026" type="#_x0000_t202" style="width:218.6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" filled="f" strokeweight=".72pt">
                <v:textbox inset="0,0,0,0">
                  <w:txbxContent>
                    <w:p w:rsidR="00541717" w:rsidRDefault="002B409E">
                      <w:pPr>
                        <w:spacing w:before="73"/>
                        <w:ind w:left="22"/>
                        <w:rPr>
                          <w:rFonts w:ascii="Arial"/>
                          <w:sz w:val="24"/>
                        </w:rPr>
                      </w:pPr>
                      <w:r>
                        <w:rPr>
                          <w:rFonts w:ascii="Arial"/>
                          <w:sz w:val="24"/>
                        </w:rPr>
                        <w:t>Charity:</w:t>
                      </w:r>
                    </w:p>
                  </w:txbxContent>
                </v:textbox>
                <w10:anchorlock/>
              </v:shape>
            </w:pict>
          </mc:Fallback>
        </mc:AlternateContent>
      </w:r>
      <w:r>
        <w:rPr>
          <w:spacing w:val="-49"/>
        </w:rPr>
        <w:tab/>
      </w:r>
      <w:r w:rsidR="00AE0F23">
        <w:rPr>
          <w:noProof/>
          <w:spacing w:val="-49"/>
          <w:position w:val="3"/>
          <w:lang w:val="en-IE" w:eastAsia="en-IE"/>
        </w:rPr>
        <mc:AlternateContent>
          <mc:Choice Requires="wps">
            <w:drawing>
              <wp:inline distT="0" distB="0" distL="0" distR="0">
                <wp:extent cx="2776855" cy="280035"/>
                <wp:effectExtent l="7620" t="9525" r="6350" b="5715"/>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855" cy="2800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41717" w:rsidRDefault="002B409E">
                            <w:pPr>
                              <w:spacing w:before="72"/>
                              <w:ind w:left="22"/>
                              <w:rPr>
                                <w:rFonts w:ascii="Arial"/>
                                <w:sz w:val="24"/>
                              </w:rPr>
                            </w:pPr>
                            <w:r>
                              <w:rPr>
                                <w:rFonts w:ascii="Arial"/>
                                <w:sz w:val="24"/>
                              </w:rPr>
                              <w:t>Registered Charity No.:</w:t>
                            </w:r>
                          </w:p>
                        </w:txbxContent>
                      </wps:txbx>
                      <wps:bodyPr rot="0" vert="horz" wrap="square" lIns="0" tIns="0" rIns="0" bIns="0" anchor="t" anchorCtr="0" upright="1">
                        <a:noAutofit/>
                      </wps:bodyPr>
                    </wps:wsp>
                  </a:graphicData>
                </a:graphic>
              </wp:inline>
            </w:drawing>
          </mc:Choice>
          <mc:Fallback>
            <w:pict>
              <v:shape id="Text Box 12" o:spid="_x0000_s1027" type="#_x0000_t202" style="width:218.6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" filled="f" strokeweight=".72pt">
                <v:textbox inset="0,0,0,0">
                  <w:txbxContent>
                    <w:p w:rsidR="00541717" w:rsidRDefault="002B409E">
                      <w:pPr>
                        <w:spacing w:before="72"/>
                        <w:ind w:left="22"/>
                        <w:rPr>
                          <w:rFonts w:ascii="Arial"/>
                          <w:sz w:val="24"/>
                        </w:rPr>
                      </w:pPr>
                      <w:r>
                        <w:rPr>
                          <w:rFonts w:ascii="Arial"/>
                          <w:sz w:val="24"/>
                        </w:rPr>
                        <w:t>Registered Charity No.:</w:t>
                      </w:r>
                    </w:p>
                  </w:txbxContent>
                </v:textbox>
                <w10:anchorlock/>
              </v:shape>
            </w:pict>
          </mc:Fallback>
        </mc:AlternateContent>
      </w:r>
    </w:p>
    <w:p w:rsidR="00541717" w:rsidRDefault="00541717">
      <w:pPr>
        <w:pStyle w:val="BodyText"/>
        <w:spacing w:before="10"/>
        <w:rPr>
          <w:sz w:val="11"/>
        </w:rPr>
      </w:pPr>
    </w:p>
    <w:p w:rsidR="00541717" w:rsidRDefault="00AE0F23">
      <w:pPr>
        <w:spacing w:before="64"/>
        <w:ind w:left="3289" w:right="3771"/>
        <w:jc w:val="center"/>
        <w:rPr>
          <w:sz w:val="28"/>
        </w:rPr>
      </w:pPr>
      <w:r>
        <w:rPr>
          <w:noProof/>
          <w:lang w:val="en-IE" w:eastAsia="en-IE"/>
        </w:rPr>
        <mc:AlternateContent>
          <mc:Choice Requires="wps">
            <w:drawing>
              <wp:anchor distT="0" distB="0" distL="114300" distR="114300" simplePos="0" relativeHeight="1192" behindDoc="0" locked="0" layoutInCell="1" allowOverlap="1">
                <wp:simplePos x="0" y="0"/>
                <wp:positionH relativeFrom="page">
                  <wp:posOffset>556260</wp:posOffset>
                </wp:positionH>
                <wp:positionV relativeFrom="paragraph">
                  <wp:posOffset>-22860</wp:posOffset>
                </wp:positionV>
                <wp:extent cx="177800" cy="8932545"/>
                <wp:effectExtent l="381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893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717" w:rsidRDefault="002B409E">
                            <w:pPr>
                              <w:spacing w:line="265" w:lineRule="exact"/>
                              <w:ind w:left="20"/>
                              <w:rPr>
                                <w:b/>
                                <w:sz w:val="24"/>
                              </w:rPr>
                            </w:pPr>
                            <w:r>
                              <w:rPr>
                                <w:b/>
                                <w:spacing w:val="-1"/>
                                <w:w w:val="99"/>
                                <w:sz w:val="24"/>
                              </w:rPr>
                              <w:t>NOTE</w:t>
                            </w:r>
                            <w:r>
                              <w:rPr>
                                <w:b/>
                                <w:w w:val="99"/>
                                <w:sz w:val="24"/>
                              </w:rPr>
                              <w:t xml:space="preserve">: </w:t>
                            </w:r>
                            <w:r>
                              <w:rPr>
                                <w:b/>
                                <w:spacing w:val="-1"/>
                                <w:w w:val="99"/>
                                <w:sz w:val="24"/>
                              </w:rPr>
                              <w:t>THI</w:t>
                            </w:r>
                            <w:r>
                              <w:rPr>
                                <w:b/>
                                <w:w w:val="99"/>
                                <w:sz w:val="24"/>
                              </w:rPr>
                              <w:t xml:space="preserve">S </w:t>
                            </w:r>
                            <w:r>
                              <w:rPr>
                                <w:b/>
                                <w:spacing w:val="-1"/>
                                <w:w w:val="99"/>
                                <w:sz w:val="24"/>
                              </w:rPr>
                              <w:t>AUTHORISATIO</w:t>
                            </w:r>
                            <w:r>
                              <w:rPr>
                                <w:b/>
                                <w:w w:val="99"/>
                                <w:sz w:val="24"/>
                              </w:rPr>
                              <w:t xml:space="preserve">N </w:t>
                            </w:r>
                            <w:r>
                              <w:rPr>
                                <w:b/>
                                <w:spacing w:val="-1"/>
                                <w:w w:val="99"/>
                                <w:sz w:val="24"/>
                              </w:rPr>
                              <w:t>I</w:t>
                            </w:r>
                            <w:r>
                              <w:rPr>
                                <w:b/>
                                <w:w w:val="99"/>
                                <w:sz w:val="24"/>
                              </w:rPr>
                              <w:t>S</w:t>
                            </w:r>
                            <w:r>
                              <w:rPr>
                                <w:b/>
                                <w:spacing w:val="-1"/>
                                <w:sz w:val="24"/>
                              </w:rPr>
                              <w:t xml:space="preserve"> NO</w:t>
                            </w:r>
                            <w:r>
                              <w:rPr>
                                <w:b/>
                                <w:sz w:val="24"/>
                              </w:rPr>
                              <w:t xml:space="preserve">T TO </w:t>
                            </w:r>
                            <w:r>
                              <w:rPr>
                                <w:b/>
                                <w:spacing w:val="-1"/>
                                <w:sz w:val="24"/>
                              </w:rPr>
                              <w:t>B</w:t>
                            </w:r>
                            <w:r>
                              <w:rPr>
                                <w:b/>
                                <w:sz w:val="24"/>
                              </w:rPr>
                              <w:t xml:space="preserve">E </w:t>
                            </w:r>
                            <w:r>
                              <w:rPr>
                                <w:b/>
                                <w:spacing w:val="-1"/>
                                <w:sz w:val="24"/>
                              </w:rPr>
                              <w:t>TA</w:t>
                            </w:r>
                            <w:r>
                              <w:rPr>
                                <w:b/>
                                <w:spacing w:val="1"/>
                                <w:sz w:val="24"/>
                              </w:rPr>
                              <w:t>K</w:t>
                            </w:r>
                            <w:r>
                              <w:rPr>
                                <w:b/>
                                <w:spacing w:val="-1"/>
                                <w:sz w:val="24"/>
                              </w:rPr>
                              <w:t>E</w:t>
                            </w:r>
                            <w:r>
                              <w:rPr>
                                <w:b/>
                                <w:w w:val="99"/>
                                <w:sz w:val="24"/>
                              </w:rPr>
                              <w:t>N</w:t>
                            </w:r>
                            <w:r>
                              <w:rPr>
                                <w:b/>
                                <w:sz w:val="24"/>
                              </w:rPr>
                              <w:t xml:space="preserve"> </w:t>
                            </w:r>
                            <w:r>
                              <w:rPr>
                                <w:b/>
                                <w:spacing w:val="-1"/>
                                <w:w w:val="99"/>
                                <w:sz w:val="24"/>
                              </w:rPr>
                              <w:t>A</w:t>
                            </w:r>
                            <w:r>
                              <w:rPr>
                                <w:b/>
                                <w:w w:val="99"/>
                                <w:sz w:val="24"/>
                              </w:rPr>
                              <w:t>S</w:t>
                            </w:r>
                            <w:r>
                              <w:rPr>
                                <w:b/>
                                <w:sz w:val="24"/>
                              </w:rPr>
                              <w:t xml:space="preserve"> </w:t>
                            </w:r>
                            <w:r>
                              <w:rPr>
                                <w:b/>
                                <w:w w:val="99"/>
                                <w:sz w:val="24"/>
                              </w:rPr>
                              <w:t>A</w:t>
                            </w:r>
                            <w:r>
                              <w:rPr>
                                <w:b/>
                                <w:sz w:val="24"/>
                              </w:rPr>
                              <w:t xml:space="preserve"> </w:t>
                            </w:r>
                            <w:r>
                              <w:rPr>
                                <w:b/>
                                <w:spacing w:val="-1"/>
                                <w:w w:val="99"/>
                                <w:sz w:val="24"/>
                              </w:rPr>
                              <w:t>WARRANT</w:t>
                            </w:r>
                            <w:r>
                              <w:rPr>
                                <w:b/>
                                <w:w w:val="99"/>
                                <w:sz w:val="24"/>
                              </w:rPr>
                              <w:t>Y</w:t>
                            </w:r>
                            <w:r>
                              <w:rPr>
                                <w:b/>
                                <w:sz w:val="24"/>
                              </w:rPr>
                              <w:t xml:space="preserve"> </w:t>
                            </w:r>
                            <w:r>
                              <w:rPr>
                                <w:b/>
                                <w:spacing w:val="-1"/>
                                <w:sz w:val="24"/>
                              </w:rPr>
                              <w:t>O</w:t>
                            </w:r>
                            <w:r>
                              <w:rPr>
                                <w:b/>
                                <w:sz w:val="24"/>
                              </w:rPr>
                              <w:t>F</w:t>
                            </w:r>
                            <w:r>
                              <w:rPr>
                                <w:b/>
                                <w:spacing w:val="-1"/>
                                <w:sz w:val="24"/>
                              </w:rPr>
                              <w:t xml:space="preserve"> TH</w:t>
                            </w:r>
                            <w:r>
                              <w:rPr>
                                <w:b/>
                                <w:sz w:val="24"/>
                              </w:rPr>
                              <w:t>E</w:t>
                            </w:r>
                            <w:r>
                              <w:rPr>
                                <w:b/>
                                <w:spacing w:val="-1"/>
                                <w:sz w:val="24"/>
                              </w:rPr>
                              <w:t xml:space="preserve"> AP</w:t>
                            </w:r>
                            <w:r>
                              <w:rPr>
                                <w:b/>
                                <w:spacing w:val="1"/>
                                <w:sz w:val="24"/>
                              </w:rPr>
                              <w:t>P</w:t>
                            </w:r>
                            <w:r>
                              <w:rPr>
                                <w:b/>
                                <w:spacing w:val="-1"/>
                                <w:sz w:val="24"/>
                              </w:rPr>
                              <w:t>L</w:t>
                            </w:r>
                            <w:r>
                              <w:rPr>
                                <w:b/>
                                <w:spacing w:val="-1"/>
                                <w:w w:val="99"/>
                                <w:sz w:val="24"/>
                              </w:rPr>
                              <w:t>ICANTS</w:t>
                            </w:r>
                            <w:r>
                              <w:rPr>
                                <w:b/>
                                <w:w w:val="99"/>
                                <w:sz w:val="24"/>
                              </w:rPr>
                              <w:t>’</w:t>
                            </w:r>
                            <w:r>
                              <w:rPr>
                                <w:b/>
                                <w:spacing w:val="-1"/>
                                <w:sz w:val="24"/>
                              </w:rPr>
                              <w:t xml:space="preserve"> </w:t>
                            </w:r>
                            <w:r>
                              <w:rPr>
                                <w:b/>
                                <w:spacing w:val="-1"/>
                                <w:w w:val="99"/>
                                <w:sz w:val="24"/>
                              </w:rPr>
                              <w:t>T</w:t>
                            </w:r>
                            <w:r>
                              <w:rPr>
                                <w:b/>
                                <w:spacing w:val="1"/>
                                <w:w w:val="99"/>
                                <w:sz w:val="24"/>
                              </w:rPr>
                              <w:t>I</w:t>
                            </w:r>
                            <w:r>
                              <w:rPr>
                                <w:b/>
                                <w:spacing w:val="-1"/>
                                <w:sz w:val="24"/>
                              </w:rPr>
                              <w:t>TL</w:t>
                            </w:r>
                            <w:r>
                              <w:rPr>
                                <w:b/>
                                <w:sz w:val="24"/>
                              </w:rPr>
                              <w:t>E</w:t>
                            </w:r>
                            <w:r>
                              <w:rPr>
                                <w:b/>
                                <w:spacing w:val="-1"/>
                                <w:sz w:val="24"/>
                              </w:rPr>
                              <w:t xml:space="preserve"> T</w:t>
                            </w:r>
                            <w:r>
                              <w:rPr>
                                <w:b/>
                                <w:sz w:val="24"/>
                              </w:rPr>
                              <w:t>O</w:t>
                            </w:r>
                            <w:r>
                              <w:rPr>
                                <w:b/>
                                <w:spacing w:val="-1"/>
                                <w:sz w:val="24"/>
                              </w:rPr>
                              <w:t xml:space="preserve"> T</w:t>
                            </w:r>
                            <w:r>
                              <w:rPr>
                                <w:b/>
                                <w:spacing w:val="1"/>
                                <w:sz w:val="24"/>
                              </w:rPr>
                              <w:t>H</w:t>
                            </w:r>
                            <w:r>
                              <w:rPr>
                                <w:b/>
                                <w:sz w:val="24"/>
                              </w:rPr>
                              <w:t>E</w:t>
                            </w:r>
                            <w:r>
                              <w:rPr>
                                <w:b/>
                                <w:spacing w:val="-1"/>
                                <w:sz w:val="24"/>
                              </w:rPr>
                              <w:t xml:space="preserve"> PROPERTY.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3.8pt;margin-top:-1.8pt;width:14pt;height:703.3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" filled="f" stroked="f">
                <v:textbox style="layout-flow:vertical;mso-layout-flow-alt:bottom-to-top" inset="0,0,0,0">
                  <w:txbxContent>
                    <w:p w:rsidR="00541717" w:rsidRDefault="002B409E">
                      <w:pPr>
                        <w:spacing w:line="265" w:lineRule="exact"/>
                        <w:ind w:left="20"/>
                        <w:rPr>
                          <w:b/>
                          <w:sz w:val="24"/>
                        </w:rPr>
                      </w:pPr>
                      <w:r>
                        <w:rPr>
                          <w:b/>
                          <w:spacing w:val="-1"/>
                          <w:w w:val="99"/>
                          <w:sz w:val="24"/>
                        </w:rPr>
                        <w:t>NOTE</w:t>
                      </w:r>
                      <w:r>
                        <w:rPr>
                          <w:b/>
                          <w:w w:val="99"/>
                          <w:sz w:val="24"/>
                        </w:rPr>
                        <w:t xml:space="preserve">: </w:t>
                      </w:r>
                      <w:r>
                        <w:rPr>
                          <w:b/>
                          <w:spacing w:val="-1"/>
                          <w:w w:val="99"/>
                          <w:sz w:val="24"/>
                        </w:rPr>
                        <w:t>THI</w:t>
                      </w:r>
                      <w:r>
                        <w:rPr>
                          <w:b/>
                          <w:w w:val="99"/>
                          <w:sz w:val="24"/>
                        </w:rPr>
                        <w:t xml:space="preserve">S </w:t>
                      </w:r>
                      <w:r>
                        <w:rPr>
                          <w:b/>
                          <w:spacing w:val="-1"/>
                          <w:w w:val="99"/>
                          <w:sz w:val="24"/>
                        </w:rPr>
                        <w:t>AUTHORISATIO</w:t>
                      </w:r>
                      <w:r>
                        <w:rPr>
                          <w:b/>
                          <w:w w:val="99"/>
                          <w:sz w:val="24"/>
                        </w:rPr>
                        <w:t xml:space="preserve">N </w:t>
                      </w:r>
                      <w:r>
                        <w:rPr>
                          <w:b/>
                          <w:spacing w:val="-1"/>
                          <w:w w:val="99"/>
                          <w:sz w:val="24"/>
                        </w:rPr>
                        <w:t>I</w:t>
                      </w:r>
                      <w:r>
                        <w:rPr>
                          <w:b/>
                          <w:w w:val="99"/>
                          <w:sz w:val="24"/>
                        </w:rPr>
                        <w:t>S</w:t>
                      </w:r>
                      <w:r>
                        <w:rPr>
                          <w:b/>
                          <w:spacing w:val="-1"/>
                          <w:sz w:val="24"/>
                        </w:rPr>
                        <w:t xml:space="preserve"> NO</w:t>
                      </w:r>
                      <w:r>
                        <w:rPr>
                          <w:b/>
                          <w:sz w:val="24"/>
                        </w:rPr>
                        <w:t xml:space="preserve">T TO </w:t>
                      </w:r>
                      <w:r>
                        <w:rPr>
                          <w:b/>
                          <w:spacing w:val="-1"/>
                          <w:sz w:val="24"/>
                        </w:rPr>
                        <w:t>B</w:t>
                      </w:r>
                      <w:r>
                        <w:rPr>
                          <w:b/>
                          <w:sz w:val="24"/>
                        </w:rPr>
                        <w:t xml:space="preserve">E </w:t>
                      </w:r>
                      <w:r>
                        <w:rPr>
                          <w:b/>
                          <w:spacing w:val="-1"/>
                          <w:sz w:val="24"/>
                        </w:rPr>
                        <w:t>TA</w:t>
                      </w:r>
                      <w:r>
                        <w:rPr>
                          <w:b/>
                          <w:spacing w:val="1"/>
                          <w:sz w:val="24"/>
                        </w:rPr>
                        <w:t>K</w:t>
                      </w:r>
                      <w:r>
                        <w:rPr>
                          <w:b/>
                          <w:spacing w:val="-1"/>
                          <w:sz w:val="24"/>
                        </w:rPr>
                        <w:t>E</w:t>
                      </w:r>
                      <w:r>
                        <w:rPr>
                          <w:b/>
                          <w:w w:val="99"/>
                          <w:sz w:val="24"/>
                        </w:rPr>
                        <w:t>N</w:t>
                      </w:r>
                      <w:r>
                        <w:rPr>
                          <w:b/>
                          <w:sz w:val="24"/>
                        </w:rPr>
                        <w:t xml:space="preserve"> </w:t>
                      </w:r>
                      <w:r>
                        <w:rPr>
                          <w:b/>
                          <w:spacing w:val="-1"/>
                          <w:w w:val="99"/>
                          <w:sz w:val="24"/>
                        </w:rPr>
                        <w:t>A</w:t>
                      </w:r>
                      <w:r>
                        <w:rPr>
                          <w:b/>
                          <w:w w:val="99"/>
                          <w:sz w:val="24"/>
                        </w:rPr>
                        <w:t>S</w:t>
                      </w:r>
                      <w:r>
                        <w:rPr>
                          <w:b/>
                          <w:sz w:val="24"/>
                        </w:rPr>
                        <w:t xml:space="preserve"> </w:t>
                      </w:r>
                      <w:r>
                        <w:rPr>
                          <w:b/>
                          <w:w w:val="99"/>
                          <w:sz w:val="24"/>
                        </w:rPr>
                        <w:t>A</w:t>
                      </w:r>
                      <w:r>
                        <w:rPr>
                          <w:b/>
                          <w:sz w:val="24"/>
                        </w:rPr>
                        <w:t xml:space="preserve"> </w:t>
                      </w:r>
                      <w:r>
                        <w:rPr>
                          <w:b/>
                          <w:spacing w:val="-1"/>
                          <w:w w:val="99"/>
                          <w:sz w:val="24"/>
                        </w:rPr>
                        <w:t>WARRANT</w:t>
                      </w:r>
                      <w:r>
                        <w:rPr>
                          <w:b/>
                          <w:w w:val="99"/>
                          <w:sz w:val="24"/>
                        </w:rPr>
                        <w:t>Y</w:t>
                      </w:r>
                      <w:r>
                        <w:rPr>
                          <w:b/>
                          <w:sz w:val="24"/>
                        </w:rPr>
                        <w:t xml:space="preserve"> </w:t>
                      </w:r>
                      <w:r>
                        <w:rPr>
                          <w:b/>
                          <w:spacing w:val="-1"/>
                          <w:sz w:val="24"/>
                        </w:rPr>
                        <w:t>O</w:t>
                      </w:r>
                      <w:r>
                        <w:rPr>
                          <w:b/>
                          <w:sz w:val="24"/>
                        </w:rPr>
                        <w:t>F</w:t>
                      </w:r>
                      <w:r>
                        <w:rPr>
                          <w:b/>
                          <w:spacing w:val="-1"/>
                          <w:sz w:val="24"/>
                        </w:rPr>
                        <w:t xml:space="preserve"> TH</w:t>
                      </w:r>
                      <w:r>
                        <w:rPr>
                          <w:b/>
                          <w:sz w:val="24"/>
                        </w:rPr>
                        <w:t>E</w:t>
                      </w:r>
                      <w:r>
                        <w:rPr>
                          <w:b/>
                          <w:spacing w:val="-1"/>
                          <w:sz w:val="24"/>
                        </w:rPr>
                        <w:t xml:space="preserve"> AP</w:t>
                      </w:r>
                      <w:r>
                        <w:rPr>
                          <w:b/>
                          <w:spacing w:val="1"/>
                          <w:sz w:val="24"/>
                        </w:rPr>
                        <w:t>P</w:t>
                      </w:r>
                      <w:r>
                        <w:rPr>
                          <w:b/>
                          <w:spacing w:val="-1"/>
                          <w:sz w:val="24"/>
                        </w:rPr>
                        <w:t>L</w:t>
                      </w:r>
                      <w:r>
                        <w:rPr>
                          <w:b/>
                          <w:spacing w:val="-1"/>
                          <w:w w:val="99"/>
                          <w:sz w:val="24"/>
                        </w:rPr>
                        <w:t>ICANTS</w:t>
                      </w:r>
                      <w:r>
                        <w:rPr>
                          <w:b/>
                          <w:w w:val="99"/>
                          <w:sz w:val="24"/>
                        </w:rPr>
                        <w:t>’</w:t>
                      </w:r>
                      <w:r>
                        <w:rPr>
                          <w:b/>
                          <w:spacing w:val="-1"/>
                          <w:sz w:val="24"/>
                        </w:rPr>
                        <w:t xml:space="preserve"> </w:t>
                      </w:r>
                      <w:r>
                        <w:rPr>
                          <w:b/>
                          <w:spacing w:val="-1"/>
                          <w:w w:val="99"/>
                          <w:sz w:val="24"/>
                        </w:rPr>
                        <w:t>T</w:t>
                      </w:r>
                      <w:r>
                        <w:rPr>
                          <w:b/>
                          <w:spacing w:val="1"/>
                          <w:w w:val="99"/>
                          <w:sz w:val="24"/>
                        </w:rPr>
                        <w:t>I</w:t>
                      </w:r>
                      <w:r>
                        <w:rPr>
                          <w:b/>
                          <w:spacing w:val="-1"/>
                          <w:sz w:val="24"/>
                        </w:rPr>
                        <w:t>TL</w:t>
                      </w:r>
                      <w:r>
                        <w:rPr>
                          <w:b/>
                          <w:sz w:val="24"/>
                        </w:rPr>
                        <w:t>E</w:t>
                      </w:r>
                      <w:r>
                        <w:rPr>
                          <w:b/>
                          <w:spacing w:val="-1"/>
                          <w:sz w:val="24"/>
                        </w:rPr>
                        <w:t xml:space="preserve"> T</w:t>
                      </w:r>
                      <w:r>
                        <w:rPr>
                          <w:b/>
                          <w:sz w:val="24"/>
                        </w:rPr>
                        <w:t>O</w:t>
                      </w:r>
                      <w:r>
                        <w:rPr>
                          <w:b/>
                          <w:spacing w:val="-1"/>
                          <w:sz w:val="24"/>
                        </w:rPr>
                        <w:t xml:space="preserve"> T</w:t>
                      </w:r>
                      <w:r>
                        <w:rPr>
                          <w:b/>
                          <w:spacing w:val="1"/>
                          <w:sz w:val="24"/>
                        </w:rPr>
                        <w:t>H</w:t>
                      </w:r>
                      <w:r>
                        <w:rPr>
                          <w:b/>
                          <w:sz w:val="24"/>
                        </w:rPr>
                        <w:t>E</w:t>
                      </w:r>
                      <w:r>
                        <w:rPr>
                          <w:b/>
                          <w:spacing w:val="-1"/>
                          <w:sz w:val="24"/>
                        </w:rPr>
                        <w:t xml:space="preserve"> PROPERTY.</w:t>
                      </w:r>
                    </w:p>
                  </w:txbxContent>
                </v:textbox>
                <w10:wrap anchorx="page"/>
              </v:shape>
            </w:pict>
          </mc:Fallback>
        </mc:AlternateContent>
      </w:r>
      <w:r w:rsidR="002B409E">
        <w:rPr>
          <w:sz w:val="28"/>
        </w:rPr>
        <w:t>The Charities Regulatory Authority</w:t>
      </w:r>
    </w:p>
    <w:p w:rsidR="00541717" w:rsidRDefault="00AE0F23">
      <w:pPr>
        <w:pStyle w:val="BodyText"/>
        <w:spacing w:before="1"/>
        <w:rPr>
          <w:sz w:val="16"/>
        </w:rPr>
      </w:pPr>
      <w:r>
        <w:rPr>
          <w:noProof/>
          <w:lang w:val="en-IE" w:eastAsia="en-IE"/>
        </w:rPr>
        <mc:AlternateContent>
          <mc:Choice Requires="wps">
            <w:drawing>
              <wp:anchor distT="0" distB="0" distL="0" distR="0" simplePos="0" relativeHeight="1072" behindDoc="0" locked="0" layoutInCell="1" allowOverlap="1">
                <wp:simplePos x="0" y="0"/>
                <wp:positionH relativeFrom="page">
                  <wp:posOffset>3011170</wp:posOffset>
                </wp:positionH>
                <wp:positionV relativeFrom="paragraph">
                  <wp:posOffset>146685</wp:posOffset>
                </wp:positionV>
                <wp:extent cx="1535430" cy="0"/>
                <wp:effectExtent l="10795" t="11430" r="6350" b="762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5430" cy="0"/>
                        </a:xfrm>
                        <a:prstGeom prst="line">
                          <a:avLst/>
                        </a:prstGeom>
                        <a:noFill/>
                        <a:ln w="79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F04D8" id="Line 10"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7.1pt,11.55pt" to="35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bvsFA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" strokeweight=".22119mm">
                <w10:wrap type="topAndBottom" anchorx="page"/>
              </v:line>
            </w:pict>
          </mc:Fallback>
        </mc:AlternateContent>
      </w:r>
    </w:p>
    <w:p w:rsidR="00541717" w:rsidRDefault="002B409E">
      <w:pPr>
        <w:pStyle w:val="Heading1"/>
        <w:spacing w:before="201"/>
        <w:ind w:left="2957" w:right="3771"/>
      </w:pPr>
      <w:r>
        <w:t>APPLICATION</w:t>
      </w:r>
    </w:p>
    <w:p w:rsidR="00541717" w:rsidRDefault="00541717">
      <w:pPr>
        <w:pStyle w:val="BodyText"/>
        <w:rPr>
          <w:b/>
          <w:sz w:val="20"/>
        </w:rPr>
      </w:pPr>
    </w:p>
    <w:p w:rsidR="00541717" w:rsidRDefault="00541717">
      <w:pPr>
        <w:pStyle w:val="BodyText"/>
        <w:spacing w:before="9"/>
        <w:rPr>
          <w:b/>
          <w:sz w:val="19"/>
        </w:rPr>
      </w:pPr>
    </w:p>
    <w:p w:rsidR="00541717" w:rsidRDefault="002B409E">
      <w:pPr>
        <w:pStyle w:val="BodyText"/>
        <w:spacing w:before="1"/>
        <w:ind w:left="740" w:right="702" w:hanging="15"/>
      </w:pPr>
      <w:r>
        <w:t>(Under Section 34 of the Charities Act, 1961, as amended by Section 11 of the Charities Act, 1973 and Section 82 of the Charities Act, 2009.)</w:t>
      </w:r>
    </w:p>
    <w:p w:rsidR="00541717" w:rsidRDefault="00541717">
      <w:pPr>
        <w:pStyle w:val="BodyText"/>
        <w:spacing w:before="9"/>
        <w:rPr>
          <w:sz w:val="17"/>
        </w:rPr>
      </w:pPr>
    </w:p>
    <w:p w:rsidR="00541717" w:rsidRDefault="002B409E">
      <w:pPr>
        <w:pStyle w:val="BodyText"/>
        <w:ind w:left="725" w:right="702"/>
      </w:pPr>
      <w:r>
        <w:t>WE</w:t>
      </w:r>
    </w:p>
    <w:p w:rsidR="00541717" w:rsidRDefault="00541717">
      <w:pPr>
        <w:pStyle w:val="BodyText"/>
      </w:pPr>
    </w:p>
    <w:p w:rsidR="00541717" w:rsidRDefault="00541717">
      <w:pPr>
        <w:pStyle w:val="BodyText"/>
        <w:spacing w:before="7"/>
        <w:rPr>
          <w:sz w:val="17"/>
        </w:rPr>
      </w:pPr>
    </w:p>
    <w:p w:rsidR="00541717" w:rsidRDefault="002B409E">
      <w:pPr>
        <w:pStyle w:val="BodyText"/>
        <w:ind w:left="746" w:right="702"/>
      </w:pPr>
      <w:r>
        <w:t>being trustees or persons acting in the Administration of the above Charity, and as such being in possession of  the Estate</w:t>
      </w:r>
    </w:p>
    <w:p w:rsidR="00541717" w:rsidRDefault="002B409E">
      <w:pPr>
        <w:pStyle w:val="BodyText"/>
        <w:spacing w:before="104" w:line="360" w:lineRule="auto"/>
        <w:ind w:left="753" w:right="1114" w:firstLine="6"/>
      </w:pPr>
      <w:r>
        <w:t xml:space="preserve">and Property of the said Charity, and of the several Lands and Premises set out and described in the Schedule hereon endorsed,    </w:t>
      </w:r>
      <w:r>
        <w:rPr>
          <w:spacing w:val="-3"/>
        </w:rPr>
        <w:t xml:space="preserve">make </w:t>
      </w:r>
      <w:r>
        <w:t>an application to the said Authority, that it would be beneficial to the Charity Property, and otherwise advantageous to the Charity, that a Sale of the Trustee's Interest in the said Lands should be effected in consideration of the Indemnities in favour            of the Charity contained in Indemnity Agreement dated 5th June</w:t>
      </w:r>
      <w:r>
        <w:rPr>
          <w:spacing w:val="-25"/>
        </w:rPr>
        <w:t xml:space="preserve"> </w:t>
      </w:r>
      <w:r>
        <w:t>2002.</w:t>
      </w:r>
    </w:p>
    <w:p w:rsidR="00541717" w:rsidRDefault="00541717">
      <w:pPr>
        <w:pStyle w:val="BodyText"/>
      </w:pPr>
    </w:p>
    <w:p w:rsidR="00541717" w:rsidRDefault="002B409E">
      <w:pPr>
        <w:pStyle w:val="BodyText"/>
        <w:spacing w:before="111"/>
        <w:ind w:left="779" w:right="702"/>
      </w:pPr>
      <w:r>
        <w:t>AND</w:t>
      </w:r>
    </w:p>
    <w:p w:rsidR="00541717" w:rsidRDefault="002B409E">
      <w:pPr>
        <w:pStyle w:val="BodyText"/>
        <w:spacing w:before="2"/>
        <w:ind w:left="799" w:right="702"/>
      </w:pPr>
      <w:r>
        <w:t>has offered to purchase the Trustees' Interest in said Lands pursuant to the said Indemnity Agreement</w:t>
      </w:r>
    </w:p>
    <w:p w:rsidR="00541717" w:rsidRDefault="00541717">
      <w:pPr>
        <w:pStyle w:val="BodyText"/>
      </w:pPr>
    </w:p>
    <w:p w:rsidR="00541717" w:rsidRDefault="002B409E">
      <w:pPr>
        <w:pStyle w:val="BodyText"/>
        <w:spacing w:before="107"/>
        <w:ind w:left="820" w:right="2493" w:hanging="21"/>
      </w:pPr>
      <w:r>
        <w:t>NOW WE, the said Trustees hereby request the said  Authority  to  authorise  the  said  Sale,  and  we  hereby</w:t>
      </w:r>
      <w:r>
        <w:rPr>
          <w:spacing w:val="-5"/>
        </w:rPr>
        <w:t xml:space="preserve"> </w:t>
      </w:r>
      <w:r>
        <w:t>undertake</w:t>
      </w:r>
      <w:r>
        <w:rPr>
          <w:spacing w:val="-4"/>
        </w:rPr>
        <w:t xml:space="preserve"> </w:t>
      </w:r>
      <w:r>
        <w:t>to</w:t>
      </w:r>
      <w:r>
        <w:rPr>
          <w:spacing w:val="-3"/>
        </w:rPr>
        <w:t xml:space="preserve"> </w:t>
      </w:r>
      <w:r>
        <w:t>carry</w:t>
      </w:r>
      <w:r>
        <w:rPr>
          <w:spacing w:val="-6"/>
        </w:rPr>
        <w:t xml:space="preserve"> </w:t>
      </w:r>
      <w:r>
        <w:t>out</w:t>
      </w:r>
      <w:r>
        <w:rPr>
          <w:spacing w:val="-1"/>
        </w:rPr>
        <w:t xml:space="preserve"> </w:t>
      </w:r>
      <w:r>
        <w:t>such</w:t>
      </w:r>
      <w:r>
        <w:rPr>
          <w:spacing w:val="-2"/>
        </w:rPr>
        <w:t xml:space="preserve"> </w:t>
      </w:r>
      <w:r>
        <w:t>directions</w:t>
      </w:r>
      <w:r>
        <w:rPr>
          <w:spacing w:val="-5"/>
        </w:rPr>
        <w:t xml:space="preserve"> </w:t>
      </w:r>
      <w:r>
        <w:t>in</w:t>
      </w:r>
      <w:r>
        <w:rPr>
          <w:spacing w:val="-3"/>
        </w:rPr>
        <w:t xml:space="preserve"> </w:t>
      </w:r>
      <w:r>
        <w:t>relation</w:t>
      </w:r>
      <w:r>
        <w:rPr>
          <w:spacing w:val="-1"/>
        </w:rPr>
        <w:t xml:space="preserve"> </w:t>
      </w:r>
      <w:r>
        <w:t>thereto</w:t>
      </w:r>
      <w:r>
        <w:rPr>
          <w:spacing w:val="-3"/>
        </w:rPr>
        <w:t xml:space="preserve"> </w:t>
      </w:r>
      <w:r>
        <w:t>as</w:t>
      </w:r>
      <w:r>
        <w:rPr>
          <w:spacing w:val="-5"/>
        </w:rPr>
        <w:t xml:space="preserve"> </w:t>
      </w:r>
      <w:r>
        <w:t>they</w:t>
      </w:r>
      <w:r>
        <w:rPr>
          <w:spacing w:val="-6"/>
        </w:rPr>
        <w:t xml:space="preserve"> </w:t>
      </w:r>
      <w:r>
        <w:rPr>
          <w:spacing w:val="-3"/>
        </w:rPr>
        <w:t>may</w:t>
      </w:r>
      <w:r>
        <w:rPr>
          <w:spacing w:val="-7"/>
        </w:rPr>
        <w:t xml:space="preserve"> </w:t>
      </w:r>
      <w:r>
        <w:t>think</w:t>
      </w:r>
      <w:r>
        <w:rPr>
          <w:spacing w:val="-5"/>
        </w:rPr>
        <w:t xml:space="preserve"> </w:t>
      </w:r>
      <w:r>
        <w:t>fit.</w:t>
      </w:r>
    </w:p>
    <w:p w:rsidR="00541717" w:rsidRDefault="00541717">
      <w:pPr>
        <w:pStyle w:val="BodyText"/>
        <w:spacing w:before="7"/>
        <w:rPr>
          <w:sz w:val="19"/>
        </w:rPr>
      </w:pPr>
    </w:p>
    <w:p w:rsidR="00541717" w:rsidRDefault="00541717">
      <w:pPr>
        <w:rPr>
          <w:sz w:val="19"/>
        </w:rPr>
        <w:sectPr w:rsidR="00541717">
          <w:type w:val="continuous"/>
          <w:pgSz w:w="11910" w:h="16840"/>
          <w:pgMar w:top="900" w:right="0" w:bottom="280" w:left="820" w:header="720" w:footer="720" w:gutter="0"/>
          <w:cols w:space="720"/>
        </w:sectPr>
      </w:pPr>
    </w:p>
    <w:p w:rsidR="00541717" w:rsidRDefault="002B409E">
      <w:pPr>
        <w:pStyle w:val="BodyText"/>
        <w:spacing w:before="77"/>
        <w:jc w:val="right"/>
      </w:pPr>
      <w:r>
        <w:t>Signed,</w:t>
      </w:r>
    </w:p>
    <w:p w:rsidR="00541717" w:rsidRDefault="002B409E">
      <w:pPr>
        <w:spacing w:before="297"/>
        <w:ind w:left="1703"/>
        <w:rPr>
          <w:sz w:val="16"/>
        </w:rPr>
      </w:pPr>
      <w:r>
        <w:br w:type="column"/>
      </w:r>
      <w:r>
        <w:rPr>
          <w:rFonts w:ascii="Courier New"/>
          <w:w w:val="99"/>
          <w:sz w:val="96"/>
        </w:rPr>
        <w:t>}</w:t>
      </w:r>
      <w:r>
        <w:rPr>
          <w:spacing w:val="-2"/>
          <w:w w:val="99"/>
          <w:sz w:val="16"/>
        </w:rPr>
        <w:t>S</w:t>
      </w:r>
      <w:r>
        <w:rPr>
          <w:spacing w:val="-3"/>
          <w:w w:val="99"/>
          <w:sz w:val="16"/>
        </w:rPr>
        <w:t>e</w:t>
      </w:r>
      <w:r>
        <w:rPr>
          <w:w w:val="99"/>
          <w:sz w:val="16"/>
        </w:rPr>
        <w:t>al</w:t>
      </w:r>
      <w:r>
        <w:rPr>
          <w:spacing w:val="-1"/>
          <w:sz w:val="16"/>
        </w:rPr>
        <w:t xml:space="preserve"> </w:t>
      </w:r>
      <w:r>
        <w:rPr>
          <w:w w:val="99"/>
          <w:sz w:val="16"/>
        </w:rPr>
        <w:t>(</w:t>
      </w:r>
      <w:r>
        <w:rPr>
          <w:spacing w:val="-7"/>
          <w:w w:val="99"/>
          <w:sz w:val="16"/>
        </w:rPr>
        <w:t>I</w:t>
      </w:r>
      <w:r>
        <w:rPr>
          <w:w w:val="99"/>
          <w:sz w:val="16"/>
        </w:rPr>
        <w:t>f</w:t>
      </w:r>
      <w:r>
        <w:rPr>
          <w:spacing w:val="-1"/>
          <w:sz w:val="16"/>
        </w:rPr>
        <w:t xml:space="preserve"> </w:t>
      </w:r>
      <w:r>
        <w:rPr>
          <w:w w:val="99"/>
          <w:sz w:val="16"/>
        </w:rPr>
        <w:t>a</w:t>
      </w:r>
      <w:r>
        <w:rPr>
          <w:spacing w:val="2"/>
          <w:sz w:val="16"/>
        </w:rPr>
        <w:t xml:space="preserve"> </w:t>
      </w:r>
      <w:r>
        <w:rPr>
          <w:w w:val="99"/>
          <w:sz w:val="16"/>
        </w:rPr>
        <w:t>C</w:t>
      </w:r>
      <w:r>
        <w:rPr>
          <w:spacing w:val="-2"/>
          <w:w w:val="99"/>
          <w:sz w:val="16"/>
        </w:rPr>
        <w:t>or</w:t>
      </w:r>
      <w:r>
        <w:rPr>
          <w:spacing w:val="1"/>
          <w:w w:val="99"/>
          <w:sz w:val="16"/>
        </w:rPr>
        <w:t>p</w:t>
      </w:r>
      <w:r>
        <w:rPr>
          <w:spacing w:val="-2"/>
          <w:w w:val="99"/>
          <w:sz w:val="16"/>
        </w:rPr>
        <w:t>or</w:t>
      </w:r>
      <w:r>
        <w:rPr>
          <w:w w:val="99"/>
          <w:sz w:val="16"/>
        </w:rPr>
        <w:t>ate</w:t>
      </w:r>
      <w:r>
        <w:rPr>
          <w:spacing w:val="-2"/>
          <w:sz w:val="16"/>
        </w:rPr>
        <w:t xml:space="preserve"> </w:t>
      </w:r>
      <w:r>
        <w:rPr>
          <w:w w:val="99"/>
          <w:sz w:val="16"/>
        </w:rPr>
        <w:t>B</w:t>
      </w:r>
      <w:r>
        <w:rPr>
          <w:spacing w:val="-2"/>
          <w:w w:val="99"/>
          <w:sz w:val="16"/>
        </w:rPr>
        <w:t>o</w:t>
      </w:r>
      <w:r>
        <w:rPr>
          <w:w w:val="99"/>
          <w:sz w:val="16"/>
        </w:rPr>
        <w:t>d</w:t>
      </w:r>
      <w:r>
        <w:rPr>
          <w:spacing w:val="-3"/>
          <w:w w:val="99"/>
          <w:sz w:val="16"/>
        </w:rPr>
        <w:t>y</w:t>
      </w:r>
      <w:r>
        <w:rPr>
          <w:w w:val="99"/>
          <w:sz w:val="16"/>
        </w:rPr>
        <w:t>)</w:t>
      </w:r>
    </w:p>
    <w:p w:rsidR="00541717" w:rsidRDefault="00541717">
      <w:pPr>
        <w:rPr>
          <w:sz w:val="16"/>
        </w:rPr>
        <w:sectPr w:rsidR="00541717">
          <w:type w:val="continuous"/>
          <w:pgSz w:w="11910" w:h="16840"/>
          <w:pgMar w:top="900" w:right="0" w:bottom="280" w:left="820" w:header="720" w:footer="720" w:gutter="0"/>
          <w:cols w:num="2" w:space="720" w:equalWidth="0">
            <w:col w:w="2248" w:space="2995"/>
            <w:col w:w="5847"/>
          </w:cols>
        </w:sectPr>
      </w:pPr>
    </w:p>
    <w:p w:rsidR="00541717" w:rsidRDefault="00541717">
      <w:pPr>
        <w:pStyle w:val="BodyText"/>
        <w:spacing w:before="7"/>
      </w:pPr>
    </w:p>
    <w:p w:rsidR="00541717" w:rsidRDefault="00AE0F23">
      <w:pPr>
        <w:pStyle w:val="BodyText"/>
        <w:spacing w:line="20" w:lineRule="exact"/>
        <w:ind w:left="1748"/>
        <w:rPr>
          <w:sz w:val="2"/>
        </w:rPr>
      </w:pPr>
      <w:r>
        <w:rPr>
          <w:noProof/>
          <w:sz w:val="2"/>
          <w:lang w:val="en-IE" w:eastAsia="en-IE"/>
        </w:rPr>
        <mc:AlternateContent>
          <mc:Choice Requires="wpg">
            <w:drawing>
              <wp:inline distT="0" distB="0" distL="0" distR="0">
                <wp:extent cx="4296410" cy="8255"/>
                <wp:effectExtent l="1905" t="2540" r="6985" b="825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6410" cy="8255"/>
                          <a:chOff x="0" y="0"/>
                          <a:chExt cx="6766" cy="13"/>
                        </a:xfrm>
                      </wpg:grpSpPr>
                      <wps:wsp>
                        <wps:cNvPr id="8" name="Line 9"/>
                        <wps:cNvCnPr>
                          <a:cxnSpLocks noChangeShapeType="1"/>
                        </wps:cNvCnPr>
                        <wps:spPr bwMode="auto">
                          <a:xfrm>
                            <a:off x="6" y="6"/>
                            <a:ext cx="6753" cy="0"/>
                          </a:xfrm>
                          <a:prstGeom prst="line">
                            <a:avLst/>
                          </a:prstGeom>
                          <a:noFill/>
                          <a:ln w="79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0D876A" id="Group 8" o:spid="_x0000_s1026" style="width:338.3pt;height:.65pt;mso-position-horizontal-relative:char;mso-position-vertical-relative:line" coordsize="676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">
                <v:line id="Line 9" o:spid="_x0000_s1027" style="position:absolute;visibility:visible;mso-wrap-style:square" from="6,6" to="67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" strokeweight=".22119mm"/>
                <w10:anchorlock/>
              </v:group>
            </w:pict>
          </mc:Fallback>
        </mc:AlternateContent>
      </w:r>
    </w:p>
    <w:p w:rsidR="00541717" w:rsidRDefault="00541717">
      <w:pPr>
        <w:pStyle w:val="BodyText"/>
        <w:spacing w:before="5"/>
        <w:rPr>
          <w:sz w:val="12"/>
        </w:rPr>
      </w:pPr>
    </w:p>
    <w:p w:rsidR="00541717" w:rsidRDefault="002B409E">
      <w:pPr>
        <w:spacing w:before="77"/>
        <w:ind w:left="2953" w:right="3771"/>
        <w:jc w:val="center"/>
        <w:rPr>
          <w:b/>
          <w:sz w:val="18"/>
        </w:rPr>
      </w:pPr>
      <w:r>
        <w:rPr>
          <w:b/>
          <w:sz w:val="18"/>
        </w:rPr>
        <w:t>AUTHORISATION OF SALE</w:t>
      </w:r>
    </w:p>
    <w:p w:rsidR="00541717" w:rsidRDefault="00AE0F23">
      <w:pPr>
        <w:pStyle w:val="BodyText"/>
        <w:spacing w:before="7"/>
        <w:rPr>
          <w:b/>
          <w:sz w:val="15"/>
        </w:rPr>
      </w:pPr>
      <w:r>
        <w:rPr>
          <w:noProof/>
          <w:lang w:val="en-IE" w:eastAsia="en-IE"/>
        </w:rPr>
        <mc:AlternateContent>
          <mc:Choice Requires="wps">
            <w:drawing>
              <wp:anchor distT="0" distB="0" distL="0" distR="0" simplePos="0" relativeHeight="1120" behindDoc="0" locked="0" layoutInCell="1" allowOverlap="1">
                <wp:simplePos x="0" y="0"/>
                <wp:positionH relativeFrom="page">
                  <wp:posOffset>1635125</wp:posOffset>
                </wp:positionH>
                <wp:positionV relativeFrom="paragraph">
                  <wp:posOffset>142875</wp:posOffset>
                </wp:positionV>
                <wp:extent cx="4288155" cy="0"/>
                <wp:effectExtent l="6350" t="7620" r="10795" b="1143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8155" cy="0"/>
                        </a:xfrm>
                        <a:prstGeom prst="line">
                          <a:avLst/>
                        </a:prstGeom>
                        <a:noFill/>
                        <a:ln w="79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00DC7" id="Line 7"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8.75pt,11.25pt" to="466.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EwEw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" strokeweight=".22119mm">
                <w10:wrap type="topAndBottom" anchorx="page"/>
              </v:line>
            </w:pict>
          </mc:Fallback>
        </mc:AlternateContent>
      </w:r>
    </w:p>
    <w:p w:rsidR="00541717" w:rsidRDefault="00541717">
      <w:pPr>
        <w:pStyle w:val="BodyText"/>
        <w:spacing w:before="7"/>
        <w:rPr>
          <w:b/>
          <w:sz w:val="16"/>
        </w:rPr>
      </w:pPr>
    </w:p>
    <w:p w:rsidR="00541717" w:rsidRDefault="002B409E">
      <w:pPr>
        <w:pStyle w:val="BodyText"/>
        <w:ind w:left="980" w:right="1791"/>
        <w:jc w:val="both"/>
      </w:pPr>
      <w:r>
        <w:t>WE, the Charities Regulatory Authority, in pursuance of the powers vested in US and of every other  power,  having made inquiry into the circumstances of the case, and being satisfied that the proposed Sale  will  be beneficial to the Charity property, and otherwise advantageous to the Charity, DO AUTHORISE the said trustees  to</w:t>
      </w:r>
      <w:r>
        <w:rPr>
          <w:spacing w:val="-4"/>
        </w:rPr>
        <w:t xml:space="preserve"> </w:t>
      </w:r>
      <w:r>
        <w:t>effect</w:t>
      </w:r>
      <w:r>
        <w:rPr>
          <w:spacing w:val="-4"/>
        </w:rPr>
        <w:t xml:space="preserve"> </w:t>
      </w:r>
      <w:r>
        <w:t>a</w:t>
      </w:r>
      <w:r>
        <w:rPr>
          <w:spacing w:val="-6"/>
        </w:rPr>
        <w:t xml:space="preserve"> </w:t>
      </w:r>
      <w:r>
        <w:t>sale</w:t>
      </w:r>
      <w:r>
        <w:rPr>
          <w:spacing w:val="-6"/>
        </w:rPr>
        <w:t xml:space="preserve"> </w:t>
      </w:r>
      <w:r>
        <w:t>in</w:t>
      </w:r>
      <w:r>
        <w:rPr>
          <w:spacing w:val="-5"/>
        </w:rPr>
        <w:t xml:space="preserve"> </w:t>
      </w:r>
      <w:r>
        <w:t>conformity</w:t>
      </w:r>
      <w:r>
        <w:rPr>
          <w:spacing w:val="-7"/>
        </w:rPr>
        <w:t xml:space="preserve"> </w:t>
      </w:r>
      <w:r>
        <w:t>with</w:t>
      </w:r>
      <w:r>
        <w:rPr>
          <w:spacing w:val="-5"/>
        </w:rPr>
        <w:t xml:space="preserve"> </w:t>
      </w:r>
      <w:r>
        <w:t>the</w:t>
      </w:r>
      <w:r>
        <w:rPr>
          <w:spacing w:val="-6"/>
        </w:rPr>
        <w:t xml:space="preserve"> </w:t>
      </w:r>
      <w:r>
        <w:t>foregoing</w:t>
      </w:r>
      <w:r>
        <w:rPr>
          <w:spacing w:val="-6"/>
        </w:rPr>
        <w:t xml:space="preserve"> </w:t>
      </w:r>
      <w:r>
        <w:t>Application.</w:t>
      </w:r>
    </w:p>
    <w:p w:rsidR="00541717" w:rsidRDefault="00541717">
      <w:pPr>
        <w:pStyle w:val="BodyText"/>
      </w:pPr>
    </w:p>
    <w:p w:rsidR="00541717" w:rsidRDefault="00541717">
      <w:pPr>
        <w:pStyle w:val="BodyText"/>
        <w:spacing w:before="10"/>
        <w:rPr>
          <w:sz w:val="17"/>
        </w:rPr>
      </w:pPr>
    </w:p>
    <w:p w:rsidR="00541717" w:rsidRDefault="002B409E">
      <w:pPr>
        <w:pStyle w:val="BodyText"/>
        <w:tabs>
          <w:tab w:val="left" w:pos="1384"/>
          <w:tab w:val="left" w:pos="6956"/>
        </w:tabs>
        <w:spacing w:before="1" w:line="477" w:lineRule="auto"/>
        <w:ind w:left="980" w:right="3677"/>
      </w:pPr>
      <w:r>
        <w:t>Given</w:t>
      </w:r>
      <w:r>
        <w:rPr>
          <w:spacing w:val="-3"/>
        </w:rPr>
        <w:t xml:space="preserve"> </w:t>
      </w:r>
      <w:r>
        <w:t>under</w:t>
      </w:r>
      <w:r>
        <w:rPr>
          <w:spacing w:val="-5"/>
        </w:rPr>
        <w:t xml:space="preserve"> </w:t>
      </w:r>
      <w:r>
        <w:t>the</w:t>
      </w:r>
      <w:r>
        <w:rPr>
          <w:spacing w:val="-5"/>
        </w:rPr>
        <w:t xml:space="preserve"> </w:t>
      </w:r>
      <w:r>
        <w:t>Common</w:t>
      </w:r>
      <w:r>
        <w:rPr>
          <w:spacing w:val="-3"/>
        </w:rPr>
        <w:t xml:space="preserve"> </w:t>
      </w:r>
      <w:r>
        <w:t>Seal</w:t>
      </w:r>
      <w:r>
        <w:rPr>
          <w:spacing w:val="-3"/>
        </w:rPr>
        <w:t xml:space="preserve"> </w:t>
      </w:r>
      <w:r>
        <w:t>of</w:t>
      </w:r>
      <w:r>
        <w:rPr>
          <w:spacing w:val="-7"/>
        </w:rPr>
        <w:t xml:space="preserve"> </w:t>
      </w:r>
      <w:r>
        <w:t>the</w:t>
      </w:r>
      <w:r>
        <w:rPr>
          <w:spacing w:val="-6"/>
        </w:rPr>
        <w:t xml:space="preserve"> </w:t>
      </w:r>
      <w:r>
        <w:t>Charities</w:t>
      </w:r>
      <w:r>
        <w:rPr>
          <w:spacing w:val="-6"/>
        </w:rPr>
        <w:t xml:space="preserve"> </w:t>
      </w:r>
      <w:r>
        <w:t>Regulatory</w:t>
      </w:r>
      <w:r>
        <w:rPr>
          <w:spacing w:val="-4"/>
        </w:rPr>
        <w:t xml:space="preserve"> </w:t>
      </w:r>
      <w:r>
        <w:t>Authority,</w:t>
      </w:r>
      <w:r>
        <w:rPr>
          <w:spacing w:val="-3"/>
        </w:rPr>
        <w:t xml:space="preserve"> </w:t>
      </w:r>
      <w:r>
        <w:t>the</w:t>
      </w:r>
      <w:r>
        <w:tab/>
        <w:t>day</w:t>
      </w:r>
      <w:r>
        <w:rPr>
          <w:spacing w:val="-7"/>
        </w:rPr>
        <w:t xml:space="preserve"> </w:t>
      </w:r>
      <w:r>
        <w:t>of</w:t>
      </w:r>
      <w:r>
        <w:rPr>
          <w:spacing w:val="-1"/>
        </w:rPr>
        <w:t xml:space="preserve"> </w:t>
      </w:r>
      <w:r>
        <w:t>20</w:t>
      </w:r>
      <w:r>
        <w:tab/>
        <w:t>.</w:t>
      </w:r>
    </w:p>
    <w:p w:rsidR="00541717" w:rsidRDefault="00541717">
      <w:pPr>
        <w:pStyle w:val="BodyText"/>
        <w:spacing w:before="6"/>
        <w:rPr>
          <w:sz w:val="21"/>
        </w:rPr>
      </w:pPr>
    </w:p>
    <w:p w:rsidR="00541717" w:rsidRDefault="002B409E">
      <w:pPr>
        <w:pStyle w:val="Heading2"/>
        <w:ind w:left="980" w:right="0"/>
        <w:jc w:val="both"/>
      </w:pPr>
      <w:r>
        <w:t xml:space="preserve">Present when Seal </w:t>
      </w:r>
      <w:r w:rsidR="003C199E">
        <w:t xml:space="preserve">was </w:t>
      </w:r>
      <w:r>
        <w:t>affixed:</w:t>
      </w:r>
    </w:p>
    <w:p w:rsidR="00541717" w:rsidRDefault="00541717">
      <w:pPr>
        <w:pStyle w:val="BodyText"/>
        <w:rPr>
          <w:sz w:val="20"/>
        </w:rPr>
      </w:pPr>
    </w:p>
    <w:p w:rsidR="00541717" w:rsidRDefault="00541717">
      <w:pPr>
        <w:pStyle w:val="BodyText"/>
        <w:spacing w:before="10"/>
        <w:rPr>
          <w:sz w:val="19"/>
        </w:rPr>
      </w:pPr>
    </w:p>
    <w:p w:rsidR="00541717" w:rsidRDefault="00AE0F23">
      <w:pPr>
        <w:ind w:left="2420" w:right="5420"/>
        <w:rPr>
          <w:sz w:val="20"/>
        </w:rPr>
      </w:pPr>
      <w:r>
        <w:rPr>
          <w:noProof/>
          <w:lang w:val="en-IE" w:eastAsia="en-IE"/>
        </w:rPr>
        <mc:AlternateContent>
          <mc:Choice Requires="wpg">
            <w:drawing>
              <wp:anchor distT="0" distB="0" distL="114300" distR="114300" simplePos="0" relativeHeight="1168" behindDoc="0" locked="0" layoutInCell="1" allowOverlap="1">
                <wp:simplePos x="0" y="0"/>
                <wp:positionH relativeFrom="page">
                  <wp:posOffset>5938520</wp:posOffset>
                </wp:positionH>
                <wp:positionV relativeFrom="paragraph">
                  <wp:posOffset>95250</wp:posOffset>
                </wp:positionV>
                <wp:extent cx="809625" cy="808990"/>
                <wp:effectExtent l="13970" t="14605" r="5080" b="508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808990"/>
                          <a:chOff x="9353" y="150"/>
                          <a:chExt cx="1275" cy="1274"/>
                        </a:xfrm>
                      </wpg:grpSpPr>
                      <wps:wsp>
                        <wps:cNvPr id="4" name="Freeform 6"/>
                        <wps:cNvSpPr>
                          <a:spLocks/>
                        </wps:cNvSpPr>
                        <wps:spPr bwMode="auto">
                          <a:xfrm>
                            <a:off x="9360" y="157"/>
                            <a:ext cx="1260" cy="1259"/>
                          </a:xfrm>
                          <a:custGeom>
                            <a:avLst/>
                            <a:gdLst>
                              <a:gd name="T0" fmla="+- 0 10620 9360"/>
                              <a:gd name="T1" fmla="*/ T0 w 1260"/>
                              <a:gd name="T2" fmla="+- 0 784 157"/>
                              <a:gd name="T3" fmla="*/ 784 h 1259"/>
                              <a:gd name="T4" fmla="+- 0 10610 9360"/>
                              <a:gd name="T5" fmla="*/ T4 w 1260"/>
                              <a:gd name="T6" fmla="+- 0 682 157"/>
                              <a:gd name="T7" fmla="*/ 682 h 1259"/>
                              <a:gd name="T8" fmla="+- 0 10594 9360"/>
                              <a:gd name="T9" fmla="*/ T8 w 1260"/>
                              <a:gd name="T10" fmla="+- 0 614 157"/>
                              <a:gd name="T11" fmla="*/ 614 h 1259"/>
                              <a:gd name="T12" fmla="+- 0 10572 9360"/>
                              <a:gd name="T13" fmla="*/ T12 w 1260"/>
                              <a:gd name="T14" fmla="+- 0 551 157"/>
                              <a:gd name="T15" fmla="*/ 551 h 1259"/>
                              <a:gd name="T16" fmla="+- 0 10546 9360"/>
                              <a:gd name="T17" fmla="*/ T16 w 1260"/>
                              <a:gd name="T18" fmla="+- 0 493 157"/>
                              <a:gd name="T19" fmla="*/ 493 h 1259"/>
                              <a:gd name="T20" fmla="+- 0 10515 9360"/>
                              <a:gd name="T21" fmla="*/ T20 w 1260"/>
                              <a:gd name="T22" fmla="+- 0 439 157"/>
                              <a:gd name="T23" fmla="*/ 439 h 1259"/>
                              <a:gd name="T24" fmla="+- 0 10481 9360"/>
                              <a:gd name="T25" fmla="*/ T24 w 1260"/>
                              <a:gd name="T26" fmla="+- 0 390 157"/>
                              <a:gd name="T27" fmla="*/ 390 h 1259"/>
                              <a:gd name="T28" fmla="+- 0 10400 9360"/>
                              <a:gd name="T29" fmla="*/ T28 w 1260"/>
                              <a:gd name="T30" fmla="+- 0 306 157"/>
                              <a:gd name="T31" fmla="*/ 306 h 1259"/>
                              <a:gd name="T32" fmla="+- 0 10308 9360"/>
                              <a:gd name="T33" fmla="*/ T32 w 1260"/>
                              <a:gd name="T34" fmla="+- 0 241 157"/>
                              <a:gd name="T35" fmla="*/ 241 h 1259"/>
                              <a:gd name="T36" fmla="+- 0 10208 9360"/>
                              <a:gd name="T37" fmla="*/ T36 w 1260"/>
                              <a:gd name="T38" fmla="+- 0 195 157"/>
                              <a:gd name="T39" fmla="*/ 195 h 1259"/>
                              <a:gd name="T40" fmla="+- 0 10101 9360"/>
                              <a:gd name="T41" fmla="*/ T40 w 1260"/>
                              <a:gd name="T42" fmla="+- 0 167 157"/>
                              <a:gd name="T43" fmla="*/ 167 h 1259"/>
                              <a:gd name="T44" fmla="+- 0 9991 9360"/>
                              <a:gd name="T45" fmla="*/ T44 w 1260"/>
                              <a:gd name="T46" fmla="+- 0 157 157"/>
                              <a:gd name="T47" fmla="*/ 157 h 1259"/>
                              <a:gd name="T48" fmla="+- 0 9936 9360"/>
                              <a:gd name="T49" fmla="*/ T48 w 1260"/>
                              <a:gd name="T50" fmla="+- 0 159 157"/>
                              <a:gd name="T51" fmla="*/ 159 h 1259"/>
                              <a:gd name="T52" fmla="+- 0 9828 9360"/>
                              <a:gd name="T53" fmla="*/ T52 w 1260"/>
                              <a:gd name="T54" fmla="+- 0 177 157"/>
                              <a:gd name="T55" fmla="*/ 177 h 1259"/>
                              <a:gd name="T56" fmla="+- 0 9724 9360"/>
                              <a:gd name="T57" fmla="*/ T56 w 1260"/>
                              <a:gd name="T58" fmla="+- 0 214 157"/>
                              <a:gd name="T59" fmla="*/ 214 h 1259"/>
                              <a:gd name="T60" fmla="+- 0 9627 9360"/>
                              <a:gd name="T61" fmla="*/ T60 w 1260"/>
                              <a:gd name="T62" fmla="+- 0 268 157"/>
                              <a:gd name="T63" fmla="*/ 268 h 1259"/>
                              <a:gd name="T64" fmla="+- 0 9541 9360"/>
                              <a:gd name="T65" fmla="*/ T64 w 1260"/>
                              <a:gd name="T66" fmla="+- 0 340 157"/>
                              <a:gd name="T67" fmla="*/ 340 h 1259"/>
                              <a:gd name="T68" fmla="+- 0 9468 9360"/>
                              <a:gd name="T69" fmla="*/ T68 w 1260"/>
                              <a:gd name="T70" fmla="+- 0 430 157"/>
                              <a:gd name="T71" fmla="*/ 430 h 1259"/>
                              <a:gd name="T72" fmla="+- 0 9437 9360"/>
                              <a:gd name="T73" fmla="*/ T72 w 1260"/>
                              <a:gd name="T74" fmla="+- 0 482 157"/>
                              <a:gd name="T75" fmla="*/ 482 h 1259"/>
                              <a:gd name="T76" fmla="+- 0 9411 9360"/>
                              <a:gd name="T77" fmla="*/ T76 w 1260"/>
                              <a:gd name="T78" fmla="+- 0 538 157"/>
                              <a:gd name="T79" fmla="*/ 538 h 1259"/>
                              <a:gd name="T80" fmla="+- 0 9389 9360"/>
                              <a:gd name="T81" fmla="*/ T80 w 1260"/>
                              <a:gd name="T82" fmla="+- 0 598 157"/>
                              <a:gd name="T83" fmla="*/ 598 h 1259"/>
                              <a:gd name="T84" fmla="+- 0 9373 9360"/>
                              <a:gd name="T85" fmla="*/ T84 w 1260"/>
                              <a:gd name="T86" fmla="+- 0 663 157"/>
                              <a:gd name="T87" fmla="*/ 663 h 1259"/>
                              <a:gd name="T88" fmla="+- 0 9362 9360"/>
                              <a:gd name="T89" fmla="*/ T88 w 1260"/>
                              <a:gd name="T90" fmla="+- 0 733 157"/>
                              <a:gd name="T91" fmla="*/ 733 h 1259"/>
                              <a:gd name="T92" fmla="+- 0 9360 9360"/>
                              <a:gd name="T93" fmla="*/ T92 w 1260"/>
                              <a:gd name="T94" fmla="+- 0 784 157"/>
                              <a:gd name="T95" fmla="*/ 784 h 1259"/>
                              <a:gd name="T96" fmla="+- 0 9362 9360"/>
                              <a:gd name="T97" fmla="*/ T96 w 1260"/>
                              <a:gd name="T98" fmla="+- 0 836 157"/>
                              <a:gd name="T99" fmla="*/ 836 h 1259"/>
                              <a:gd name="T100" fmla="+- 0 9386 9360"/>
                              <a:gd name="T101" fmla="*/ T100 w 1260"/>
                              <a:gd name="T102" fmla="+- 0 965 157"/>
                              <a:gd name="T103" fmla="*/ 965 h 1259"/>
                              <a:gd name="T104" fmla="+- 0 9413 9360"/>
                              <a:gd name="T105" fmla="*/ T104 w 1260"/>
                              <a:gd name="T106" fmla="+- 0 1039 157"/>
                              <a:gd name="T107" fmla="*/ 1039 h 1259"/>
                              <a:gd name="T108" fmla="+- 0 9448 9360"/>
                              <a:gd name="T109" fmla="*/ T108 w 1260"/>
                              <a:gd name="T110" fmla="+- 0 1108 157"/>
                              <a:gd name="T111" fmla="*/ 1108 h 1259"/>
                              <a:gd name="T112" fmla="+- 0 9492 9360"/>
                              <a:gd name="T113" fmla="*/ T112 w 1260"/>
                              <a:gd name="T114" fmla="+- 0 1172 157"/>
                              <a:gd name="T115" fmla="*/ 1172 h 1259"/>
                              <a:gd name="T116" fmla="+- 0 9544 9360"/>
                              <a:gd name="T117" fmla="*/ T116 w 1260"/>
                              <a:gd name="T118" fmla="+- 0 1230 157"/>
                              <a:gd name="T119" fmla="*/ 1230 h 1259"/>
                              <a:gd name="T120" fmla="+- 0 9602 9360"/>
                              <a:gd name="T121" fmla="*/ T120 w 1260"/>
                              <a:gd name="T122" fmla="+- 0 1282 157"/>
                              <a:gd name="T123" fmla="*/ 1282 h 1259"/>
                              <a:gd name="T124" fmla="+- 0 9665 9360"/>
                              <a:gd name="T125" fmla="*/ T124 w 1260"/>
                              <a:gd name="T126" fmla="+- 0 1326 157"/>
                              <a:gd name="T127" fmla="*/ 1326 h 1259"/>
                              <a:gd name="T128" fmla="+- 0 9735 9360"/>
                              <a:gd name="T129" fmla="*/ T128 w 1260"/>
                              <a:gd name="T130" fmla="+- 0 1363 157"/>
                              <a:gd name="T131" fmla="*/ 1363 h 1259"/>
                              <a:gd name="T132" fmla="+- 0 9808 9360"/>
                              <a:gd name="T133" fmla="*/ T132 w 1260"/>
                              <a:gd name="T134" fmla="+- 0 1390 157"/>
                              <a:gd name="T135" fmla="*/ 1390 h 1259"/>
                              <a:gd name="T136" fmla="+- 0 9886 9360"/>
                              <a:gd name="T137" fmla="*/ T136 w 1260"/>
                              <a:gd name="T138" fmla="+- 0 1407 157"/>
                              <a:gd name="T139" fmla="*/ 1407 h 1259"/>
                              <a:gd name="T140" fmla="+- 0 9988 9360"/>
                              <a:gd name="T141" fmla="*/ T140 w 1260"/>
                              <a:gd name="T142" fmla="+- 0 1416 157"/>
                              <a:gd name="T143" fmla="*/ 1416 h 1259"/>
                              <a:gd name="T144" fmla="+- 0 10065 9360"/>
                              <a:gd name="T145" fmla="*/ T144 w 1260"/>
                              <a:gd name="T146" fmla="+- 0 1411 157"/>
                              <a:gd name="T147" fmla="*/ 1411 h 1259"/>
                              <a:gd name="T148" fmla="+- 0 10141 9360"/>
                              <a:gd name="T149" fmla="*/ T148 w 1260"/>
                              <a:gd name="T150" fmla="+- 0 1397 157"/>
                              <a:gd name="T151" fmla="*/ 1397 h 1259"/>
                              <a:gd name="T152" fmla="+- 0 10213 9360"/>
                              <a:gd name="T153" fmla="*/ T152 w 1260"/>
                              <a:gd name="T154" fmla="+- 0 1374 157"/>
                              <a:gd name="T155" fmla="*/ 1374 h 1259"/>
                              <a:gd name="T156" fmla="+- 0 10282 9360"/>
                              <a:gd name="T157" fmla="*/ T156 w 1260"/>
                              <a:gd name="T158" fmla="+- 0 1343 157"/>
                              <a:gd name="T159" fmla="*/ 1343 h 1259"/>
                              <a:gd name="T160" fmla="+- 0 10346 9360"/>
                              <a:gd name="T161" fmla="*/ T160 w 1260"/>
                              <a:gd name="T162" fmla="+- 0 1304 157"/>
                              <a:gd name="T163" fmla="*/ 1304 h 1259"/>
                              <a:gd name="T164" fmla="+- 0 10406 9360"/>
                              <a:gd name="T165" fmla="*/ T164 w 1260"/>
                              <a:gd name="T166" fmla="+- 0 1257 157"/>
                              <a:gd name="T167" fmla="*/ 1257 h 1259"/>
                              <a:gd name="T168" fmla="+- 0 10459 9360"/>
                              <a:gd name="T169" fmla="*/ T168 w 1260"/>
                              <a:gd name="T170" fmla="+- 0 1204 157"/>
                              <a:gd name="T171" fmla="*/ 1204 h 1259"/>
                              <a:gd name="T172" fmla="+- 0 10506 9360"/>
                              <a:gd name="T173" fmla="*/ T172 w 1260"/>
                              <a:gd name="T174" fmla="+- 0 1144 157"/>
                              <a:gd name="T175" fmla="*/ 1144 h 1259"/>
                              <a:gd name="T176" fmla="+- 0 10546 9360"/>
                              <a:gd name="T177" fmla="*/ T176 w 1260"/>
                              <a:gd name="T178" fmla="+- 0 1080 157"/>
                              <a:gd name="T179" fmla="*/ 1080 h 1259"/>
                              <a:gd name="T180" fmla="+- 0 10578 9360"/>
                              <a:gd name="T181" fmla="*/ T180 w 1260"/>
                              <a:gd name="T182" fmla="+- 0 1010 157"/>
                              <a:gd name="T183" fmla="*/ 1010 h 1259"/>
                              <a:gd name="T184" fmla="+- 0 10601 9360"/>
                              <a:gd name="T185" fmla="*/ T184 w 1260"/>
                              <a:gd name="T186" fmla="+- 0 936 157"/>
                              <a:gd name="T187" fmla="*/ 936 h 1259"/>
                              <a:gd name="T188" fmla="+- 0 10616 9360"/>
                              <a:gd name="T189" fmla="*/ T188 w 1260"/>
                              <a:gd name="T190" fmla="+- 0 836 157"/>
                              <a:gd name="T191" fmla="*/ 836 h 1259"/>
                              <a:gd name="T192" fmla="+- 0 10620 9360"/>
                              <a:gd name="T193" fmla="*/ T192 w 1260"/>
                              <a:gd name="T194" fmla="+- 0 784 157"/>
                              <a:gd name="T195" fmla="*/ 784 h 1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260" h="1259">
                                <a:moveTo>
                                  <a:pt x="1260" y="627"/>
                                </a:moveTo>
                                <a:lnTo>
                                  <a:pt x="1250" y="525"/>
                                </a:lnTo>
                                <a:lnTo>
                                  <a:pt x="1234" y="457"/>
                                </a:lnTo>
                                <a:lnTo>
                                  <a:pt x="1212" y="394"/>
                                </a:lnTo>
                                <a:lnTo>
                                  <a:pt x="1186" y="336"/>
                                </a:lnTo>
                                <a:lnTo>
                                  <a:pt x="1155" y="282"/>
                                </a:lnTo>
                                <a:lnTo>
                                  <a:pt x="1121" y="233"/>
                                </a:lnTo>
                                <a:lnTo>
                                  <a:pt x="1040" y="149"/>
                                </a:lnTo>
                                <a:lnTo>
                                  <a:pt x="948" y="84"/>
                                </a:lnTo>
                                <a:lnTo>
                                  <a:pt x="848" y="38"/>
                                </a:lnTo>
                                <a:lnTo>
                                  <a:pt x="741" y="10"/>
                                </a:lnTo>
                                <a:lnTo>
                                  <a:pt x="631" y="0"/>
                                </a:lnTo>
                                <a:lnTo>
                                  <a:pt x="576" y="2"/>
                                </a:lnTo>
                                <a:lnTo>
                                  <a:pt x="468" y="20"/>
                                </a:lnTo>
                                <a:lnTo>
                                  <a:pt x="364" y="57"/>
                                </a:lnTo>
                                <a:lnTo>
                                  <a:pt x="267" y="111"/>
                                </a:lnTo>
                                <a:lnTo>
                                  <a:pt x="181" y="183"/>
                                </a:lnTo>
                                <a:lnTo>
                                  <a:pt x="108" y="273"/>
                                </a:lnTo>
                                <a:lnTo>
                                  <a:pt x="77" y="325"/>
                                </a:lnTo>
                                <a:lnTo>
                                  <a:pt x="51" y="381"/>
                                </a:lnTo>
                                <a:lnTo>
                                  <a:pt x="29" y="441"/>
                                </a:lnTo>
                                <a:lnTo>
                                  <a:pt x="13" y="506"/>
                                </a:lnTo>
                                <a:lnTo>
                                  <a:pt x="2" y="576"/>
                                </a:lnTo>
                                <a:lnTo>
                                  <a:pt x="0" y="627"/>
                                </a:lnTo>
                                <a:lnTo>
                                  <a:pt x="2" y="679"/>
                                </a:lnTo>
                                <a:lnTo>
                                  <a:pt x="26" y="808"/>
                                </a:lnTo>
                                <a:lnTo>
                                  <a:pt x="53" y="882"/>
                                </a:lnTo>
                                <a:lnTo>
                                  <a:pt x="88" y="951"/>
                                </a:lnTo>
                                <a:lnTo>
                                  <a:pt x="132" y="1015"/>
                                </a:lnTo>
                                <a:lnTo>
                                  <a:pt x="184" y="1073"/>
                                </a:lnTo>
                                <a:lnTo>
                                  <a:pt x="242" y="1125"/>
                                </a:lnTo>
                                <a:lnTo>
                                  <a:pt x="305" y="1169"/>
                                </a:lnTo>
                                <a:lnTo>
                                  <a:pt x="375" y="1206"/>
                                </a:lnTo>
                                <a:lnTo>
                                  <a:pt x="448" y="1233"/>
                                </a:lnTo>
                                <a:lnTo>
                                  <a:pt x="526" y="1250"/>
                                </a:lnTo>
                                <a:lnTo>
                                  <a:pt x="628" y="1259"/>
                                </a:lnTo>
                                <a:lnTo>
                                  <a:pt x="705" y="1254"/>
                                </a:lnTo>
                                <a:lnTo>
                                  <a:pt x="781" y="1240"/>
                                </a:lnTo>
                                <a:lnTo>
                                  <a:pt x="853" y="1217"/>
                                </a:lnTo>
                                <a:lnTo>
                                  <a:pt x="922" y="1186"/>
                                </a:lnTo>
                                <a:lnTo>
                                  <a:pt x="986" y="1147"/>
                                </a:lnTo>
                                <a:lnTo>
                                  <a:pt x="1046" y="1100"/>
                                </a:lnTo>
                                <a:lnTo>
                                  <a:pt x="1099" y="1047"/>
                                </a:lnTo>
                                <a:lnTo>
                                  <a:pt x="1146" y="987"/>
                                </a:lnTo>
                                <a:lnTo>
                                  <a:pt x="1186" y="923"/>
                                </a:lnTo>
                                <a:lnTo>
                                  <a:pt x="1218" y="853"/>
                                </a:lnTo>
                                <a:lnTo>
                                  <a:pt x="1241" y="779"/>
                                </a:lnTo>
                                <a:lnTo>
                                  <a:pt x="1256" y="679"/>
                                </a:lnTo>
                                <a:lnTo>
                                  <a:pt x="1260" y="62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5"/>
                        <wps:cNvSpPr txBox="1">
                          <a:spLocks noChangeArrowheads="1"/>
                        </wps:cNvSpPr>
                        <wps:spPr bwMode="auto">
                          <a:xfrm>
                            <a:off x="9353" y="150"/>
                            <a:ext cx="1275" cy="1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1717" w:rsidRDefault="00541717">
                              <w:pPr>
                                <w:rPr>
                                  <w:sz w:val="24"/>
                                </w:rPr>
                              </w:pPr>
                            </w:p>
                            <w:p w:rsidR="00541717" w:rsidRDefault="00541717">
                              <w:pPr>
                                <w:spacing w:before="2"/>
                                <w:rPr>
                                  <w:sz w:val="19"/>
                                </w:rPr>
                              </w:pPr>
                            </w:p>
                            <w:p w:rsidR="00541717" w:rsidRDefault="002B409E">
                              <w:pPr>
                                <w:ind w:left="442"/>
                                <w:rPr>
                                  <w:sz w:val="24"/>
                                </w:rPr>
                              </w:pPr>
                              <w:r>
                                <w:rPr>
                                  <w:sz w:val="24"/>
                                </w:rPr>
                                <w:t>Seal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left:0;text-align:left;margin-left:467.6pt;margin-top:7.5pt;width:63.75pt;height:63.7pt;z-index:1168;mso-position-horizontal-relative:page;mso-position-vertical-relative:text" coordorigin="9353,150" coordsize="1275,1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">
                <v:shape id="Freeform 6" o:spid="_x0000_s1030" style="position:absolute;left:9360;top:157;width:1260;height:1259;visibility:visible;mso-wrap-style:square;v-text-anchor:top" coordsize="1260,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" path="m1260,627l1250,525r-16,-68l1212,394r-26,-58l1155,282r-34,-49l1040,149,948,84,848,38,741,10,631,,576,2,468,20,364,57r-97,54l181,183r-73,90l77,325,51,381,29,441,13,506,2,576,,627r2,52l26,808r27,74l88,951r44,64l184,1073r58,52l305,1169r70,37l448,1233r78,17l628,1259r77,-5l781,1240r72,-23l922,1186r64,-39l1046,1100r53,-53l1146,987r40,-64l1218,853r23,-74l1256,679r4,-52xe" filled="f" strokeweight=".72pt">
                  <v:path arrowok="t" o:connecttype="custom" o:connectlocs="1260,784;1250,682;1234,614;1212,551;1186,493;1155,439;1121,390;1040,306;948,241;848,195;741,167;631,157;576,159;468,177;364,214;267,268;181,340;108,430;77,482;51,538;29,598;13,663;2,733;0,784;2,836;26,965;53,1039;88,1108;132,1172;184,1230;242,1282;305,1326;375,1363;448,1390;526,1407;628,1416;705,1411;781,1397;853,1374;922,1343;986,1304;1046,1257;1099,1204;1146,1144;1186,1080;1218,1010;1241,936;1256,836;1260,784" o:connectangles="0,0,0,0,0,0,0,0,0,0,0,0,0,0,0,0,0,0,0,0,0,0,0,0,0,0,0,0,0,0,0,0,0,0,0,0,0,0,0,0,0,0,0,0,0,0,0,0,0"/>
                </v:shape>
                <v:shape id="Text Box 5" o:spid="_x0000_s1031" type="#_x0000_t202" style="position:absolute;left:9353;top:150;width:1275;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541717" w:rsidRDefault="00541717">
                        <w:pPr>
                          <w:rPr>
                            <w:sz w:val="24"/>
                          </w:rPr>
                        </w:pPr>
                      </w:p>
                      <w:p w:rsidR="00541717" w:rsidRDefault="00541717">
                        <w:pPr>
                          <w:spacing w:before="2"/>
                          <w:rPr>
                            <w:sz w:val="19"/>
                          </w:rPr>
                        </w:pPr>
                      </w:p>
                      <w:p w:rsidR="00541717" w:rsidRDefault="002B409E">
                        <w:pPr>
                          <w:ind w:left="442"/>
                          <w:rPr>
                            <w:sz w:val="24"/>
                          </w:rPr>
                        </w:pPr>
                        <w:r>
                          <w:rPr>
                            <w:sz w:val="24"/>
                          </w:rPr>
                          <w:t>Seal</w:t>
                        </w:r>
                      </w:p>
                    </w:txbxContent>
                  </v:textbox>
                </v:shape>
                <w10:wrap anchorx="page"/>
              </v:group>
            </w:pict>
          </mc:Fallback>
        </mc:AlternateContent>
      </w:r>
      <w:r w:rsidR="002B409E">
        <w:rPr>
          <w:w w:val="95"/>
          <w:sz w:val="20"/>
        </w:rPr>
        <w:t xml:space="preserve">…………………………………………… </w:t>
      </w:r>
      <w:r w:rsidR="002B409E">
        <w:rPr>
          <w:sz w:val="20"/>
        </w:rPr>
        <w:t>A Member of the Authority</w:t>
      </w:r>
    </w:p>
    <w:p w:rsidR="00541717" w:rsidRDefault="00541717">
      <w:pPr>
        <w:pStyle w:val="BodyText"/>
        <w:spacing w:before="3"/>
        <w:rPr>
          <w:sz w:val="20"/>
        </w:rPr>
      </w:pPr>
    </w:p>
    <w:p w:rsidR="00541717" w:rsidRDefault="002B409E" w:rsidP="002B409E">
      <w:pPr>
        <w:ind w:left="2420" w:right="5420"/>
        <w:rPr>
          <w:sz w:val="20"/>
        </w:rPr>
      </w:pPr>
      <w:r>
        <w:rPr>
          <w:w w:val="95"/>
          <w:sz w:val="20"/>
        </w:rPr>
        <w:t xml:space="preserve">…………………………………………… </w:t>
      </w:r>
      <w:r>
        <w:rPr>
          <w:sz w:val="20"/>
        </w:rPr>
        <w:t xml:space="preserve">A Member of the Authority </w:t>
      </w:r>
    </w:p>
    <w:p w:rsidR="00541717" w:rsidRDefault="00541717">
      <w:pPr>
        <w:pStyle w:val="BodyText"/>
        <w:rPr>
          <w:sz w:val="20"/>
        </w:rPr>
      </w:pPr>
    </w:p>
    <w:p w:rsidR="00541717" w:rsidRDefault="00541717">
      <w:pPr>
        <w:pStyle w:val="BodyText"/>
        <w:rPr>
          <w:sz w:val="20"/>
        </w:rPr>
      </w:pPr>
    </w:p>
    <w:p w:rsidR="00541717" w:rsidRDefault="00541717">
      <w:pPr>
        <w:pStyle w:val="BodyText"/>
        <w:rPr>
          <w:sz w:val="20"/>
        </w:rPr>
      </w:pPr>
    </w:p>
    <w:p w:rsidR="00541717" w:rsidRDefault="00541717">
      <w:pPr>
        <w:pStyle w:val="BodyText"/>
        <w:rPr>
          <w:sz w:val="20"/>
        </w:rPr>
      </w:pPr>
    </w:p>
    <w:p w:rsidR="00541717" w:rsidRDefault="00541717">
      <w:pPr>
        <w:pStyle w:val="BodyText"/>
        <w:spacing w:before="11"/>
        <w:rPr>
          <w:sz w:val="23"/>
        </w:rPr>
      </w:pPr>
    </w:p>
    <w:p w:rsidR="00541717" w:rsidRDefault="002B409E">
      <w:pPr>
        <w:spacing w:before="78"/>
        <w:ind w:left="980" w:right="702"/>
        <w:rPr>
          <w:sz w:val="17"/>
        </w:rPr>
      </w:pPr>
      <w:r>
        <w:rPr>
          <w:sz w:val="17"/>
        </w:rPr>
        <w:t>NOTE: The application should be submitted in duplicate and signed:</w:t>
      </w:r>
    </w:p>
    <w:p w:rsidR="00541717" w:rsidRDefault="002B409E">
      <w:pPr>
        <w:pStyle w:val="ListParagraph"/>
        <w:numPr>
          <w:ilvl w:val="0"/>
          <w:numId w:val="1"/>
        </w:numPr>
        <w:tabs>
          <w:tab w:val="left" w:pos="1699"/>
        </w:tabs>
        <w:spacing w:before="1"/>
        <w:rPr>
          <w:sz w:val="17"/>
        </w:rPr>
      </w:pPr>
      <w:r>
        <w:rPr>
          <w:sz w:val="17"/>
        </w:rPr>
        <w:t>By</w:t>
      </w:r>
      <w:r>
        <w:rPr>
          <w:spacing w:val="-31"/>
          <w:sz w:val="17"/>
        </w:rPr>
        <w:t xml:space="preserve"> </w:t>
      </w:r>
      <w:r>
        <w:rPr>
          <w:sz w:val="17"/>
        </w:rPr>
        <w:t>two thirds of the Trustees</w:t>
      </w:r>
    </w:p>
    <w:p w:rsidR="00541717" w:rsidRDefault="002B409E">
      <w:pPr>
        <w:pStyle w:val="ListParagraph"/>
        <w:numPr>
          <w:ilvl w:val="0"/>
          <w:numId w:val="1"/>
        </w:numPr>
        <w:tabs>
          <w:tab w:val="left" w:pos="1699"/>
        </w:tabs>
        <w:rPr>
          <w:sz w:val="17"/>
        </w:rPr>
      </w:pPr>
      <w:r>
        <w:rPr>
          <w:sz w:val="17"/>
        </w:rPr>
        <w:t>In</w:t>
      </w:r>
      <w:r>
        <w:rPr>
          <w:spacing w:val="-7"/>
          <w:sz w:val="17"/>
        </w:rPr>
        <w:t xml:space="preserve"> </w:t>
      </w:r>
      <w:r>
        <w:rPr>
          <w:sz w:val="17"/>
        </w:rPr>
        <w:t>the</w:t>
      </w:r>
      <w:r>
        <w:rPr>
          <w:spacing w:val="-7"/>
          <w:sz w:val="17"/>
        </w:rPr>
        <w:t xml:space="preserve"> </w:t>
      </w:r>
      <w:r>
        <w:rPr>
          <w:sz w:val="17"/>
        </w:rPr>
        <w:t>case</w:t>
      </w:r>
      <w:r>
        <w:rPr>
          <w:spacing w:val="-7"/>
          <w:sz w:val="17"/>
        </w:rPr>
        <w:t xml:space="preserve"> </w:t>
      </w:r>
      <w:r>
        <w:rPr>
          <w:sz w:val="17"/>
        </w:rPr>
        <w:t>of</w:t>
      </w:r>
      <w:r>
        <w:rPr>
          <w:spacing w:val="-5"/>
          <w:sz w:val="17"/>
        </w:rPr>
        <w:t xml:space="preserve"> </w:t>
      </w:r>
      <w:r>
        <w:rPr>
          <w:sz w:val="17"/>
        </w:rPr>
        <w:t>a</w:t>
      </w:r>
      <w:r>
        <w:rPr>
          <w:spacing w:val="-6"/>
          <w:sz w:val="17"/>
        </w:rPr>
        <w:t xml:space="preserve"> </w:t>
      </w:r>
      <w:r>
        <w:rPr>
          <w:sz w:val="17"/>
        </w:rPr>
        <w:t>Charitable</w:t>
      </w:r>
      <w:r>
        <w:rPr>
          <w:spacing w:val="-7"/>
          <w:sz w:val="17"/>
        </w:rPr>
        <w:t xml:space="preserve"> </w:t>
      </w:r>
      <w:r>
        <w:rPr>
          <w:sz w:val="17"/>
        </w:rPr>
        <w:t>Trust</w:t>
      </w:r>
      <w:r>
        <w:rPr>
          <w:spacing w:val="-5"/>
          <w:sz w:val="17"/>
        </w:rPr>
        <w:t xml:space="preserve"> </w:t>
      </w:r>
      <w:r>
        <w:rPr>
          <w:sz w:val="17"/>
        </w:rPr>
        <w:t>Company</w:t>
      </w:r>
      <w:r>
        <w:rPr>
          <w:spacing w:val="-9"/>
          <w:sz w:val="17"/>
        </w:rPr>
        <w:t xml:space="preserve"> </w:t>
      </w:r>
      <w:r>
        <w:rPr>
          <w:sz w:val="17"/>
        </w:rPr>
        <w:t>by</w:t>
      </w:r>
      <w:r>
        <w:rPr>
          <w:spacing w:val="-9"/>
          <w:sz w:val="17"/>
        </w:rPr>
        <w:t xml:space="preserve"> </w:t>
      </w:r>
      <w:r>
        <w:rPr>
          <w:sz w:val="17"/>
        </w:rPr>
        <w:t>a</w:t>
      </w:r>
      <w:r>
        <w:rPr>
          <w:spacing w:val="-6"/>
          <w:sz w:val="17"/>
        </w:rPr>
        <w:t xml:space="preserve"> </w:t>
      </w:r>
      <w:r>
        <w:rPr>
          <w:sz w:val="17"/>
        </w:rPr>
        <w:t>Director</w:t>
      </w:r>
      <w:r>
        <w:rPr>
          <w:spacing w:val="-5"/>
          <w:sz w:val="17"/>
        </w:rPr>
        <w:t xml:space="preserve"> </w:t>
      </w:r>
      <w:r>
        <w:rPr>
          <w:sz w:val="17"/>
        </w:rPr>
        <w:t>and</w:t>
      </w:r>
      <w:r>
        <w:rPr>
          <w:spacing w:val="-7"/>
          <w:sz w:val="17"/>
        </w:rPr>
        <w:t xml:space="preserve"> </w:t>
      </w:r>
      <w:r>
        <w:rPr>
          <w:sz w:val="17"/>
        </w:rPr>
        <w:t>Secretary</w:t>
      </w:r>
      <w:r>
        <w:rPr>
          <w:spacing w:val="-9"/>
          <w:sz w:val="17"/>
        </w:rPr>
        <w:t xml:space="preserve"> </w:t>
      </w:r>
      <w:r>
        <w:rPr>
          <w:sz w:val="17"/>
        </w:rPr>
        <w:t>with</w:t>
      </w:r>
      <w:r>
        <w:rPr>
          <w:spacing w:val="-7"/>
          <w:sz w:val="17"/>
        </w:rPr>
        <w:t xml:space="preserve"> </w:t>
      </w:r>
      <w:r>
        <w:rPr>
          <w:sz w:val="17"/>
        </w:rPr>
        <w:t>the</w:t>
      </w:r>
      <w:r>
        <w:rPr>
          <w:spacing w:val="-7"/>
          <w:sz w:val="17"/>
        </w:rPr>
        <w:t xml:space="preserve"> </w:t>
      </w:r>
      <w:r>
        <w:rPr>
          <w:sz w:val="17"/>
        </w:rPr>
        <w:t>Seal</w:t>
      </w:r>
      <w:r>
        <w:rPr>
          <w:spacing w:val="-5"/>
          <w:sz w:val="17"/>
        </w:rPr>
        <w:t xml:space="preserve"> </w:t>
      </w:r>
      <w:r>
        <w:rPr>
          <w:sz w:val="17"/>
        </w:rPr>
        <w:t>of</w:t>
      </w:r>
      <w:r>
        <w:rPr>
          <w:spacing w:val="-5"/>
          <w:sz w:val="17"/>
        </w:rPr>
        <w:t xml:space="preserve"> </w:t>
      </w:r>
      <w:r>
        <w:rPr>
          <w:sz w:val="17"/>
        </w:rPr>
        <w:t>the</w:t>
      </w:r>
      <w:r>
        <w:rPr>
          <w:spacing w:val="-7"/>
          <w:sz w:val="17"/>
        </w:rPr>
        <w:t xml:space="preserve"> </w:t>
      </w:r>
      <w:r>
        <w:rPr>
          <w:sz w:val="17"/>
        </w:rPr>
        <w:t>company</w:t>
      </w:r>
      <w:r>
        <w:rPr>
          <w:spacing w:val="-9"/>
          <w:sz w:val="17"/>
        </w:rPr>
        <w:t xml:space="preserve"> </w:t>
      </w:r>
      <w:r>
        <w:rPr>
          <w:sz w:val="17"/>
        </w:rPr>
        <w:t>affixed</w:t>
      </w:r>
    </w:p>
    <w:p w:rsidR="00541717" w:rsidRDefault="00541717">
      <w:pPr>
        <w:spacing w:line="195" w:lineRule="exact"/>
        <w:rPr>
          <w:sz w:val="17"/>
        </w:rPr>
        <w:sectPr w:rsidR="00541717">
          <w:type w:val="continuous"/>
          <w:pgSz w:w="11910" w:h="16840"/>
          <w:pgMar w:top="900" w:right="0" w:bottom="280" w:left="820" w:header="720" w:footer="720" w:gutter="0"/>
          <w:cols w:space="720"/>
        </w:sectPr>
      </w:pPr>
    </w:p>
    <w:p w:rsidR="00541717" w:rsidRDefault="002B409E">
      <w:pPr>
        <w:pStyle w:val="Heading1"/>
        <w:spacing w:before="64"/>
        <w:ind w:right="391"/>
      </w:pPr>
      <w:r>
        <w:lastRenderedPageBreak/>
        <w:t>SCHEDULE REFERRED TO IN THE FOREGOING APPLICATION</w:t>
      </w:r>
    </w:p>
    <w:p w:rsidR="00541717" w:rsidRDefault="00541717">
      <w:pPr>
        <w:pStyle w:val="BodyText"/>
        <w:spacing w:before="5"/>
        <w:rPr>
          <w:b/>
          <w:sz w:val="19"/>
        </w:rPr>
      </w:pPr>
    </w:p>
    <w:p w:rsidR="00541717" w:rsidRDefault="002B409E">
      <w:pPr>
        <w:pStyle w:val="Heading2"/>
        <w:ind w:left="393" w:right="391"/>
        <w:jc w:val="center"/>
      </w:pPr>
      <w:r>
        <w:t>(A full description of the property should be given including particulars of the tenure, trusts, etc)</w:t>
      </w:r>
    </w:p>
    <w:p w:rsidR="00541717" w:rsidRDefault="00AE0F23">
      <w:pPr>
        <w:pStyle w:val="BodyText"/>
        <w:spacing w:before="2"/>
        <w:rPr>
          <w:sz w:val="16"/>
        </w:rPr>
      </w:pPr>
      <w:r>
        <w:rPr>
          <w:noProof/>
          <w:lang w:val="en-IE" w:eastAsia="en-IE"/>
        </w:rPr>
        <mc:AlternateContent>
          <mc:Choice Requires="wps">
            <w:drawing>
              <wp:anchor distT="0" distB="0" distL="0" distR="0" simplePos="0" relativeHeight="1216" behindDoc="0" locked="0" layoutInCell="1" allowOverlap="1">
                <wp:simplePos x="0" y="0"/>
                <wp:positionH relativeFrom="page">
                  <wp:posOffset>3235325</wp:posOffset>
                </wp:positionH>
                <wp:positionV relativeFrom="paragraph">
                  <wp:posOffset>147320</wp:posOffset>
                </wp:positionV>
                <wp:extent cx="1087755" cy="0"/>
                <wp:effectExtent l="6350" t="12065" r="10795" b="698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line">
                          <a:avLst/>
                        </a:prstGeom>
                        <a:noFill/>
                        <a:ln w="79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A319F" id="Line 3"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4.75pt,11.6pt" to="340.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FeEgIAACg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" strokeweight=".22119mm">
                <w10:wrap type="topAndBottom" anchorx="page"/>
              </v:line>
            </w:pict>
          </mc:Fallback>
        </mc:AlternateContent>
      </w:r>
    </w:p>
    <w:p w:rsidR="00541717" w:rsidRDefault="00541717">
      <w:pPr>
        <w:rPr>
          <w:sz w:val="16"/>
        </w:rPr>
        <w:sectPr w:rsidR="00541717">
          <w:pgSz w:w="11910" w:h="16840"/>
          <w:pgMar w:top="1560" w:right="1680" w:bottom="280" w:left="1680" w:header="720" w:footer="720" w:gutter="0"/>
          <w:cols w:space="720"/>
        </w:sectPr>
      </w:pPr>
    </w:p>
    <w:p w:rsidR="00541717" w:rsidRDefault="002B409E">
      <w:pPr>
        <w:spacing w:before="51"/>
        <w:ind w:left="2388"/>
        <w:rPr>
          <w:b/>
          <w:sz w:val="20"/>
        </w:rPr>
      </w:pPr>
      <w:r>
        <w:rPr>
          <w:b/>
          <w:sz w:val="20"/>
        </w:rPr>
        <w:t>MAP OF PROPERTY TO BE ATTACHED</w:t>
      </w:r>
    </w:p>
    <w:p w:rsidR="00541717" w:rsidRDefault="00AE0F23">
      <w:pPr>
        <w:pStyle w:val="BodyText"/>
        <w:spacing w:before="5"/>
        <w:rPr>
          <w:b/>
          <w:sz w:val="15"/>
        </w:rPr>
      </w:pPr>
      <w:r>
        <w:rPr>
          <w:noProof/>
          <w:lang w:val="en-IE" w:eastAsia="en-IE"/>
        </w:rPr>
        <mc:AlternateContent>
          <mc:Choice Requires="wps">
            <w:drawing>
              <wp:anchor distT="0" distB="0" distL="0" distR="0" simplePos="0" relativeHeight="1240" behindDoc="0" locked="0" layoutInCell="1" allowOverlap="1">
                <wp:simplePos x="0" y="0"/>
                <wp:positionH relativeFrom="page">
                  <wp:posOffset>2755265</wp:posOffset>
                </wp:positionH>
                <wp:positionV relativeFrom="paragraph">
                  <wp:posOffset>141605</wp:posOffset>
                </wp:positionV>
                <wp:extent cx="2047875" cy="0"/>
                <wp:effectExtent l="12065" t="8890" r="6985" b="1016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796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C2342" id="Line 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95pt,11.15pt" to="378.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zEwIAACg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" strokeweight=".22119mm">
                <w10:wrap type="topAndBottom" anchorx="page"/>
              </v:line>
            </w:pict>
          </mc:Fallback>
        </mc:AlternateContent>
      </w:r>
    </w:p>
    <w:sectPr w:rsidR="00541717" w:rsidSect="00541717">
      <w:pgSz w:w="11910" w:h="16840"/>
      <w:pgMar w:top="11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4BF"/>
    <w:multiLevelType w:val="hybridMultilevel"/>
    <w:tmpl w:val="43D0F478"/>
    <w:lvl w:ilvl="0" w:tplc="340E62D4">
      <w:start w:val="1"/>
      <w:numFmt w:val="lowerLetter"/>
      <w:lvlText w:val="(%1)"/>
      <w:lvlJc w:val="left"/>
      <w:pPr>
        <w:ind w:left="1698" w:hanging="360"/>
        <w:jc w:val="left"/>
      </w:pPr>
      <w:rPr>
        <w:rFonts w:ascii="Times New Roman" w:eastAsia="Times New Roman" w:hAnsi="Times New Roman" w:cs="Times New Roman" w:hint="default"/>
        <w:spacing w:val="-1"/>
        <w:w w:val="100"/>
        <w:sz w:val="17"/>
        <w:szCs w:val="17"/>
      </w:rPr>
    </w:lvl>
    <w:lvl w:ilvl="1" w:tplc="CC58F536">
      <w:numFmt w:val="bullet"/>
      <w:lvlText w:val="•"/>
      <w:lvlJc w:val="left"/>
      <w:pPr>
        <w:ind w:left="2638" w:hanging="360"/>
      </w:pPr>
      <w:rPr>
        <w:rFonts w:hint="default"/>
      </w:rPr>
    </w:lvl>
    <w:lvl w:ilvl="2" w:tplc="DB9EF6C4">
      <w:numFmt w:val="bullet"/>
      <w:lvlText w:val="•"/>
      <w:lvlJc w:val="left"/>
      <w:pPr>
        <w:ind w:left="3576" w:hanging="360"/>
      </w:pPr>
      <w:rPr>
        <w:rFonts w:hint="default"/>
      </w:rPr>
    </w:lvl>
    <w:lvl w:ilvl="3" w:tplc="87F06B98">
      <w:numFmt w:val="bullet"/>
      <w:lvlText w:val="•"/>
      <w:lvlJc w:val="left"/>
      <w:pPr>
        <w:ind w:left="4515" w:hanging="360"/>
      </w:pPr>
      <w:rPr>
        <w:rFonts w:hint="default"/>
      </w:rPr>
    </w:lvl>
    <w:lvl w:ilvl="4" w:tplc="479235AE">
      <w:numFmt w:val="bullet"/>
      <w:lvlText w:val="•"/>
      <w:lvlJc w:val="left"/>
      <w:pPr>
        <w:ind w:left="5453" w:hanging="360"/>
      </w:pPr>
      <w:rPr>
        <w:rFonts w:hint="default"/>
      </w:rPr>
    </w:lvl>
    <w:lvl w:ilvl="5" w:tplc="A89AA778">
      <w:numFmt w:val="bullet"/>
      <w:lvlText w:val="•"/>
      <w:lvlJc w:val="left"/>
      <w:pPr>
        <w:ind w:left="6392" w:hanging="360"/>
      </w:pPr>
      <w:rPr>
        <w:rFonts w:hint="default"/>
      </w:rPr>
    </w:lvl>
    <w:lvl w:ilvl="6" w:tplc="2062D6D0">
      <w:numFmt w:val="bullet"/>
      <w:lvlText w:val="•"/>
      <w:lvlJc w:val="left"/>
      <w:pPr>
        <w:ind w:left="7330" w:hanging="360"/>
      </w:pPr>
      <w:rPr>
        <w:rFonts w:hint="default"/>
      </w:rPr>
    </w:lvl>
    <w:lvl w:ilvl="7" w:tplc="8A485680">
      <w:numFmt w:val="bullet"/>
      <w:lvlText w:val="•"/>
      <w:lvlJc w:val="left"/>
      <w:pPr>
        <w:ind w:left="8269" w:hanging="360"/>
      </w:pPr>
      <w:rPr>
        <w:rFonts w:hint="default"/>
      </w:rPr>
    </w:lvl>
    <w:lvl w:ilvl="8" w:tplc="FB2A1AFC">
      <w:numFmt w:val="bullet"/>
      <w:lvlText w:val="•"/>
      <w:lvlJc w:val="left"/>
      <w:pPr>
        <w:ind w:left="920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17"/>
    <w:rsid w:val="002B409E"/>
    <w:rsid w:val="003C199E"/>
    <w:rsid w:val="00541717"/>
    <w:rsid w:val="00AE0F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74F17049-A145-4DBE-B84C-1E99D059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41717"/>
    <w:rPr>
      <w:rFonts w:ascii="Times New Roman" w:eastAsia="Times New Roman" w:hAnsi="Times New Roman" w:cs="Times New Roman"/>
    </w:rPr>
  </w:style>
  <w:style w:type="paragraph" w:styleId="Heading1">
    <w:name w:val="heading 1"/>
    <w:basedOn w:val="Normal"/>
    <w:uiPriority w:val="1"/>
    <w:qFormat/>
    <w:rsid w:val="00541717"/>
    <w:pPr>
      <w:spacing w:before="51"/>
      <w:ind w:left="391"/>
      <w:jc w:val="center"/>
      <w:outlineLvl w:val="0"/>
    </w:pPr>
    <w:rPr>
      <w:b/>
      <w:bCs/>
      <w:sz w:val="20"/>
      <w:szCs w:val="20"/>
    </w:rPr>
  </w:style>
  <w:style w:type="paragraph" w:styleId="Heading2">
    <w:name w:val="heading 2"/>
    <w:basedOn w:val="Normal"/>
    <w:uiPriority w:val="1"/>
    <w:qFormat/>
    <w:rsid w:val="00541717"/>
    <w:pPr>
      <w:ind w:left="2420" w:right="702"/>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41717"/>
    <w:rPr>
      <w:sz w:val="18"/>
      <w:szCs w:val="18"/>
    </w:rPr>
  </w:style>
  <w:style w:type="paragraph" w:styleId="ListParagraph">
    <w:name w:val="List Paragraph"/>
    <w:basedOn w:val="Normal"/>
    <w:uiPriority w:val="1"/>
    <w:qFormat/>
    <w:rsid w:val="00541717"/>
    <w:pPr>
      <w:spacing w:line="195" w:lineRule="exact"/>
      <w:ind w:left="1698" w:hanging="360"/>
    </w:pPr>
  </w:style>
  <w:style w:type="paragraph" w:customStyle="1" w:styleId="TableParagraph">
    <w:name w:val="Table Paragraph"/>
    <w:basedOn w:val="Normal"/>
    <w:uiPriority w:val="1"/>
    <w:qFormat/>
    <w:rsid w:val="00541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F769CA11.dotm</Template>
  <TotalTime>1</TotalTime>
  <Pages>3</Pages>
  <Words>323</Words>
  <Characters>1847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Microsoft Word - Form21w.docx</vt:lpstr>
    </vt:vector>
  </TitlesOfParts>
  <Company>Department of Justice and Equality</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Form21w.docx</dc:title>
  <dc:creator>blackettdx</dc:creator>
  <cp:lastModifiedBy>MoloneyMX</cp:lastModifiedBy>
  <cp:revision>2</cp:revision>
  <dcterms:created xsi:type="dcterms:W3CDTF">2018-08-03T14:38:00Z</dcterms:created>
  <dcterms:modified xsi:type="dcterms:W3CDTF">2018-08-03T14:38:00Z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2015-12-01T00:00:00Z</vt:filetime>
  </property>
  <property fmtid="{D5CDD505-2E9C-101B-9397-08002B2CF9AE}" pid="3" name="Creator">
    <vt:lpwstr>PScript5.dll Version 5.2.2</vt:lpwstr>
  </property>
  <property fmtid="{D5CDD505-2E9C-101B-9397-08002B2CF9AE}" pid="4" name="LastSaved">
    <vt:filetime>2016-06-20T00:00:00Z</vt:filetime>
  </property>
</Properties>
</file>