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A31" w:rsidRPr="001422CC" w:rsidRDefault="00FD4362" w:rsidP="00F27A31">
      <w:pPr>
        <w:jc w:val="center"/>
        <w:rPr>
          <w:rFonts w:ascii="Franklin Gothic Book" w:hAnsi="Franklin Gothic Book"/>
          <w:sz w:val="28"/>
          <w:szCs w:val="28"/>
        </w:rPr>
      </w:pPr>
      <w:r>
        <w:rPr>
          <w:rFonts w:ascii="Franklin Gothic Book" w:hAnsi="Franklin Gothic Book"/>
          <w:b/>
          <w:sz w:val="28"/>
          <w:szCs w:val="28"/>
        </w:rPr>
        <w:t>Template Risk Register</w:t>
      </w:r>
    </w:p>
    <w:p w:rsidR="006024C8" w:rsidRPr="001422CC" w:rsidRDefault="001422CC" w:rsidP="006024C8">
      <w:pPr>
        <w:rPr>
          <w:rFonts w:ascii="Franklin Gothic Book" w:hAnsi="Franklin Gothic Book"/>
          <w:sz w:val="24"/>
          <w:szCs w:val="24"/>
        </w:rPr>
      </w:pPr>
      <w:r w:rsidRPr="001422CC">
        <w:rPr>
          <w:rFonts w:ascii="Franklin Gothic Book" w:hAnsi="Franklin Gothic Book"/>
          <w:sz w:val="24"/>
          <w:szCs w:val="24"/>
        </w:rPr>
        <w:t>This document</w:t>
      </w:r>
      <w:r w:rsidR="006024C8" w:rsidRPr="001422CC">
        <w:rPr>
          <w:rFonts w:ascii="Franklin Gothic Book" w:hAnsi="Franklin Gothic Book"/>
          <w:sz w:val="24"/>
          <w:szCs w:val="24"/>
        </w:rPr>
        <w:t xml:space="preserve"> should be read in conjunction with our ‘</w:t>
      </w:r>
      <w:hyperlink r:id="rId6" w:history="1">
        <w:r w:rsidR="006024C8" w:rsidRPr="00784106">
          <w:rPr>
            <w:rStyle w:val="Hyperlink"/>
            <w:rFonts w:ascii="Franklin Gothic Book" w:hAnsi="Franklin Gothic Book"/>
            <w:sz w:val="24"/>
            <w:szCs w:val="24"/>
          </w:rPr>
          <w:t xml:space="preserve">Risk Management </w:t>
        </w:r>
        <w:r w:rsidRPr="00784106">
          <w:rPr>
            <w:rStyle w:val="Hyperlink"/>
            <w:rFonts w:ascii="Franklin Gothic Book" w:hAnsi="Franklin Gothic Book"/>
            <w:sz w:val="24"/>
            <w:szCs w:val="24"/>
          </w:rPr>
          <w:t>for Charities</w:t>
        </w:r>
        <w:r w:rsidR="00784106" w:rsidRPr="00784106">
          <w:rPr>
            <w:rStyle w:val="Hyperlink"/>
            <w:rFonts w:ascii="Franklin Gothic Book" w:hAnsi="Franklin Gothic Book"/>
            <w:sz w:val="24"/>
            <w:szCs w:val="24"/>
          </w:rPr>
          <w:t>’</w:t>
        </w:r>
      </w:hyperlink>
      <w:bookmarkStart w:id="0" w:name="_GoBack"/>
      <w:bookmarkEnd w:id="0"/>
      <w:r w:rsidR="00784106">
        <w:rPr>
          <w:rFonts w:ascii="Franklin Gothic Book" w:hAnsi="Franklin Gothic Book"/>
          <w:sz w:val="24"/>
          <w:szCs w:val="24"/>
        </w:rPr>
        <w:t>.</w:t>
      </w:r>
      <w:r w:rsidRPr="001422CC">
        <w:rPr>
          <w:rFonts w:ascii="Franklin Gothic Book" w:hAnsi="Franklin Gothic Book"/>
          <w:sz w:val="24"/>
          <w:szCs w:val="24"/>
        </w:rPr>
        <w:t xml:space="preserve">  T</w:t>
      </w:r>
      <w:r w:rsidR="00926347" w:rsidRPr="001422CC">
        <w:rPr>
          <w:rFonts w:ascii="Franklin Gothic Book" w:hAnsi="Franklin Gothic Book"/>
          <w:sz w:val="24"/>
          <w:szCs w:val="24"/>
        </w:rPr>
        <w:t>he assessment matrix is available</w:t>
      </w:r>
      <w:r w:rsidR="00BD6424">
        <w:rPr>
          <w:rFonts w:ascii="Franklin Gothic Book" w:hAnsi="Franklin Gothic Book"/>
          <w:sz w:val="24"/>
          <w:szCs w:val="24"/>
        </w:rPr>
        <w:t xml:space="preserve"> for reference at the end of this</w:t>
      </w:r>
      <w:r w:rsidR="00926347" w:rsidRPr="001422CC">
        <w:rPr>
          <w:rFonts w:ascii="Franklin Gothic Book" w:hAnsi="Franklin Gothic Book"/>
          <w:sz w:val="24"/>
          <w:szCs w:val="24"/>
        </w:rPr>
        <w:t xml:space="preserve"> document.</w:t>
      </w:r>
    </w:p>
    <w:p w:rsidR="001422CC" w:rsidRPr="001422CC" w:rsidRDefault="001422CC" w:rsidP="006024C8">
      <w:pPr>
        <w:rPr>
          <w:rFonts w:ascii="Franklin Gothic Book" w:hAnsi="Franklin Gothic Book"/>
          <w:sz w:val="24"/>
          <w:szCs w:val="24"/>
        </w:rPr>
      </w:pPr>
    </w:p>
    <w:tbl>
      <w:tblPr>
        <w:tblStyle w:val="TableGrid"/>
        <w:tblW w:w="15701" w:type="dxa"/>
        <w:tblLook w:val="04A0" w:firstRow="1" w:lastRow="0" w:firstColumn="1" w:lastColumn="0" w:noHBand="0" w:noVBand="1"/>
      </w:tblPr>
      <w:tblGrid>
        <w:gridCol w:w="651"/>
        <w:gridCol w:w="1891"/>
        <w:gridCol w:w="1863"/>
        <w:gridCol w:w="1528"/>
        <w:gridCol w:w="3025"/>
        <w:gridCol w:w="2582"/>
        <w:gridCol w:w="1254"/>
        <w:gridCol w:w="984"/>
        <w:gridCol w:w="1055"/>
        <w:gridCol w:w="868"/>
      </w:tblGrid>
      <w:tr w:rsidR="0069173E" w:rsidRPr="001422CC" w:rsidTr="001E50C2">
        <w:trPr>
          <w:trHeight w:val="614"/>
          <w:tblHeader/>
        </w:trPr>
        <w:tc>
          <w:tcPr>
            <w:tcW w:w="15701" w:type="dxa"/>
            <w:gridSpan w:val="10"/>
            <w:shd w:val="clear" w:color="auto" w:fill="A6A6A6" w:themeFill="background1" w:themeFillShade="A6"/>
          </w:tcPr>
          <w:p w:rsidR="00863750" w:rsidRPr="001422CC" w:rsidRDefault="00863750" w:rsidP="0069173E">
            <w:pPr>
              <w:jc w:val="center"/>
              <w:rPr>
                <w:rFonts w:ascii="Franklin Gothic Book" w:hAnsi="Franklin Gothic Book"/>
                <w:b/>
                <w:sz w:val="24"/>
                <w:szCs w:val="24"/>
              </w:rPr>
            </w:pPr>
          </w:p>
          <w:p w:rsidR="001422CC" w:rsidRPr="001422CC" w:rsidRDefault="001422CC" w:rsidP="0069173E">
            <w:pPr>
              <w:jc w:val="center"/>
              <w:rPr>
                <w:rFonts w:ascii="Franklin Gothic Book" w:hAnsi="Franklin Gothic Book"/>
                <w:b/>
                <w:sz w:val="24"/>
                <w:szCs w:val="24"/>
              </w:rPr>
            </w:pPr>
          </w:p>
          <w:p w:rsidR="0069173E" w:rsidRPr="001422CC" w:rsidRDefault="0069173E" w:rsidP="0069173E">
            <w:pPr>
              <w:jc w:val="center"/>
              <w:rPr>
                <w:rFonts w:ascii="Franklin Gothic Book" w:hAnsi="Franklin Gothic Book"/>
                <w:b/>
                <w:sz w:val="24"/>
                <w:szCs w:val="24"/>
              </w:rPr>
            </w:pPr>
            <w:r w:rsidRPr="001422CC">
              <w:rPr>
                <w:rFonts w:ascii="Franklin Gothic Book" w:hAnsi="Franklin Gothic Book"/>
                <w:b/>
                <w:sz w:val="24"/>
                <w:szCs w:val="24"/>
              </w:rPr>
              <w:t>Risk Register</w:t>
            </w:r>
            <w:r w:rsidR="00754215" w:rsidRPr="001422CC">
              <w:rPr>
                <w:rFonts w:ascii="Franklin Gothic Book" w:hAnsi="Franklin Gothic Book"/>
                <w:b/>
                <w:sz w:val="24"/>
                <w:szCs w:val="24"/>
              </w:rPr>
              <w:t xml:space="preserve"> – [</w:t>
            </w:r>
            <w:r w:rsidR="00754215" w:rsidRPr="001422CC">
              <w:rPr>
                <w:rFonts w:ascii="Franklin Gothic Book" w:hAnsi="Franklin Gothic Book"/>
                <w:b/>
                <w:sz w:val="24"/>
                <w:szCs w:val="24"/>
                <w:highlight w:val="yellow"/>
              </w:rPr>
              <w:t>Insert Charity Name here</w:t>
            </w:r>
            <w:r w:rsidR="00754215" w:rsidRPr="001422CC">
              <w:rPr>
                <w:rFonts w:ascii="Franklin Gothic Book" w:hAnsi="Franklin Gothic Book"/>
                <w:b/>
                <w:sz w:val="24"/>
                <w:szCs w:val="24"/>
              </w:rPr>
              <w:t>]</w:t>
            </w:r>
          </w:p>
          <w:p w:rsidR="00863750" w:rsidRPr="001422CC" w:rsidRDefault="00863750" w:rsidP="0069173E">
            <w:pPr>
              <w:jc w:val="center"/>
              <w:rPr>
                <w:rFonts w:ascii="Franklin Gothic Book" w:hAnsi="Franklin Gothic Book"/>
                <w:b/>
                <w:sz w:val="24"/>
                <w:szCs w:val="24"/>
              </w:rPr>
            </w:pPr>
          </w:p>
        </w:tc>
      </w:tr>
      <w:tr w:rsidR="0015398C" w:rsidRPr="001422CC" w:rsidTr="001422CC">
        <w:trPr>
          <w:trHeight w:val="846"/>
          <w:tblHeader/>
        </w:trPr>
        <w:tc>
          <w:tcPr>
            <w:tcW w:w="614" w:type="dxa"/>
          </w:tcPr>
          <w:p w:rsidR="0069173E"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Risk No</w:t>
            </w:r>
          </w:p>
        </w:tc>
        <w:tc>
          <w:tcPr>
            <w:tcW w:w="1913" w:type="dxa"/>
          </w:tcPr>
          <w:p w:rsidR="00E13201" w:rsidRPr="001422CC" w:rsidRDefault="00E13201" w:rsidP="00E13201">
            <w:pPr>
              <w:rPr>
                <w:rFonts w:ascii="Franklin Gothic Book" w:hAnsi="Franklin Gothic Book"/>
                <w:b/>
                <w:sz w:val="24"/>
                <w:szCs w:val="24"/>
              </w:rPr>
            </w:pPr>
            <w:r w:rsidRPr="001422CC">
              <w:rPr>
                <w:rFonts w:ascii="Franklin Gothic Book" w:hAnsi="Franklin Gothic Book"/>
                <w:b/>
                <w:sz w:val="24"/>
                <w:szCs w:val="24"/>
              </w:rPr>
              <w:t xml:space="preserve">Description of Potential Risk  </w:t>
            </w:r>
          </w:p>
          <w:p w:rsidR="0069173E" w:rsidRPr="001422CC" w:rsidRDefault="0069173E" w:rsidP="00863750">
            <w:pPr>
              <w:jc w:val="center"/>
              <w:rPr>
                <w:rFonts w:ascii="Franklin Gothic Book" w:hAnsi="Franklin Gothic Book"/>
                <w:b/>
                <w:sz w:val="24"/>
                <w:szCs w:val="24"/>
              </w:rPr>
            </w:pPr>
          </w:p>
        </w:tc>
        <w:tc>
          <w:tcPr>
            <w:tcW w:w="1881" w:type="dxa"/>
          </w:tcPr>
          <w:p w:rsidR="00E13201" w:rsidRPr="001422CC" w:rsidRDefault="00E13201" w:rsidP="00E13201">
            <w:pPr>
              <w:rPr>
                <w:rFonts w:ascii="Franklin Gothic Book" w:hAnsi="Franklin Gothic Book"/>
                <w:b/>
                <w:sz w:val="24"/>
                <w:szCs w:val="24"/>
              </w:rPr>
            </w:pPr>
            <w:r w:rsidRPr="001422CC">
              <w:rPr>
                <w:rFonts w:ascii="Franklin Gothic Book" w:hAnsi="Franklin Gothic Book"/>
                <w:b/>
                <w:sz w:val="24"/>
                <w:szCs w:val="24"/>
              </w:rPr>
              <w:t xml:space="preserve">Description of Potential Impact </w:t>
            </w:r>
          </w:p>
          <w:p w:rsidR="0069173E" w:rsidRPr="001422CC" w:rsidRDefault="0069173E" w:rsidP="00863750">
            <w:pPr>
              <w:jc w:val="center"/>
              <w:rPr>
                <w:rFonts w:ascii="Franklin Gothic Book" w:hAnsi="Franklin Gothic Book"/>
                <w:b/>
                <w:sz w:val="24"/>
                <w:szCs w:val="24"/>
              </w:rPr>
            </w:pPr>
          </w:p>
        </w:tc>
        <w:tc>
          <w:tcPr>
            <w:tcW w:w="1555" w:type="dxa"/>
          </w:tcPr>
          <w:p w:rsidR="0069173E"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Risk Owner</w:t>
            </w:r>
          </w:p>
        </w:tc>
        <w:tc>
          <w:tcPr>
            <w:tcW w:w="3106" w:type="dxa"/>
          </w:tcPr>
          <w:p w:rsidR="00E13201" w:rsidRPr="001422CC" w:rsidRDefault="00E13201" w:rsidP="00E13201">
            <w:pPr>
              <w:rPr>
                <w:rFonts w:ascii="Franklin Gothic Book" w:hAnsi="Franklin Gothic Book"/>
                <w:b/>
                <w:sz w:val="24"/>
                <w:szCs w:val="24"/>
              </w:rPr>
            </w:pPr>
            <w:r w:rsidRPr="001422CC">
              <w:rPr>
                <w:rFonts w:ascii="Franklin Gothic Book" w:hAnsi="Franklin Gothic Book"/>
                <w:b/>
                <w:sz w:val="24"/>
                <w:szCs w:val="24"/>
              </w:rPr>
              <w:t xml:space="preserve">Steps to Mitigate </w:t>
            </w:r>
          </w:p>
          <w:p w:rsidR="0069173E" w:rsidRPr="001422CC" w:rsidRDefault="0069173E" w:rsidP="00863750">
            <w:pPr>
              <w:jc w:val="center"/>
              <w:rPr>
                <w:rFonts w:ascii="Franklin Gothic Book" w:hAnsi="Franklin Gothic Book"/>
                <w:b/>
                <w:sz w:val="24"/>
                <w:szCs w:val="24"/>
              </w:rPr>
            </w:pPr>
          </w:p>
        </w:tc>
        <w:tc>
          <w:tcPr>
            <w:tcW w:w="2634" w:type="dxa"/>
          </w:tcPr>
          <w:p w:rsidR="00E13201" w:rsidRPr="001422CC" w:rsidRDefault="00E13201" w:rsidP="00E13201">
            <w:pPr>
              <w:rPr>
                <w:rFonts w:ascii="Franklin Gothic Book" w:hAnsi="Franklin Gothic Book"/>
                <w:b/>
                <w:sz w:val="24"/>
                <w:szCs w:val="24"/>
              </w:rPr>
            </w:pPr>
            <w:r w:rsidRPr="001422CC">
              <w:rPr>
                <w:rFonts w:ascii="Franklin Gothic Book" w:hAnsi="Franklin Gothic Book"/>
                <w:b/>
                <w:sz w:val="24"/>
                <w:szCs w:val="24"/>
              </w:rPr>
              <w:t xml:space="preserve">Monitoring Frequency </w:t>
            </w:r>
          </w:p>
          <w:p w:rsidR="0069173E" w:rsidRPr="001422CC" w:rsidRDefault="0069173E" w:rsidP="00863750">
            <w:pPr>
              <w:jc w:val="center"/>
              <w:rPr>
                <w:rFonts w:ascii="Franklin Gothic Book" w:hAnsi="Franklin Gothic Book"/>
                <w:b/>
                <w:sz w:val="24"/>
                <w:szCs w:val="24"/>
              </w:rPr>
            </w:pPr>
          </w:p>
        </w:tc>
        <w:tc>
          <w:tcPr>
            <w:tcW w:w="1168" w:type="dxa"/>
          </w:tcPr>
          <w:p w:rsidR="0069173E"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Likelihood</w:t>
            </w:r>
          </w:p>
          <w:p w:rsidR="0015398C"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(1-5)</w:t>
            </w:r>
          </w:p>
        </w:tc>
        <w:tc>
          <w:tcPr>
            <w:tcW w:w="987" w:type="dxa"/>
          </w:tcPr>
          <w:p w:rsidR="0069173E"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Impact</w:t>
            </w:r>
          </w:p>
          <w:p w:rsidR="0015398C"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(1-5)</w:t>
            </w:r>
          </w:p>
        </w:tc>
        <w:tc>
          <w:tcPr>
            <w:tcW w:w="989" w:type="dxa"/>
          </w:tcPr>
          <w:p w:rsidR="0069173E"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Controls</w:t>
            </w:r>
          </w:p>
          <w:p w:rsidR="0015398C" w:rsidRPr="001422CC" w:rsidRDefault="0015398C" w:rsidP="00863750">
            <w:pPr>
              <w:jc w:val="center"/>
              <w:rPr>
                <w:rFonts w:ascii="Franklin Gothic Book" w:hAnsi="Franklin Gothic Book"/>
                <w:b/>
                <w:sz w:val="24"/>
                <w:szCs w:val="24"/>
              </w:rPr>
            </w:pPr>
            <w:r w:rsidRPr="001422CC">
              <w:rPr>
                <w:rFonts w:ascii="Franklin Gothic Book" w:hAnsi="Franklin Gothic Book"/>
                <w:b/>
                <w:sz w:val="24"/>
                <w:szCs w:val="24"/>
              </w:rPr>
              <w:t>(1-3)</w:t>
            </w:r>
          </w:p>
        </w:tc>
        <w:tc>
          <w:tcPr>
            <w:tcW w:w="854" w:type="dxa"/>
          </w:tcPr>
          <w:p w:rsidR="0069173E" w:rsidRPr="001422CC" w:rsidRDefault="004A165D" w:rsidP="00863750">
            <w:pPr>
              <w:jc w:val="center"/>
              <w:rPr>
                <w:rFonts w:ascii="Franklin Gothic Book" w:hAnsi="Franklin Gothic Book"/>
                <w:b/>
                <w:sz w:val="24"/>
                <w:szCs w:val="24"/>
              </w:rPr>
            </w:pPr>
            <w:r w:rsidRPr="001422CC">
              <w:rPr>
                <w:rFonts w:ascii="Franklin Gothic Book" w:hAnsi="Franklin Gothic Book"/>
                <w:b/>
                <w:sz w:val="24"/>
                <w:szCs w:val="24"/>
              </w:rPr>
              <w:t>Risk Rating</w:t>
            </w:r>
          </w:p>
        </w:tc>
      </w:tr>
      <w:tr w:rsidR="00D41D4A" w:rsidRPr="001422CC" w:rsidTr="00754215">
        <w:tc>
          <w:tcPr>
            <w:tcW w:w="15701" w:type="dxa"/>
            <w:gridSpan w:val="10"/>
            <w:shd w:val="clear" w:color="auto" w:fill="D9D9D9" w:themeFill="background1" w:themeFillShade="D9"/>
          </w:tcPr>
          <w:p w:rsidR="00D41D4A" w:rsidRPr="001422CC" w:rsidRDefault="00D41D4A" w:rsidP="00D41D4A">
            <w:pPr>
              <w:jc w:val="center"/>
              <w:rPr>
                <w:rFonts w:ascii="Franklin Gothic Book" w:hAnsi="Franklin Gothic Book"/>
                <w:sz w:val="24"/>
                <w:szCs w:val="24"/>
              </w:rPr>
            </w:pPr>
            <w:r w:rsidRPr="001422CC">
              <w:rPr>
                <w:rFonts w:ascii="Franklin Gothic Book" w:hAnsi="Franklin Gothic Book"/>
                <w:sz w:val="24"/>
                <w:szCs w:val="24"/>
              </w:rPr>
              <w:t>Risk Category: Governance</w:t>
            </w:r>
          </w:p>
        </w:tc>
      </w:tr>
      <w:tr w:rsidR="0015398C" w:rsidRPr="001422CC" w:rsidTr="001422CC">
        <w:tc>
          <w:tcPr>
            <w:tcW w:w="614"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69173E" w:rsidRPr="001422CC" w:rsidRDefault="00D41D4A">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69173E" w:rsidRPr="001422CC" w:rsidRDefault="0069173E">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754215">
        <w:tc>
          <w:tcPr>
            <w:tcW w:w="15701" w:type="dxa"/>
            <w:gridSpan w:val="10"/>
            <w:shd w:val="clear" w:color="auto" w:fill="D9D9D9" w:themeFill="background1" w:themeFillShade="D9"/>
          </w:tcPr>
          <w:p w:rsidR="00863750" w:rsidRPr="001422CC" w:rsidRDefault="00863750" w:rsidP="00863750">
            <w:pPr>
              <w:jc w:val="center"/>
              <w:rPr>
                <w:rFonts w:ascii="Franklin Gothic Book" w:hAnsi="Franklin Gothic Book"/>
                <w:sz w:val="24"/>
                <w:szCs w:val="24"/>
              </w:rPr>
            </w:pPr>
            <w:r w:rsidRPr="001422CC">
              <w:rPr>
                <w:rFonts w:ascii="Franklin Gothic Book" w:hAnsi="Franklin Gothic Book"/>
                <w:sz w:val="24"/>
                <w:szCs w:val="24"/>
              </w:rPr>
              <w:t>Risk Category: Strategic</w:t>
            </w: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754215">
        <w:tc>
          <w:tcPr>
            <w:tcW w:w="15701" w:type="dxa"/>
            <w:gridSpan w:val="10"/>
            <w:shd w:val="clear" w:color="auto" w:fill="D9D9D9" w:themeFill="background1" w:themeFillShade="D9"/>
          </w:tcPr>
          <w:p w:rsidR="00863750" w:rsidRPr="001422CC" w:rsidRDefault="00863750" w:rsidP="00863750">
            <w:pPr>
              <w:jc w:val="center"/>
              <w:rPr>
                <w:rFonts w:ascii="Franklin Gothic Book" w:hAnsi="Franklin Gothic Book"/>
                <w:sz w:val="24"/>
                <w:szCs w:val="24"/>
              </w:rPr>
            </w:pPr>
            <w:r w:rsidRPr="001422CC">
              <w:rPr>
                <w:rFonts w:ascii="Franklin Gothic Book" w:hAnsi="Franklin Gothic Book"/>
                <w:sz w:val="24"/>
                <w:szCs w:val="24"/>
              </w:rPr>
              <w:t>Risk Category: Compliance (Legal or Regulatory)</w:t>
            </w: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754215">
        <w:tc>
          <w:tcPr>
            <w:tcW w:w="15701" w:type="dxa"/>
            <w:gridSpan w:val="10"/>
            <w:shd w:val="clear" w:color="auto" w:fill="D9D9D9" w:themeFill="background1" w:themeFillShade="D9"/>
          </w:tcPr>
          <w:p w:rsidR="00863750" w:rsidRPr="001422CC" w:rsidRDefault="00863750" w:rsidP="00863750">
            <w:pPr>
              <w:jc w:val="center"/>
              <w:rPr>
                <w:rFonts w:ascii="Franklin Gothic Book" w:hAnsi="Franklin Gothic Book"/>
                <w:sz w:val="24"/>
                <w:szCs w:val="24"/>
              </w:rPr>
            </w:pPr>
            <w:r w:rsidRPr="001422CC">
              <w:rPr>
                <w:rFonts w:ascii="Franklin Gothic Book" w:hAnsi="Franklin Gothic Book"/>
                <w:sz w:val="24"/>
                <w:szCs w:val="24"/>
              </w:rPr>
              <w:lastRenderedPageBreak/>
              <w:t>Risk Category: Operational</w:t>
            </w: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754215">
        <w:tc>
          <w:tcPr>
            <w:tcW w:w="15701" w:type="dxa"/>
            <w:gridSpan w:val="10"/>
            <w:shd w:val="clear" w:color="auto" w:fill="D9D9D9" w:themeFill="background1" w:themeFillShade="D9"/>
          </w:tcPr>
          <w:p w:rsidR="00863750" w:rsidRPr="001422CC" w:rsidRDefault="00863750" w:rsidP="00863750">
            <w:pPr>
              <w:jc w:val="center"/>
              <w:rPr>
                <w:rFonts w:ascii="Franklin Gothic Book" w:hAnsi="Franklin Gothic Book"/>
                <w:sz w:val="24"/>
                <w:szCs w:val="24"/>
              </w:rPr>
            </w:pPr>
            <w:r w:rsidRPr="001422CC">
              <w:rPr>
                <w:rFonts w:ascii="Franklin Gothic Book" w:hAnsi="Franklin Gothic Book"/>
                <w:sz w:val="24"/>
                <w:szCs w:val="24"/>
              </w:rPr>
              <w:t>Risk Category: Financial</w:t>
            </w: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F7298F">
        <w:tc>
          <w:tcPr>
            <w:tcW w:w="15701" w:type="dxa"/>
            <w:gridSpan w:val="10"/>
            <w:shd w:val="clear" w:color="auto" w:fill="D9D9D9" w:themeFill="background1" w:themeFillShade="D9"/>
          </w:tcPr>
          <w:p w:rsidR="00863750" w:rsidRPr="001422CC" w:rsidRDefault="00863750" w:rsidP="00863750">
            <w:pPr>
              <w:jc w:val="center"/>
              <w:rPr>
                <w:rFonts w:ascii="Franklin Gothic Book" w:hAnsi="Franklin Gothic Book"/>
                <w:sz w:val="24"/>
                <w:szCs w:val="24"/>
              </w:rPr>
            </w:pPr>
            <w:r w:rsidRPr="001422CC">
              <w:rPr>
                <w:rFonts w:ascii="Franklin Gothic Book" w:hAnsi="Franklin Gothic Book"/>
                <w:sz w:val="24"/>
                <w:szCs w:val="24"/>
              </w:rPr>
              <w:t>Risk Category: Environmental or External</w:t>
            </w: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p w:rsidR="00863750" w:rsidRPr="001422CC" w:rsidRDefault="00863750" w:rsidP="00863750">
            <w:pPr>
              <w:rPr>
                <w:rFonts w:ascii="Franklin Gothic Book" w:hAnsi="Franklin Gothic Book"/>
                <w:sz w:val="24"/>
                <w:szCs w:val="24"/>
              </w:rPr>
            </w:pPr>
          </w:p>
        </w:tc>
      </w:tr>
      <w:tr w:rsidR="00863750" w:rsidRPr="001422CC" w:rsidTr="00863750">
        <w:tc>
          <w:tcPr>
            <w:tcW w:w="15701" w:type="dxa"/>
            <w:gridSpan w:val="10"/>
            <w:shd w:val="clear" w:color="auto" w:fill="D9D9D9" w:themeFill="background1" w:themeFillShade="D9"/>
          </w:tcPr>
          <w:p w:rsidR="00863750" w:rsidRPr="001422CC" w:rsidRDefault="00863750" w:rsidP="00863750">
            <w:pPr>
              <w:jc w:val="center"/>
              <w:rPr>
                <w:rFonts w:ascii="Franklin Gothic Book" w:hAnsi="Franklin Gothic Book"/>
                <w:sz w:val="24"/>
                <w:szCs w:val="24"/>
              </w:rPr>
            </w:pPr>
            <w:r w:rsidRPr="001422CC">
              <w:rPr>
                <w:rFonts w:ascii="Franklin Gothic Book" w:hAnsi="Franklin Gothic Book"/>
                <w:sz w:val="24"/>
                <w:szCs w:val="24"/>
              </w:rPr>
              <w:t>Risk Category: Reputational</w:t>
            </w:r>
          </w:p>
        </w:tc>
      </w:tr>
      <w:tr w:rsidR="00863750" w:rsidRPr="001422CC" w:rsidTr="001422CC">
        <w:trPr>
          <w:trHeight w:val="601"/>
        </w:trPr>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1</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r w:rsidR="00863750" w:rsidRPr="001422CC" w:rsidTr="001422CC">
        <w:tc>
          <w:tcPr>
            <w:tcW w:w="61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2</w:t>
            </w:r>
          </w:p>
        </w:tc>
        <w:tc>
          <w:tcPr>
            <w:tcW w:w="1913"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 of risk</w:t>
            </w:r>
            <w:r w:rsidRPr="001422CC">
              <w:rPr>
                <w:rFonts w:ascii="Franklin Gothic Book" w:hAnsi="Franklin Gothic Book"/>
                <w:sz w:val="24"/>
                <w:szCs w:val="24"/>
              </w:rPr>
              <w:t>]</w:t>
            </w:r>
          </w:p>
        </w:tc>
        <w:tc>
          <w:tcPr>
            <w:tcW w:w="1881"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description</w:t>
            </w:r>
            <w:r w:rsidRPr="001422CC">
              <w:rPr>
                <w:rFonts w:ascii="Franklin Gothic Book" w:hAnsi="Franklin Gothic Book"/>
                <w:sz w:val="24"/>
                <w:szCs w:val="24"/>
              </w:rPr>
              <w:t>]</w:t>
            </w:r>
          </w:p>
        </w:tc>
        <w:tc>
          <w:tcPr>
            <w:tcW w:w="1555"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3106"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2634"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text</w:t>
            </w:r>
            <w:r w:rsidRPr="001422CC">
              <w:rPr>
                <w:rFonts w:ascii="Franklin Gothic Book" w:hAnsi="Franklin Gothic Book"/>
                <w:sz w:val="24"/>
                <w:szCs w:val="24"/>
              </w:rPr>
              <w:t>]</w:t>
            </w:r>
          </w:p>
        </w:tc>
        <w:tc>
          <w:tcPr>
            <w:tcW w:w="1168"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7"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989" w:type="dxa"/>
          </w:tcPr>
          <w:p w:rsidR="00863750" w:rsidRPr="001422CC" w:rsidRDefault="00863750" w:rsidP="00863750">
            <w:pPr>
              <w:rPr>
                <w:rFonts w:ascii="Franklin Gothic Book" w:hAnsi="Franklin Gothic Book"/>
                <w:sz w:val="24"/>
                <w:szCs w:val="24"/>
              </w:rPr>
            </w:pPr>
            <w:r w:rsidRPr="001422CC">
              <w:rPr>
                <w:rFonts w:ascii="Franklin Gothic Book" w:hAnsi="Franklin Gothic Book"/>
                <w:sz w:val="24"/>
                <w:szCs w:val="24"/>
              </w:rPr>
              <w:t>[</w:t>
            </w:r>
            <w:r w:rsidRPr="001422CC">
              <w:rPr>
                <w:rFonts w:ascii="Franklin Gothic Book" w:hAnsi="Franklin Gothic Book"/>
                <w:sz w:val="24"/>
                <w:szCs w:val="24"/>
                <w:highlight w:val="yellow"/>
              </w:rPr>
              <w:t>Insert rating</w:t>
            </w:r>
            <w:r w:rsidRPr="001422CC">
              <w:rPr>
                <w:rFonts w:ascii="Franklin Gothic Book" w:hAnsi="Franklin Gothic Book"/>
                <w:sz w:val="24"/>
                <w:szCs w:val="24"/>
              </w:rPr>
              <w:t>]</w:t>
            </w:r>
          </w:p>
        </w:tc>
        <w:tc>
          <w:tcPr>
            <w:tcW w:w="854" w:type="dxa"/>
          </w:tcPr>
          <w:p w:rsidR="00863750" w:rsidRPr="001422CC" w:rsidRDefault="00863750" w:rsidP="00863750">
            <w:pPr>
              <w:rPr>
                <w:rFonts w:ascii="Franklin Gothic Book" w:hAnsi="Franklin Gothic Book"/>
                <w:sz w:val="24"/>
                <w:szCs w:val="24"/>
              </w:rPr>
            </w:pPr>
          </w:p>
        </w:tc>
      </w:tr>
    </w:tbl>
    <w:p w:rsidR="00E13201" w:rsidRPr="001422CC" w:rsidRDefault="00E13201" w:rsidP="00E13201">
      <w:pPr>
        <w:spacing w:after="0" w:line="240" w:lineRule="auto"/>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lastRenderedPageBreak/>
        <w:t xml:space="preserve">The Matrix for assessing impact, likelihood and effectiveness of existing controls </w:t>
      </w: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Each risk is scored in terms of:</w:t>
      </w: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 xml:space="preserve">*  </w:t>
      </w:r>
      <w:r w:rsidRPr="001422CC">
        <w:rPr>
          <w:rFonts w:ascii="Franklin Gothic Book" w:eastAsia="Times New Roman" w:hAnsi="Franklin Gothic Book" w:cs="Times New Roman"/>
          <w:b/>
          <w:sz w:val="24"/>
          <w:szCs w:val="24"/>
          <w:lang w:eastAsia="en-GB"/>
        </w:rPr>
        <w:t>likelihood</w:t>
      </w:r>
      <w:r w:rsidRPr="001422CC">
        <w:rPr>
          <w:rFonts w:ascii="Franklin Gothic Book" w:eastAsia="Times New Roman" w:hAnsi="Franklin Gothic Book" w:cs="Times New Roman"/>
          <w:sz w:val="24"/>
          <w:szCs w:val="24"/>
          <w:lang w:eastAsia="en-GB"/>
        </w:rPr>
        <w:t xml:space="preserve"> i.e. the probability of future occurrence, how likely the risk it is that the risk will occur and how frequently it has occurred in the past. </w:t>
      </w: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 xml:space="preserve">*  </w:t>
      </w:r>
      <w:r w:rsidRPr="001422CC">
        <w:rPr>
          <w:rFonts w:ascii="Franklin Gothic Book" w:eastAsia="Times New Roman" w:hAnsi="Franklin Gothic Book" w:cs="Times New Roman"/>
          <w:b/>
          <w:sz w:val="24"/>
          <w:szCs w:val="24"/>
          <w:lang w:eastAsia="en-GB"/>
        </w:rPr>
        <w:t>impact</w:t>
      </w:r>
      <w:r w:rsidRPr="001422CC">
        <w:rPr>
          <w:rFonts w:ascii="Franklin Gothic Book" w:eastAsia="Times New Roman" w:hAnsi="Franklin Gothic Book" w:cs="Times New Roman"/>
          <w:sz w:val="24"/>
          <w:szCs w:val="24"/>
          <w:lang w:eastAsia="en-GB"/>
        </w:rPr>
        <w:t xml:space="preserve"> i.e. the impact on the organisation and external stakeholders if the risk occurs.</w:t>
      </w: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 xml:space="preserve">*  </w:t>
      </w:r>
      <w:r w:rsidRPr="001422CC">
        <w:rPr>
          <w:rFonts w:ascii="Franklin Gothic Book" w:eastAsia="Times New Roman" w:hAnsi="Franklin Gothic Book" w:cs="Times New Roman"/>
          <w:b/>
          <w:sz w:val="24"/>
          <w:szCs w:val="24"/>
          <w:lang w:eastAsia="en-GB"/>
        </w:rPr>
        <w:t>effectiveness of existing controls</w:t>
      </w:r>
      <w:r w:rsidRPr="001422CC">
        <w:rPr>
          <w:rFonts w:ascii="Franklin Gothic Book" w:eastAsia="Times New Roman" w:hAnsi="Franklin Gothic Book" w:cs="Times New Roman"/>
          <w:sz w:val="24"/>
          <w:szCs w:val="24"/>
          <w:lang w:eastAsia="en-GB"/>
        </w:rPr>
        <w:t xml:space="preserve"> i.e. given the controls which are currently in place, how effective are they at mitigating the risk.</w:t>
      </w: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 xml:space="preserve">A scale of </w:t>
      </w:r>
      <w:r w:rsidRPr="001422CC">
        <w:rPr>
          <w:rFonts w:ascii="Franklin Gothic Book" w:eastAsia="Times New Roman" w:hAnsi="Franklin Gothic Book" w:cs="Times New Roman"/>
          <w:b/>
          <w:sz w:val="24"/>
          <w:szCs w:val="24"/>
          <w:lang w:eastAsia="en-GB"/>
        </w:rPr>
        <w:t>1</w:t>
      </w:r>
      <w:r w:rsidRPr="001422CC">
        <w:rPr>
          <w:rFonts w:ascii="Franklin Gothic Book" w:eastAsia="Times New Roman" w:hAnsi="Franklin Gothic Book" w:cs="Times New Roman"/>
          <w:sz w:val="24"/>
          <w:szCs w:val="24"/>
          <w:lang w:eastAsia="en-GB"/>
        </w:rPr>
        <w:t xml:space="preserve"> to </w:t>
      </w:r>
      <w:r w:rsidRPr="001422CC">
        <w:rPr>
          <w:rFonts w:ascii="Franklin Gothic Book" w:eastAsia="Times New Roman" w:hAnsi="Franklin Gothic Book" w:cs="Times New Roman"/>
          <w:b/>
          <w:sz w:val="24"/>
          <w:szCs w:val="24"/>
          <w:lang w:eastAsia="en-GB"/>
        </w:rPr>
        <w:t>5</w:t>
      </w:r>
      <w:r w:rsidRPr="001422CC">
        <w:rPr>
          <w:rFonts w:ascii="Franklin Gothic Book" w:eastAsia="Times New Roman" w:hAnsi="Franklin Gothic Book" w:cs="Times New Roman"/>
          <w:sz w:val="24"/>
          <w:szCs w:val="24"/>
          <w:lang w:eastAsia="en-GB"/>
        </w:rPr>
        <w:t xml:space="preserve"> is used for </w:t>
      </w:r>
      <w:r w:rsidRPr="001422CC">
        <w:rPr>
          <w:rFonts w:ascii="Franklin Gothic Book" w:eastAsia="Times New Roman" w:hAnsi="Franklin Gothic Book" w:cs="Times New Roman"/>
          <w:b/>
          <w:sz w:val="24"/>
          <w:szCs w:val="24"/>
          <w:lang w:eastAsia="en-GB"/>
        </w:rPr>
        <w:t>Likelihood</w:t>
      </w:r>
      <w:r w:rsidRPr="001422CC">
        <w:rPr>
          <w:rFonts w:ascii="Franklin Gothic Book" w:eastAsia="Times New Roman" w:hAnsi="Franklin Gothic Book" w:cs="Times New Roman"/>
          <w:sz w:val="24"/>
          <w:szCs w:val="24"/>
          <w:lang w:eastAsia="en-GB"/>
        </w:rPr>
        <w:t xml:space="preserve"> and </w:t>
      </w:r>
      <w:r w:rsidRPr="001422CC">
        <w:rPr>
          <w:rFonts w:ascii="Franklin Gothic Book" w:eastAsia="Times New Roman" w:hAnsi="Franklin Gothic Book" w:cs="Times New Roman"/>
          <w:b/>
          <w:sz w:val="24"/>
          <w:szCs w:val="24"/>
          <w:lang w:eastAsia="en-GB"/>
        </w:rPr>
        <w:t>Impact</w:t>
      </w:r>
      <w:r w:rsidRPr="001422CC">
        <w:rPr>
          <w:rFonts w:ascii="Franklin Gothic Book" w:eastAsia="Times New Roman" w:hAnsi="Franklin Gothic Book" w:cs="Times New Roman"/>
          <w:sz w:val="24"/>
          <w:szCs w:val="24"/>
          <w:lang w:eastAsia="en-GB"/>
        </w:rPr>
        <w:t xml:space="preserve">, and </w:t>
      </w:r>
      <w:r w:rsidRPr="001422CC">
        <w:rPr>
          <w:rFonts w:ascii="Franklin Gothic Book" w:eastAsia="Times New Roman" w:hAnsi="Franklin Gothic Book" w:cs="Times New Roman"/>
          <w:b/>
          <w:sz w:val="24"/>
          <w:szCs w:val="24"/>
          <w:lang w:eastAsia="en-GB"/>
        </w:rPr>
        <w:t>1</w:t>
      </w:r>
      <w:r w:rsidRPr="001422CC">
        <w:rPr>
          <w:rFonts w:ascii="Franklin Gothic Book" w:eastAsia="Times New Roman" w:hAnsi="Franklin Gothic Book" w:cs="Times New Roman"/>
          <w:sz w:val="24"/>
          <w:szCs w:val="24"/>
          <w:lang w:eastAsia="en-GB"/>
        </w:rPr>
        <w:t xml:space="preserve"> to </w:t>
      </w:r>
      <w:r w:rsidRPr="001422CC">
        <w:rPr>
          <w:rFonts w:ascii="Franklin Gothic Book" w:eastAsia="Times New Roman" w:hAnsi="Franklin Gothic Book" w:cs="Times New Roman"/>
          <w:b/>
          <w:sz w:val="24"/>
          <w:szCs w:val="24"/>
          <w:lang w:eastAsia="en-GB"/>
        </w:rPr>
        <w:t>3</w:t>
      </w:r>
      <w:r w:rsidRPr="001422CC">
        <w:rPr>
          <w:rFonts w:ascii="Franklin Gothic Book" w:eastAsia="Times New Roman" w:hAnsi="Franklin Gothic Book" w:cs="Times New Roman"/>
          <w:sz w:val="24"/>
          <w:szCs w:val="24"/>
          <w:lang w:eastAsia="en-GB"/>
        </w:rPr>
        <w:t xml:space="preserve"> is used for the </w:t>
      </w:r>
      <w:r w:rsidR="006024C8" w:rsidRPr="001422CC">
        <w:rPr>
          <w:rFonts w:ascii="Franklin Gothic Book" w:eastAsia="Times New Roman" w:hAnsi="Franklin Gothic Book" w:cs="Times New Roman"/>
          <w:sz w:val="24"/>
          <w:szCs w:val="24"/>
          <w:lang w:eastAsia="en-GB"/>
        </w:rPr>
        <w:t>e</w:t>
      </w:r>
      <w:r w:rsidRPr="001422CC">
        <w:rPr>
          <w:rFonts w:ascii="Franklin Gothic Book" w:eastAsia="Times New Roman" w:hAnsi="Franklin Gothic Book" w:cs="Times New Roman"/>
          <w:sz w:val="24"/>
          <w:szCs w:val="24"/>
          <w:lang w:eastAsia="en-GB"/>
        </w:rPr>
        <w:t xml:space="preserve">ffectiveness of existing </w:t>
      </w:r>
      <w:r w:rsidR="006024C8" w:rsidRPr="001422CC">
        <w:rPr>
          <w:rFonts w:ascii="Franklin Gothic Book" w:eastAsia="Times New Roman" w:hAnsi="Franklin Gothic Book" w:cs="Times New Roman"/>
          <w:b/>
          <w:sz w:val="24"/>
          <w:szCs w:val="24"/>
          <w:lang w:eastAsia="en-GB"/>
        </w:rPr>
        <w:t>C</w:t>
      </w:r>
      <w:r w:rsidRPr="001422CC">
        <w:rPr>
          <w:rFonts w:ascii="Franklin Gothic Book" w:eastAsia="Times New Roman" w:hAnsi="Franklin Gothic Book" w:cs="Times New Roman"/>
          <w:b/>
          <w:sz w:val="24"/>
          <w:szCs w:val="24"/>
          <w:lang w:eastAsia="en-GB"/>
        </w:rPr>
        <w:t>ontrols</w:t>
      </w:r>
      <w:r w:rsidRPr="001422CC">
        <w:rPr>
          <w:rFonts w:ascii="Franklin Gothic Book" w:eastAsia="Times New Roman" w:hAnsi="Franklin Gothic Book" w:cs="Times New Roman"/>
          <w:sz w:val="24"/>
          <w:szCs w:val="24"/>
          <w:lang w:eastAsia="en-GB"/>
        </w:rPr>
        <w:t>, according to the following matrix:</w:t>
      </w:r>
    </w:p>
    <w:p w:rsidR="006024C8" w:rsidRPr="001422CC" w:rsidRDefault="006024C8" w:rsidP="00E13201">
      <w:pPr>
        <w:spacing w:after="0" w:line="240" w:lineRule="auto"/>
        <w:rPr>
          <w:rFonts w:ascii="Franklin Gothic Book" w:eastAsia="Times New Roman" w:hAnsi="Franklin Gothic Book" w:cs="Times New Roman"/>
          <w:sz w:val="24"/>
          <w:szCs w:val="24"/>
          <w:lang w:eastAsia="en-GB"/>
        </w:rPr>
      </w:pPr>
    </w:p>
    <w:tbl>
      <w:tblPr>
        <w:tblStyle w:val="TableGrid"/>
        <w:tblW w:w="0" w:type="auto"/>
        <w:tblLook w:val="04A0" w:firstRow="1" w:lastRow="0" w:firstColumn="1" w:lastColumn="0" w:noHBand="0" w:noVBand="1"/>
      </w:tblPr>
      <w:tblGrid>
        <w:gridCol w:w="5129"/>
        <w:gridCol w:w="4789"/>
        <w:gridCol w:w="4961"/>
      </w:tblGrid>
      <w:tr w:rsidR="006024C8" w:rsidRPr="001422CC" w:rsidTr="00BD6424">
        <w:tc>
          <w:tcPr>
            <w:tcW w:w="5129" w:type="dxa"/>
            <w:shd w:val="clear" w:color="auto" w:fill="D9D9D9" w:themeFill="background1" w:themeFillShade="D9"/>
          </w:tcPr>
          <w:p w:rsidR="006024C8" w:rsidRPr="001422CC" w:rsidRDefault="006024C8" w:rsidP="006024C8">
            <w:pPr>
              <w:jc w:val="center"/>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t>Likelihood</w:t>
            </w:r>
          </w:p>
          <w:p w:rsidR="006024C8" w:rsidRPr="001422CC" w:rsidRDefault="006024C8" w:rsidP="006024C8">
            <w:pPr>
              <w:jc w:val="cente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Scale of 1 - 5</w:t>
            </w:r>
          </w:p>
        </w:tc>
        <w:tc>
          <w:tcPr>
            <w:tcW w:w="4789" w:type="dxa"/>
            <w:shd w:val="clear" w:color="auto" w:fill="D9D9D9" w:themeFill="background1" w:themeFillShade="D9"/>
          </w:tcPr>
          <w:p w:rsidR="006024C8" w:rsidRPr="001422CC" w:rsidRDefault="006024C8" w:rsidP="006024C8">
            <w:pPr>
              <w:jc w:val="center"/>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t>Impact</w:t>
            </w:r>
          </w:p>
          <w:p w:rsidR="006024C8" w:rsidRPr="001422CC" w:rsidRDefault="006024C8" w:rsidP="006024C8">
            <w:pPr>
              <w:jc w:val="cente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Scale of 1 - 5</w:t>
            </w:r>
          </w:p>
        </w:tc>
        <w:tc>
          <w:tcPr>
            <w:tcW w:w="4961" w:type="dxa"/>
            <w:shd w:val="clear" w:color="auto" w:fill="D9D9D9" w:themeFill="background1" w:themeFillShade="D9"/>
          </w:tcPr>
          <w:p w:rsidR="006024C8" w:rsidRPr="001422CC" w:rsidRDefault="006024C8" w:rsidP="006024C8">
            <w:pPr>
              <w:jc w:val="center"/>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t>Controls</w:t>
            </w:r>
          </w:p>
          <w:p w:rsidR="006024C8" w:rsidRPr="001422CC" w:rsidRDefault="006024C8" w:rsidP="006024C8">
            <w:pPr>
              <w:jc w:val="cente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Scale of 1 - 3</w:t>
            </w:r>
          </w:p>
        </w:tc>
      </w:tr>
      <w:tr w:rsidR="006024C8" w:rsidRPr="001422CC" w:rsidTr="00BD6424">
        <w:tc>
          <w:tcPr>
            <w:tcW w:w="512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1 = Rarely, if ever</w:t>
            </w:r>
          </w:p>
        </w:tc>
        <w:tc>
          <w:tcPr>
            <w:tcW w:w="478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1 = No significant impact</w:t>
            </w:r>
          </w:p>
        </w:tc>
        <w:tc>
          <w:tcPr>
            <w:tcW w:w="4961"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1 = Controls highly effective</w:t>
            </w:r>
          </w:p>
        </w:tc>
      </w:tr>
      <w:tr w:rsidR="006024C8" w:rsidRPr="001422CC" w:rsidTr="00BD6424">
        <w:tc>
          <w:tcPr>
            <w:tcW w:w="512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2 = Possible</w:t>
            </w:r>
          </w:p>
        </w:tc>
        <w:tc>
          <w:tcPr>
            <w:tcW w:w="478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2 = Minor impact</w:t>
            </w:r>
          </w:p>
        </w:tc>
        <w:tc>
          <w:tcPr>
            <w:tcW w:w="4961"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2 = Controls effective, but could be improved</w:t>
            </w:r>
          </w:p>
        </w:tc>
      </w:tr>
      <w:tr w:rsidR="006024C8" w:rsidRPr="001422CC" w:rsidTr="00BD6424">
        <w:tc>
          <w:tcPr>
            <w:tcW w:w="512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3 = Likely</w:t>
            </w:r>
          </w:p>
        </w:tc>
        <w:tc>
          <w:tcPr>
            <w:tcW w:w="478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3 = Significant but containable impact</w:t>
            </w:r>
          </w:p>
        </w:tc>
        <w:tc>
          <w:tcPr>
            <w:tcW w:w="4961"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3 = No controls / controls are ineffective</w:t>
            </w:r>
          </w:p>
        </w:tc>
      </w:tr>
      <w:tr w:rsidR="006024C8" w:rsidRPr="001422CC" w:rsidTr="00BD6424">
        <w:tc>
          <w:tcPr>
            <w:tcW w:w="512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4 = Very Likely</w:t>
            </w:r>
          </w:p>
        </w:tc>
        <w:tc>
          <w:tcPr>
            <w:tcW w:w="478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4 = High impact</w:t>
            </w:r>
          </w:p>
        </w:tc>
        <w:tc>
          <w:tcPr>
            <w:tcW w:w="4961"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p>
        </w:tc>
      </w:tr>
      <w:tr w:rsidR="006024C8" w:rsidRPr="001422CC" w:rsidTr="00BD6424">
        <w:tc>
          <w:tcPr>
            <w:tcW w:w="512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5 = Unavoidable / already occurring</w:t>
            </w:r>
          </w:p>
        </w:tc>
        <w:tc>
          <w:tcPr>
            <w:tcW w:w="4789"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5 = Extremely detrimental impact</w:t>
            </w:r>
          </w:p>
        </w:tc>
        <w:tc>
          <w:tcPr>
            <w:tcW w:w="4961" w:type="dxa"/>
            <w:shd w:val="clear" w:color="auto" w:fill="F2F2F2" w:themeFill="background1" w:themeFillShade="F2"/>
          </w:tcPr>
          <w:p w:rsidR="006024C8" w:rsidRPr="001422CC" w:rsidRDefault="006024C8" w:rsidP="00E13201">
            <w:pPr>
              <w:rPr>
                <w:rFonts w:ascii="Franklin Gothic Book" w:eastAsia="Times New Roman" w:hAnsi="Franklin Gothic Book" w:cs="Times New Roman"/>
                <w:sz w:val="24"/>
                <w:szCs w:val="24"/>
                <w:lang w:eastAsia="en-GB"/>
              </w:rPr>
            </w:pPr>
          </w:p>
        </w:tc>
      </w:tr>
    </w:tbl>
    <w:p w:rsidR="006024C8" w:rsidRPr="001422CC" w:rsidRDefault="006024C8" w:rsidP="00E13201">
      <w:pPr>
        <w:spacing w:after="0" w:line="240" w:lineRule="auto"/>
        <w:rPr>
          <w:rFonts w:ascii="Franklin Gothic Book" w:eastAsia="Times New Roman" w:hAnsi="Franklin Gothic Book" w:cs="Times New Roman"/>
          <w:sz w:val="24"/>
          <w:szCs w:val="24"/>
          <w:lang w:eastAsia="en-GB"/>
        </w:rPr>
      </w:pPr>
    </w:p>
    <w:p w:rsidR="00E13201" w:rsidRPr="001422CC"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 xml:space="preserve">The risk score is determined </w:t>
      </w:r>
      <w:r w:rsidRPr="001422CC">
        <w:rPr>
          <w:rFonts w:ascii="Franklin Gothic Book" w:eastAsia="Times New Roman" w:hAnsi="Franklin Gothic Book" w:cs="Times New Roman"/>
          <w:b/>
          <w:sz w:val="24"/>
          <w:szCs w:val="24"/>
          <w:lang w:eastAsia="en-GB"/>
        </w:rPr>
        <w:t>by multiplying the risk impact by the risk likelihood by the effectiveness of the controls</w:t>
      </w:r>
      <w:r w:rsidRPr="001422CC">
        <w:rPr>
          <w:rFonts w:ascii="Franklin Gothic Book" w:eastAsia="Times New Roman" w:hAnsi="Franklin Gothic Book" w:cs="Times New Roman"/>
          <w:sz w:val="24"/>
          <w:szCs w:val="24"/>
          <w:lang w:eastAsia="en-GB"/>
        </w:rPr>
        <w:t>.</w:t>
      </w:r>
    </w:p>
    <w:p w:rsidR="00AC34E1" w:rsidRDefault="00AC34E1" w:rsidP="00E13201">
      <w:pPr>
        <w:spacing w:after="0" w:line="240" w:lineRule="auto"/>
        <w:rPr>
          <w:rFonts w:ascii="Franklin Gothic Book" w:eastAsia="Times New Roman" w:hAnsi="Franklin Gothic Book" w:cs="Times New Roman"/>
          <w:sz w:val="24"/>
          <w:szCs w:val="24"/>
          <w:lang w:eastAsia="en-GB"/>
        </w:rPr>
      </w:pPr>
    </w:p>
    <w:p w:rsidR="00E13201" w:rsidRDefault="00E13201" w:rsidP="00E13201">
      <w:pPr>
        <w:spacing w:after="0" w:line="240" w:lineRule="auto"/>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 xml:space="preserve">The </w:t>
      </w:r>
      <w:r w:rsidR="00762699">
        <w:rPr>
          <w:rFonts w:ascii="Franklin Gothic Book" w:eastAsia="Times New Roman" w:hAnsi="Franklin Gothic Book" w:cs="Times New Roman"/>
          <w:sz w:val="24"/>
          <w:szCs w:val="24"/>
          <w:lang w:eastAsia="en-GB"/>
        </w:rPr>
        <w:t>following traffic light system can be</w:t>
      </w:r>
      <w:r w:rsidRPr="001422CC">
        <w:rPr>
          <w:rFonts w:ascii="Franklin Gothic Book" w:eastAsia="Times New Roman" w:hAnsi="Franklin Gothic Book" w:cs="Times New Roman"/>
          <w:sz w:val="24"/>
          <w:szCs w:val="24"/>
          <w:lang w:eastAsia="en-GB"/>
        </w:rPr>
        <w:t xml:space="preserve"> used on </w:t>
      </w:r>
      <w:r w:rsidR="00762699">
        <w:rPr>
          <w:rFonts w:ascii="Franklin Gothic Book" w:eastAsia="Times New Roman" w:hAnsi="Franklin Gothic Book" w:cs="Times New Roman"/>
          <w:sz w:val="24"/>
          <w:szCs w:val="24"/>
          <w:lang w:eastAsia="en-GB"/>
        </w:rPr>
        <w:t>a risk register</w:t>
      </w:r>
      <w:r w:rsidRPr="001422CC">
        <w:rPr>
          <w:rFonts w:ascii="Franklin Gothic Book" w:eastAsia="Times New Roman" w:hAnsi="Franklin Gothic Book" w:cs="Times New Roman"/>
          <w:sz w:val="24"/>
          <w:szCs w:val="24"/>
          <w:lang w:eastAsia="en-GB"/>
        </w:rPr>
        <w:t xml:space="preserve"> to highlight / prioritise risk:</w:t>
      </w:r>
    </w:p>
    <w:p w:rsidR="001422CC" w:rsidRDefault="001422CC" w:rsidP="00E13201">
      <w:pPr>
        <w:spacing w:after="0" w:line="240" w:lineRule="auto"/>
        <w:rPr>
          <w:rFonts w:ascii="Franklin Gothic Book" w:eastAsia="Times New Roman" w:hAnsi="Franklin Gothic Book" w:cs="Times New Roman"/>
          <w:sz w:val="24"/>
          <w:szCs w:val="24"/>
          <w:lang w:eastAsia="en-GB"/>
        </w:rPr>
      </w:pPr>
    </w:p>
    <w:tbl>
      <w:tblPr>
        <w:tblStyle w:val="TableGrid"/>
        <w:tblW w:w="0" w:type="auto"/>
        <w:tblLook w:val="04A0" w:firstRow="1" w:lastRow="0" w:firstColumn="1" w:lastColumn="0" w:noHBand="0" w:noVBand="1"/>
      </w:tblPr>
      <w:tblGrid>
        <w:gridCol w:w="2547"/>
        <w:gridCol w:w="2551"/>
        <w:gridCol w:w="9781"/>
      </w:tblGrid>
      <w:tr w:rsidR="001422CC" w:rsidRPr="001422CC" w:rsidTr="00BD6424">
        <w:tc>
          <w:tcPr>
            <w:tcW w:w="2547" w:type="dxa"/>
            <w:shd w:val="clear" w:color="auto" w:fill="D9D9D9" w:themeFill="background1" w:themeFillShade="D9"/>
          </w:tcPr>
          <w:p w:rsidR="001422CC" w:rsidRPr="001422CC" w:rsidRDefault="001422CC" w:rsidP="001422CC">
            <w:pPr>
              <w:jc w:val="center"/>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t>Risk Level</w:t>
            </w:r>
          </w:p>
        </w:tc>
        <w:tc>
          <w:tcPr>
            <w:tcW w:w="2551" w:type="dxa"/>
            <w:shd w:val="clear" w:color="auto" w:fill="D9D9D9" w:themeFill="background1" w:themeFillShade="D9"/>
          </w:tcPr>
          <w:p w:rsidR="001422CC" w:rsidRPr="001422CC" w:rsidRDefault="001422CC" w:rsidP="001422CC">
            <w:pPr>
              <w:jc w:val="center"/>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t>Risk Score</w:t>
            </w:r>
          </w:p>
        </w:tc>
        <w:tc>
          <w:tcPr>
            <w:tcW w:w="9781" w:type="dxa"/>
            <w:shd w:val="clear" w:color="auto" w:fill="D9D9D9" w:themeFill="background1" w:themeFillShade="D9"/>
          </w:tcPr>
          <w:p w:rsidR="001422CC" w:rsidRPr="001422CC" w:rsidRDefault="001422CC" w:rsidP="001422CC">
            <w:pPr>
              <w:jc w:val="center"/>
              <w:rPr>
                <w:rFonts w:ascii="Franklin Gothic Book" w:eastAsia="Times New Roman" w:hAnsi="Franklin Gothic Book" w:cs="Times New Roman"/>
                <w:b/>
                <w:sz w:val="24"/>
                <w:szCs w:val="24"/>
                <w:lang w:eastAsia="en-GB"/>
              </w:rPr>
            </w:pPr>
            <w:r w:rsidRPr="001422CC">
              <w:rPr>
                <w:rFonts w:ascii="Franklin Gothic Book" w:eastAsia="Times New Roman" w:hAnsi="Franklin Gothic Book" w:cs="Times New Roman"/>
                <w:b/>
                <w:sz w:val="24"/>
                <w:szCs w:val="24"/>
                <w:lang w:eastAsia="en-GB"/>
              </w:rPr>
              <w:t>Action / Response</w:t>
            </w:r>
          </w:p>
        </w:tc>
      </w:tr>
      <w:tr w:rsidR="001422CC" w:rsidTr="001422CC">
        <w:tc>
          <w:tcPr>
            <w:tcW w:w="2547" w:type="dxa"/>
            <w:shd w:val="clear" w:color="auto" w:fill="FF0000"/>
          </w:tcPr>
          <w:p w:rsidR="00AC34E1" w:rsidRDefault="001422CC" w:rsidP="00AC34E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High</w:t>
            </w:r>
          </w:p>
        </w:tc>
        <w:tc>
          <w:tcPr>
            <w:tcW w:w="2551" w:type="dxa"/>
            <w:shd w:val="clear" w:color="auto" w:fill="FF0000"/>
          </w:tcPr>
          <w:p w:rsidR="001422CC" w:rsidRDefault="001422CC" w:rsidP="00E1320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25+</w:t>
            </w:r>
          </w:p>
        </w:tc>
        <w:tc>
          <w:tcPr>
            <w:tcW w:w="9781" w:type="dxa"/>
          </w:tcPr>
          <w:p w:rsidR="001422CC" w:rsidRDefault="001422CC" w:rsidP="00E1320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w:t>
            </w:r>
            <w:r w:rsidRPr="00AC34E1">
              <w:rPr>
                <w:rFonts w:ascii="Franklin Gothic Book" w:eastAsia="Times New Roman" w:hAnsi="Franklin Gothic Book" w:cs="Times New Roman"/>
                <w:sz w:val="24"/>
                <w:szCs w:val="24"/>
                <w:highlight w:val="yellow"/>
                <w:lang w:eastAsia="en-GB"/>
              </w:rPr>
              <w:t>Insert text here regarding the action your charity will take for risks rated High</w:t>
            </w:r>
            <w:r>
              <w:rPr>
                <w:rFonts w:ascii="Franklin Gothic Book" w:eastAsia="Times New Roman" w:hAnsi="Franklin Gothic Book" w:cs="Times New Roman"/>
                <w:sz w:val="24"/>
                <w:szCs w:val="24"/>
                <w:lang w:eastAsia="en-GB"/>
              </w:rPr>
              <w:t>]</w:t>
            </w:r>
          </w:p>
        </w:tc>
      </w:tr>
      <w:tr w:rsidR="001422CC" w:rsidTr="001422CC">
        <w:tc>
          <w:tcPr>
            <w:tcW w:w="2547" w:type="dxa"/>
            <w:shd w:val="clear" w:color="auto" w:fill="FFC000"/>
          </w:tcPr>
          <w:p w:rsidR="00AC34E1" w:rsidRDefault="001422CC" w:rsidP="00AC34E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Medium</w:t>
            </w:r>
          </w:p>
        </w:tc>
        <w:tc>
          <w:tcPr>
            <w:tcW w:w="2551" w:type="dxa"/>
            <w:shd w:val="clear" w:color="auto" w:fill="FFC000"/>
          </w:tcPr>
          <w:p w:rsidR="001422CC" w:rsidRDefault="001422CC" w:rsidP="00E1320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13 – 24</w:t>
            </w:r>
          </w:p>
        </w:tc>
        <w:tc>
          <w:tcPr>
            <w:tcW w:w="9781" w:type="dxa"/>
          </w:tcPr>
          <w:p w:rsidR="001422CC" w:rsidRDefault="001422CC"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w:t>
            </w:r>
            <w:r w:rsidRPr="00AC34E1">
              <w:rPr>
                <w:rFonts w:ascii="Franklin Gothic Book" w:eastAsia="Times New Roman" w:hAnsi="Franklin Gothic Book" w:cs="Times New Roman"/>
                <w:sz w:val="24"/>
                <w:szCs w:val="24"/>
                <w:highlight w:val="yellow"/>
                <w:lang w:eastAsia="en-GB"/>
              </w:rPr>
              <w:t>Insert text here regarding the action your charity will take for risks rated Medium</w:t>
            </w:r>
            <w:r w:rsidRPr="001422CC">
              <w:rPr>
                <w:rFonts w:ascii="Franklin Gothic Book" w:eastAsia="Times New Roman" w:hAnsi="Franklin Gothic Book" w:cs="Times New Roman"/>
                <w:sz w:val="24"/>
                <w:szCs w:val="24"/>
                <w:lang w:eastAsia="en-GB"/>
              </w:rPr>
              <w:t>]</w:t>
            </w:r>
          </w:p>
        </w:tc>
      </w:tr>
      <w:tr w:rsidR="001422CC" w:rsidTr="001422CC">
        <w:tc>
          <w:tcPr>
            <w:tcW w:w="2547" w:type="dxa"/>
            <w:shd w:val="clear" w:color="auto" w:fill="92D050"/>
          </w:tcPr>
          <w:p w:rsidR="00AC34E1" w:rsidRDefault="001422CC" w:rsidP="00AC34E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Low</w:t>
            </w:r>
          </w:p>
        </w:tc>
        <w:tc>
          <w:tcPr>
            <w:tcW w:w="2551" w:type="dxa"/>
            <w:shd w:val="clear" w:color="auto" w:fill="92D050"/>
          </w:tcPr>
          <w:p w:rsidR="001422CC" w:rsidRDefault="001422CC" w:rsidP="00E13201">
            <w:pPr>
              <w:rPr>
                <w:rFonts w:ascii="Franklin Gothic Book" w:eastAsia="Times New Roman" w:hAnsi="Franklin Gothic Book" w:cs="Times New Roman"/>
                <w:sz w:val="24"/>
                <w:szCs w:val="24"/>
                <w:lang w:eastAsia="en-GB"/>
              </w:rPr>
            </w:pPr>
            <w:r>
              <w:rPr>
                <w:rFonts w:ascii="Franklin Gothic Book" w:eastAsia="Times New Roman" w:hAnsi="Franklin Gothic Book" w:cs="Times New Roman"/>
                <w:sz w:val="24"/>
                <w:szCs w:val="24"/>
                <w:lang w:eastAsia="en-GB"/>
              </w:rPr>
              <w:t>0 – 12</w:t>
            </w:r>
          </w:p>
        </w:tc>
        <w:tc>
          <w:tcPr>
            <w:tcW w:w="9781" w:type="dxa"/>
          </w:tcPr>
          <w:p w:rsidR="001422CC" w:rsidRDefault="001422CC" w:rsidP="00E13201">
            <w:pPr>
              <w:rPr>
                <w:rFonts w:ascii="Franklin Gothic Book" w:eastAsia="Times New Roman" w:hAnsi="Franklin Gothic Book" w:cs="Times New Roman"/>
                <w:sz w:val="24"/>
                <w:szCs w:val="24"/>
                <w:lang w:eastAsia="en-GB"/>
              </w:rPr>
            </w:pPr>
            <w:r w:rsidRPr="001422CC">
              <w:rPr>
                <w:rFonts w:ascii="Franklin Gothic Book" w:eastAsia="Times New Roman" w:hAnsi="Franklin Gothic Book" w:cs="Times New Roman"/>
                <w:sz w:val="24"/>
                <w:szCs w:val="24"/>
                <w:lang w:eastAsia="en-GB"/>
              </w:rPr>
              <w:t>[</w:t>
            </w:r>
            <w:r w:rsidRPr="00AC34E1">
              <w:rPr>
                <w:rFonts w:ascii="Franklin Gothic Book" w:eastAsia="Times New Roman" w:hAnsi="Franklin Gothic Book" w:cs="Times New Roman"/>
                <w:sz w:val="24"/>
                <w:szCs w:val="24"/>
                <w:highlight w:val="yellow"/>
                <w:lang w:eastAsia="en-GB"/>
              </w:rPr>
              <w:t>Insert text here regarding the action your charity will take for risks rated Low</w:t>
            </w:r>
            <w:r w:rsidRPr="001422CC">
              <w:rPr>
                <w:rFonts w:ascii="Franklin Gothic Book" w:eastAsia="Times New Roman" w:hAnsi="Franklin Gothic Book" w:cs="Times New Roman"/>
                <w:sz w:val="24"/>
                <w:szCs w:val="24"/>
                <w:lang w:eastAsia="en-GB"/>
              </w:rPr>
              <w:t>]</w:t>
            </w:r>
          </w:p>
        </w:tc>
      </w:tr>
    </w:tbl>
    <w:p w:rsidR="001422CC" w:rsidRDefault="001422CC" w:rsidP="00E13201">
      <w:pPr>
        <w:spacing w:after="0" w:line="240" w:lineRule="auto"/>
        <w:rPr>
          <w:rFonts w:ascii="Franklin Gothic Book" w:eastAsia="Times New Roman" w:hAnsi="Franklin Gothic Book" w:cs="Times New Roman"/>
          <w:sz w:val="24"/>
          <w:szCs w:val="24"/>
          <w:lang w:eastAsia="en-GB"/>
        </w:rPr>
      </w:pPr>
    </w:p>
    <w:p w:rsidR="00AC34E1" w:rsidRDefault="00AC34E1" w:rsidP="00E13201">
      <w:pPr>
        <w:spacing w:after="0" w:line="240" w:lineRule="auto"/>
        <w:rPr>
          <w:rFonts w:ascii="Franklin Gothic Book" w:eastAsia="Times New Roman" w:hAnsi="Franklin Gothic Book" w:cs="Times New Roman"/>
          <w:sz w:val="24"/>
          <w:szCs w:val="24"/>
          <w:lang w:eastAsia="en-GB"/>
        </w:rPr>
      </w:pPr>
    </w:p>
    <w:p w:rsidR="00AC34E1" w:rsidRDefault="00AC34E1" w:rsidP="00E13201">
      <w:pPr>
        <w:spacing w:after="0" w:line="240" w:lineRule="auto"/>
        <w:rPr>
          <w:rFonts w:ascii="Franklin Gothic Book" w:eastAsia="Times New Roman" w:hAnsi="Franklin Gothic Book" w:cs="Times New Roman"/>
          <w:sz w:val="24"/>
          <w:szCs w:val="24"/>
          <w:lang w:eastAsia="en-GB"/>
        </w:rPr>
      </w:pPr>
    </w:p>
    <w:p w:rsidR="00083870" w:rsidRPr="00AC34E1" w:rsidRDefault="00083870" w:rsidP="00083870">
      <w:pPr>
        <w:rPr>
          <w:rFonts w:ascii="Franklin Gothic Book" w:hAnsi="Franklin Gothic Book"/>
          <w:sz w:val="18"/>
          <w:szCs w:val="18"/>
          <w:lang w:val="en-GB"/>
        </w:rPr>
      </w:pPr>
      <w:r w:rsidRPr="00AC34E1">
        <w:rPr>
          <w:rFonts w:ascii="Franklin Gothic Book" w:hAnsi="Franklin Gothic Book"/>
          <w:b/>
          <w:sz w:val="18"/>
          <w:szCs w:val="18"/>
          <w:lang w:val="en-GB"/>
        </w:rPr>
        <w:t>Legal Disclaimer:</w:t>
      </w:r>
      <w:r w:rsidRPr="00AC34E1">
        <w:rPr>
          <w:rFonts w:ascii="Franklin Gothic Book" w:hAnsi="Franklin Gothic Book"/>
          <w:sz w:val="18"/>
          <w:szCs w:val="18"/>
          <w:lang w:val="en-GB"/>
        </w:rPr>
        <w:t xml:space="preserve"> </w:t>
      </w:r>
    </w:p>
    <w:p w:rsidR="00083870" w:rsidRPr="00AC34E1" w:rsidRDefault="00083870" w:rsidP="00083870">
      <w:pPr>
        <w:rPr>
          <w:rFonts w:ascii="Franklin Gothic Book" w:hAnsi="Franklin Gothic Book"/>
          <w:sz w:val="18"/>
          <w:szCs w:val="18"/>
          <w:lang w:val="en-GB"/>
        </w:rPr>
      </w:pPr>
      <w:r w:rsidRPr="00AC34E1">
        <w:rPr>
          <w:rFonts w:ascii="Franklin Gothic Book" w:hAnsi="Franklin Gothic Book"/>
          <w:sz w:val="18"/>
          <w:szCs w:val="18"/>
          <w:lang w:val="en-GB"/>
        </w:rPr>
        <w:t xml:space="preserve">This template document is issued by the Charities Regulator under section 14(1)(i) of the Charities Act 2009, to encourage and facilitate the better administration and management of charitable organisations. It is published as part of a suite of guidance, intended to provide support to charity trustees to meet their legal duties, by putting in place systems, processes and policies which ensure charities are managed in an effective, efficient, accountable and transparent way. </w:t>
      </w:r>
    </w:p>
    <w:p w:rsidR="00083870" w:rsidRPr="00AC34E1" w:rsidRDefault="00083870">
      <w:pPr>
        <w:rPr>
          <w:rFonts w:ascii="Franklin Gothic Book" w:hAnsi="Franklin Gothic Book"/>
          <w:sz w:val="18"/>
          <w:szCs w:val="18"/>
        </w:rPr>
      </w:pPr>
      <w:r w:rsidRPr="00AC34E1">
        <w:rPr>
          <w:rFonts w:ascii="Franklin Gothic Book" w:hAnsi="Franklin Gothic Book"/>
          <w:sz w:val="18"/>
          <w:szCs w:val="18"/>
          <w:lang w:val="en-GB"/>
        </w:rPr>
        <w:t xml:space="preserve">This document is a template only, it does not, nor is it intended to be, a definitive statement of the law and it does not constitute legal advice. Charity trustees are recommended to </w:t>
      </w:r>
      <w:r w:rsidRPr="00AC34E1">
        <w:rPr>
          <w:rFonts w:ascii="Franklin Gothic Book" w:hAnsi="Franklin Gothic Book"/>
          <w:sz w:val="18"/>
          <w:szCs w:val="18"/>
        </w:rPr>
        <w:t xml:space="preserve">consult their governing document or to obtain their own independent legal advice where necessary. The Charities Regulator accepts no responsibility or liability for any errors, inaccuracies or omissions in this document. </w:t>
      </w:r>
    </w:p>
    <w:sectPr w:rsidR="00083870" w:rsidRPr="00AC34E1" w:rsidSect="0015398C">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3E" w:rsidRDefault="0069173E" w:rsidP="0069173E">
      <w:pPr>
        <w:spacing w:after="0" w:line="240" w:lineRule="auto"/>
      </w:pPr>
      <w:r>
        <w:separator/>
      </w:r>
    </w:p>
  </w:endnote>
  <w:endnote w:type="continuationSeparator" w:id="0">
    <w:p w:rsidR="0069173E" w:rsidRDefault="0069173E" w:rsidP="00691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URW-Boo">
    <w:panose1 w:val="00000000000000000000"/>
    <w:charset w:val="00"/>
    <w:family w:val="swiss"/>
    <w:notTrueType/>
    <w:pitch w:val="default"/>
    <w:sig w:usb0="00000003" w:usb1="00000000" w:usb2="00000000" w:usb3="00000000" w:csb0="00000001" w:csb1="00000000"/>
  </w:font>
  <w:font w:name="FranklinGothicURW-BooIt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73E" w:rsidRPr="0069173E" w:rsidRDefault="0069173E" w:rsidP="0069173E">
    <w:pPr>
      <w:tabs>
        <w:tab w:val="center" w:pos="4513"/>
        <w:tab w:val="right" w:pos="9026"/>
      </w:tabs>
      <w:spacing w:after="0" w:line="240" w:lineRule="auto"/>
      <w:rPr>
        <w:rFonts w:ascii="Calibri" w:eastAsia="Calibri" w:hAnsi="Calibri" w:cs="Times New Roman"/>
      </w:rPr>
    </w:pPr>
    <w:r w:rsidRPr="0069173E">
      <w:rPr>
        <w:rFonts w:ascii="FranklinGothicURW-Boo" w:eastAsia="Calibri" w:hAnsi="FranklinGothicURW-Boo" w:cs="FranklinGothicURW-Boo"/>
        <w:sz w:val="14"/>
        <w:szCs w:val="14"/>
      </w:rPr>
      <w:t>Charities Regulator - SE GLS 8.2.1 00</w:t>
    </w:r>
    <w:r w:rsidR="0015398C">
      <w:rPr>
        <w:rFonts w:ascii="FranklinGothicURW-Boo" w:eastAsia="Calibri" w:hAnsi="FranklinGothicURW-Boo" w:cs="FranklinGothicURW-Boo"/>
        <w:sz w:val="14"/>
        <w:szCs w:val="14"/>
      </w:rPr>
      <w:t>7</w:t>
    </w:r>
    <w:r w:rsidRPr="0069173E">
      <w:rPr>
        <w:rFonts w:ascii="FranklinGothicURW-Boo" w:eastAsia="Calibri" w:hAnsi="FranklinGothicURW-Boo" w:cs="FranklinGothicURW-Boo"/>
        <w:sz w:val="14"/>
        <w:szCs w:val="14"/>
      </w:rPr>
      <w:t xml:space="preserve"> Rev 000 Governance Code – </w:t>
    </w:r>
    <w:r w:rsidR="0015398C" w:rsidRPr="0015398C">
      <w:rPr>
        <w:rFonts w:ascii="FranklinGothicURW-Boo" w:eastAsia="Calibri" w:hAnsi="FranklinGothicURW-Boo" w:cs="FranklinGothicURW-Boo"/>
        <w:i/>
        <w:sz w:val="14"/>
        <w:szCs w:val="14"/>
      </w:rPr>
      <w:t>Risk Register</w:t>
    </w:r>
    <w:r w:rsidRPr="0069173E">
      <w:rPr>
        <w:rFonts w:ascii="FranklinGothicURW-BooIta" w:eastAsia="Calibri" w:hAnsi="FranklinGothicURW-BooIta" w:cs="FranklinGothicURW-BooIta"/>
        <w:i/>
        <w:iCs/>
        <w:sz w:val="14"/>
        <w:szCs w:val="14"/>
      </w:rPr>
      <w:t xml:space="preserve"> template</w:t>
    </w:r>
  </w:p>
  <w:p w:rsidR="0069173E" w:rsidRDefault="00691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3E" w:rsidRDefault="0069173E" w:rsidP="0069173E">
      <w:pPr>
        <w:spacing w:after="0" w:line="240" w:lineRule="auto"/>
      </w:pPr>
      <w:r>
        <w:separator/>
      </w:r>
    </w:p>
  </w:footnote>
  <w:footnote w:type="continuationSeparator" w:id="0">
    <w:p w:rsidR="0069173E" w:rsidRDefault="0069173E" w:rsidP="006917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73E"/>
    <w:rsid w:val="000122A3"/>
    <w:rsid w:val="00013FD6"/>
    <w:rsid w:val="000151D3"/>
    <w:rsid w:val="00016661"/>
    <w:rsid w:val="00016D09"/>
    <w:rsid w:val="000433B6"/>
    <w:rsid w:val="00062CF3"/>
    <w:rsid w:val="00073F6E"/>
    <w:rsid w:val="000754E5"/>
    <w:rsid w:val="0008192F"/>
    <w:rsid w:val="00083870"/>
    <w:rsid w:val="000920A3"/>
    <w:rsid w:val="000934A9"/>
    <w:rsid w:val="000953A1"/>
    <w:rsid w:val="000A33DC"/>
    <w:rsid w:val="000B0309"/>
    <w:rsid w:val="000C4D3F"/>
    <w:rsid w:val="000D1D8C"/>
    <w:rsid w:val="0011710F"/>
    <w:rsid w:val="0012330E"/>
    <w:rsid w:val="0013528C"/>
    <w:rsid w:val="001422CC"/>
    <w:rsid w:val="0015398C"/>
    <w:rsid w:val="00164FC4"/>
    <w:rsid w:val="001A6320"/>
    <w:rsid w:val="001B1193"/>
    <w:rsid w:val="001D3794"/>
    <w:rsid w:val="001E50C2"/>
    <w:rsid w:val="001F25D7"/>
    <w:rsid w:val="001F2F01"/>
    <w:rsid w:val="00202676"/>
    <w:rsid w:val="00202F07"/>
    <w:rsid w:val="002037D7"/>
    <w:rsid w:val="00211895"/>
    <w:rsid w:val="00232DE5"/>
    <w:rsid w:val="00233039"/>
    <w:rsid w:val="00241AF2"/>
    <w:rsid w:val="002459F5"/>
    <w:rsid w:val="002944A1"/>
    <w:rsid w:val="00297890"/>
    <w:rsid w:val="002A69FD"/>
    <w:rsid w:val="002B3CF1"/>
    <w:rsid w:val="002D37FF"/>
    <w:rsid w:val="002D60D3"/>
    <w:rsid w:val="002D7AC2"/>
    <w:rsid w:val="0030393B"/>
    <w:rsid w:val="003121C4"/>
    <w:rsid w:val="00322B79"/>
    <w:rsid w:val="00322E12"/>
    <w:rsid w:val="0033696A"/>
    <w:rsid w:val="00341B61"/>
    <w:rsid w:val="00345C35"/>
    <w:rsid w:val="00347E34"/>
    <w:rsid w:val="00360781"/>
    <w:rsid w:val="00361B34"/>
    <w:rsid w:val="00364367"/>
    <w:rsid w:val="0036469F"/>
    <w:rsid w:val="00367CCF"/>
    <w:rsid w:val="0039745C"/>
    <w:rsid w:val="003A1842"/>
    <w:rsid w:val="003A490F"/>
    <w:rsid w:val="003B7449"/>
    <w:rsid w:val="003E3484"/>
    <w:rsid w:val="004042E6"/>
    <w:rsid w:val="00406A9E"/>
    <w:rsid w:val="00407C8E"/>
    <w:rsid w:val="00422FAA"/>
    <w:rsid w:val="004306B4"/>
    <w:rsid w:val="004637B3"/>
    <w:rsid w:val="00476E69"/>
    <w:rsid w:val="0048417E"/>
    <w:rsid w:val="00490B6D"/>
    <w:rsid w:val="004A165D"/>
    <w:rsid w:val="004A2C6A"/>
    <w:rsid w:val="004A536B"/>
    <w:rsid w:val="004A5BEA"/>
    <w:rsid w:val="004A7D45"/>
    <w:rsid w:val="004D190C"/>
    <w:rsid w:val="00504A8C"/>
    <w:rsid w:val="00506681"/>
    <w:rsid w:val="00520F0B"/>
    <w:rsid w:val="0052699B"/>
    <w:rsid w:val="005378B5"/>
    <w:rsid w:val="00544C96"/>
    <w:rsid w:val="00564A80"/>
    <w:rsid w:val="005651A3"/>
    <w:rsid w:val="0056532D"/>
    <w:rsid w:val="0057450D"/>
    <w:rsid w:val="00586111"/>
    <w:rsid w:val="005D2FD4"/>
    <w:rsid w:val="005E639B"/>
    <w:rsid w:val="005F5E5B"/>
    <w:rsid w:val="00600308"/>
    <w:rsid w:val="006024C8"/>
    <w:rsid w:val="00604AEB"/>
    <w:rsid w:val="0061336B"/>
    <w:rsid w:val="006224DA"/>
    <w:rsid w:val="00622C59"/>
    <w:rsid w:val="006409C0"/>
    <w:rsid w:val="00642258"/>
    <w:rsid w:val="00650220"/>
    <w:rsid w:val="00650B46"/>
    <w:rsid w:val="0066133E"/>
    <w:rsid w:val="0066440C"/>
    <w:rsid w:val="00670ED2"/>
    <w:rsid w:val="0069173E"/>
    <w:rsid w:val="00696632"/>
    <w:rsid w:val="006A176C"/>
    <w:rsid w:val="006A550F"/>
    <w:rsid w:val="006C7F79"/>
    <w:rsid w:val="006D5165"/>
    <w:rsid w:val="006D6097"/>
    <w:rsid w:val="006E03EF"/>
    <w:rsid w:val="00712AB5"/>
    <w:rsid w:val="00714E22"/>
    <w:rsid w:val="00725E84"/>
    <w:rsid w:val="007260BB"/>
    <w:rsid w:val="00735F19"/>
    <w:rsid w:val="00744AA1"/>
    <w:rsid w:val="00751F26"/>
    <w:rsid w:val="00754215"/>
    <w:rsid w:val="00762699"/>
    <w:rsid w:val="007666FA"/>
    <w:rsid w:val="00782472"/>
    <w:rsid w:val="00784106"/>
    <w:rsid w:val="007A2666"/>
    <w:rsid w:val="007B7253"/>
    <w:rsid w:val="007C1665"/>
    <w:rsid w:val="007C3E71"/>
    <w:rsid w:val="007E1213"/>
    <w:rsid w:val="007E6525"/>
    <w:rsid w:val="00815E95"/>
    <w:rsid w:val="00816EA0"/>
    <w:rsid w:val="00821795"/>
    <w:rsid w:val="00845176"/>
    <w:rsid w:val="00863750"/>
    <w:rsid w:val="008650FA"/>
    <w:rsid w:val="00874002"/>
    <w:rsid w:val="00887B30"/>
    <w:rsid w:val="008C185C"/>
    <w:rsid w:val="009035DC"/>
    <w:rsid w:val="00914D94"/>
    <w:rsid w:val="00926347"/>
    <w:rsid w:val="00954037"/>
    <w:rsid w:val="00956D73"/>
    <w:rsid w:val="00977AC8"/>
    <w:rsid w:val="00981F81"/>
    <w:rsid w:val="009916AB"/>
    <w:rsid w:val="00995C92"/>
    <w:rsid w:val="009A19F5"/>
    <w:rsid w:val="009B29E9"/>
    <w:rsid w:val="009B724F"/>
    <w:rsid w:val="009E4003"/>
    <w:rsid w:val="009F3CDA"/>
    <w:rsid w:val="00A03EA7"/>
    <w:rsid w:val="00A234FE"/>
    <w:rsid w:val="00A33576"/>
    <w:rsid w:val="00A542D8"/>
    <w:rsid w:val="00A54AB1"/>
    <w:rsid w:val="00A74301"/>
    <w:rsid w:val="00A82803"/>
    <w:rsid w:val="00AA541E"/>
    <w:rsid w:val="00AC34E1"/>
    <w:rsid w:val="00AF3F91"/>
    <w:rsid w:val="00B03601"/>
    <w:rsid w:val="00B3139A"/>
    <w:rsid w:val="00B34254"/>
    <w:rsid w:val="00B8003E"/>
    <w:rsid w:val="00BD2930"/>
    <w:rsid w:val="00BD5D4A"/>
    <w:rsid w:val="00BD6424"/>
    <w:rsid w:val="00BE1929"/>
    <w:rsid w:val="00BE5AED"/>
    <w:rsid w:val="00BF1320"/>
    <w:rsid w:val="00BF3479"/>
    <w:rsid w:val="00BF3880"/>
    <w:rsid w:val="00BF6CA3"/>
    <w:rsid w:val="00C23FA6"/>
    <w:rsid w:val="00C26BF6"/>
    <w:rsid w:val="00C709A1"/>
    <w:rsid w:val="00C72ACC"/>
    <w:rsid w:val="00C84948"/>
    <w:rsid w:val="00C85CE3"/>
    <w:rsid w:val="00C86477"/>
    <w:rsid w:val="00C94432"/>
    <w:rsid w:val="00C95732"/>
    <w:rsid w:val="00CA2C95"/>
    <w:rsid w:val="00CA6CFB"/>
    <w:rsid w:val="00CB0548"/>
    <w:rsid w:val="00CB6438"/>
    <w:rsid w:val="00CD69CF"/>
    <w:rsid w:val="00CE277C"/>
    <w:rsid w:val="00CF6ECC"/>
    <w:rsid w:val="00D12235"/>
    <w:rsid w:val="00D16BEC"/>
    <w:rsid w:val="00D32EA1"/>
    <w:rsid w:val="00D41D4A"/>
    <w:rsid w:val="00D46236"/>
    <w:rsid w:val="00D53C96"/>
    <w:rsid w:val="00D613FB"/>
    <w:rsid w:val="00D93F5A"/>
    <w:rsid w:val="00DA2A52"/>
    <w:rsid w:val="00DA6148"/>
    <w:rsid w:val="00DB131E"/>
    <w:rsid w:val="00DC0F43"/>
    <w:rsid w:val="00DD69C0"/>
    <w:rsid w:val="00DF6BB1"/>
    <w:rsid w:val="00E00AD5"/>
    <w:rsid w:val="00E027E1"/>
    <w:rsid w:val="00E11C47"/>
    <w:rsid w:val="00E13201"/>
    <w:rsid w:val="00E24090"/>
    <w:rsid w:val="00E35ED3"/>
    <w:rsid w:val="00E61A57"/>
    <w:rsid w:val="00E64588"/>
    <w:rsid w:val="00EA1D7D"/>
    <w:rsid w:val="00EA3EC6"/>
    <w:rsid w:val="00EA4360"/>
    <w:rsid w:val="00EA6DB6"/>
    <w:rsid w:val="00ED518F"/>
    <w:rsid w:val="00EE5E33"/>
    <w:rsid w:val="00EF6435"/>
    <w:rsid w:val="00F01DD5"/>
    <w:rsid w:val="00F06DB5"/>
    <w:rsid w:val="00F104C1"/>
    <w:rsid w:val="00F21E19"/>
    <w:rsid w:val="00F233D4"/>
    <w:rsid w:val="00F23F17"/>
    <w:rsid w:val="00F27A31"/>
    <w:rsid w:val="00F360AD"/>
    <w:rsid w:val="00F55132"/>
    <w:rsid w:val="00F60F8E"/>
    <w:rsid w:val="00FA69D5"/>
    <w:rsid w:val="00FB0220"/>
    <w:rsid w:val="00FB2EF0"/>
    <w:rsid w:val="00FC5365"/>
    <w:rsid w:val="00FC58C2"/>
    <w:rsid w:val="00FD0B61"/>
    <w:rsid w:val="00FD193E"/>
    <w:rsid w:val="00FD4362"/>
    <w:rsid w:val="00FE27B8"/>
    <w:rsid w:val="00FE5FD5"/>
    <w:rsid w:val="00FF6D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1970"/>
  <w15:chartTrackingRefBased/>
  <w15:docId w15:val="{535ED194-47EC-4D5C-98BF-E180501B9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17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73E"/>
  </w:style>
  <w:style w:type="paragraph" w:styleId="Footer">
    <w:name w:val="footer"/>
    <w:basedOn w:val="Normal"/>
    <w:link w:val="FooterChar"/>
    <w:uiPriority w:val="99"/>
    <w:unhideWhenUsed/>
    <w:rsid w:val="006917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73E"/>
  </w:style>
  <w:style w:type="table" w:customStyle="1" w:styleId="TableGrid1">
    <w:name w:val="Table Grid1"/>
    <w:basedOn w:val="TableNormal"/>
    <w:next w:val="TableGrid"/>
    <w:rsid w:val="00083870"/>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4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tiesregulator.ie/media/1693/risk-management-for-charities.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62EEF5.dotm</Template>
  <TotalTime>4</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MoloneyMX</dc:creator>
  <cp:keywords/>
  <dc:description/>
  <cp:lastModifiedBy>MoloneyMX</cp:lastModifiedBy>
  <cp:revision>3</cp:revision>
  <dcterms:created xsi:type="dcterms:W3CDTF">2019-03-28T15:34:00Z</dcterms:created>
  <dcterms:modified xsi:type="dcterms:W3CDTF">2019-04-01T09:15:00Z</dcterms:modified>
</cp:coreProperties>
</file>