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67" w:rsidRPr="00B834E2" w:rsidRDefault="009D1556" w:rsidP="00E1520C">
      <w:pPr>
        <w:spacing w:line="360" w:lineRule="auto"/>
        <w:rPr>
          <w:rFonts w:ascii="Franklin Gothic Book" w:eastAsia="Times New Roman" w:hAnsi="Franklin Gothic Book" w:cs="Arial"/>
          <w:sz w:val="24"/>
          <w:szCs w:val="24"/>
        </w:rPr>
      </w:pPr>
      <w:r w:rsidRPr="00B834E2">
        <w:rPr>
          <w:rFonts w:ascii="Franklin Gothic Book" w:hAnsi="Franklin Gothic Book" w:cs="Arial"/>
          <w:b/>
          <w:sz w:val="24"/>
          <w:szCs w:val="24"/>
          <w:lang w:val="en-GB"/>
        </w:rPr>
        <w:t xml:space="preserve">Sample </w:t>
      </w:r>
      <w:r w:rsidR="007C256A" w:rsidRPr="00B834E2">
        <w:rPr>
          <w:rFonts w:ascii="Franklin Gothic Book" w:hAnsi="Franklin Gothic Book" w:cs="Arial"/>
          <w:b/>
          <w:sz w:val="24"/>
          <w:szCs w:val="24"/>
          <w:lang w:val="en-GB"/>
        </w:rPr>
        <w:t>Employee</w:t>
      </w:r>
      <w:r w:rsidR="00FD6B4A" w:rsidRPr="00B834E2">
        <w:rPr>
          <w:rFonts w:ascii="Franklin Gothic Book" w:hAnsi="Franklin Gothic Book" w:cs="Arial"/>
          <w:b/>
          <w:sz w:val="24"/>
          <w:szCs w:val="24"/>
          <w:lang w:val="en-GB"/>
        </w:rPr>
        <w:t xml:space="preserve"> </w:t>
      </w:r>
      <w:r w:rsidR="006D2598" w:rsidRPr="00B834E2">
        <w:rPr>
          <w:rFonts w:ascii="Franklin Gothic Book" w:hAnsi="Franklin Gothic Book" w:cs="Arial"/>
          <w:b/>
          <w:sz w:val="24"/>
          <w:szCs w:val="24"/>
          <w:lang w:val="en-GB"/>
        </w:rPr>
        <w:t>Recruitment Policy</w:t>
      </w:r>
    </w:p>
    <w:p w:rsidR="006965B0" w:rsidRPr="00841EA5" w:rsidRDefault="006965B0" w:rsidP="002B3202">
      <w:pPr>
        <w:keepNext/>
        <w:spacing w:after="0" w:line="360" w:lineRule="auto"/>
        <w:outlineLvl w:val="0"/>
        <w:rPr>
          <w:rFonts w:ascii="Franklin Gothic Book" w:eastAsia="Times New Roman" w:hAnsi="Franklin Gothic Book" w:cs="Arial"/>
          <w:b/>
          <w:sz w:val="24"/>
          <w:szCs w:val="24"/>
        </w:rPr>
      </w:pPr>
    </w:p>
    <w:p w:rsidR="007B453E" w:rsidRPr="00B839B9" w:rsidRDefault="007B453E" w:rsidP="002B3202">
      <w:pPr>
        <w:keepNext/>
        <w:spacing w:after="0" w:line="360" w:lineRule="auto"/>
        <w:outlineLvl w:val="0"/>
        <w:rPr>
          <w:rFonts w:ascii="Franklin Gothic Book" w:eastAsia="Times New Roman" w:hAnsi="Franklin Gothic Book" w:cs="Arial"/>
          <w:b/>
          <w:sz w:val="24"/>
          <w:szCs w:val="24"/>
          <w:u w:val="single"/>
        </w:rPr>
      </w:pPr>
      <w:r w:rsidRPr="00B839B9">
        <w:rPr>
          <w:rFonts w:ascii="Franklin Gothic Book" w:eastAsia="Times New Roman" w:hAnsi="Franklin Gothic Book" w:cs="Arial"/>
          <w:b/>
          <w:sz w:val="24"/>
          <w:szCs w:val="24"/>
          <w:u w:val="single"/>
        </w:rPr>
        <w:t>Introduction</w:t>
      </w:r>
    </w:p>
    <w:p w:rsidR="0020270B" w:rsidRPr="00B839B9" w:rsidRDefault="00137564" w:rsidP="002B3202">
      <w:pPr>
        <w:keepNext/>
        <w:spacing w:after="0" w:line="360" w:lineRule="auto"/>
        <w:outlineLvl w:val="0"/>
        <w:rPr>
          <w:rFonts w:ascii="Franklin Gothic Book" w:eastAsia="Times New Roman" w:hAnsi="Franklin Gothic Book" w:cs="Arial"/>
          <w:sz w:val="24"/>
          <w:szCs w:val="24"/>
        </w:rPr>
      </w:pPr>
      <w:r w:rsidRPr="00B839B9">
        <w:rPr>
          <w:rFonts w:ascii="Franklin Gothic Book" w:eastAsia="Times New Roman" w:hAnsi="Franklin Gothic Book" w:cs="Arial"/>
          <w:sz w:val="24"/>
          <w:szCs w:val="24"/>
        </w:rPr>
        <w:t xml:space="preserve">The most essential resource of any charity is its people. </w:t>
      </w:r>
      <w:r w:rsidR="00DF61AD" w:rsidRPr="00B839B9">
        <w:rPr>
          <w:rFonts w:ascii="Franklin Gothic Book" w:eastAsia="Times New Roman" w:hAnsi="Franklin Gothic Book" w:cs="Arial"/>
          <w:sz w:val="24"/>
          <w:szCs w:val="24"/>
        </w:rPr>
        <w:t xml:space="preserve">Charity trustees have a responsibility to manage resources responsibly. This includes ensuring </w:t>
      </w:r>
      <w:r w:rsidR="000A5860" w:rsidRPr="00B839B9">
        <w:rPr>
          <w:rFonts w:ascii="Franklin Gothic Book" w:eastAsia="Times New Roman" w:hAnsi="Franklin Gothic Book" w:cs="Arial"/>
          <w:sz w:val="24"/>
          <w:szCs w:val="24"/>
        </w:rPr>
        <w:t xml:space="preserve">that all employment opportunities within the charity and associated recruitment processes are open and transparent and </w:t>
      </w:r>
      <w:r w:rsidR="00DF61AD" w:rsidRPr="00B839B9">
        <w:rPr>
          <w:rFonts w:ascii="Franklin Gothic Book" w:eastAsia="Times New Roman" w:hAnsi="Franklin Gothic Book" w:cs="Arial"/>
          <w:sz w:val="24"/>
          <w:szCs w:val="24"/>
        </w:rPr>
        <w:t xml:space="preserve">that </w:t>
      </w:r>
      <w:r w:rsidR="007C256A" w:rsidRPr="00B839B9">
        <w:rPr>
          <w:rFonts w:ascii="Franklin Gothic Book" w:eastAsia="Times New Roman" w:hAnsi="Franklin Gothic Book" w:cs="Arial"/>
          <w:sz w:val="24"/>
          <w:szCs w:val="24"/>
        </w:rPr>
        <w:t>employees</w:t>
      </w:r>
      <w:r w:rsidRPr="00B839B9">
        <w:rPr>
          <w:rFonts w:ascii="Franklin Gothic Book" w:eastAsia="Times New Roman" w:hAnsi="Franklin Gothic Book" w:cs="Arial"/>
          <w:sz w:val="24"/>
          <w:szCs w:val="24"/>
        </w:rPr>
        <w:t xml:space="preserve"> </w:t>
      </w:r>
      <w:r w:rsidR="00DF61AD" w:rsidRPr="00B839B9">
        <w:rPr>
          <w:rFonts w:ascii="Franklin Gothic Book" w:eastAsia="Times New Roman" w:hAnsi="Franklin Gothic Book" w:cs="Arial"/>
          <w:sz w:val="24"/>
          <w:szCs w:val="24"/>
        </w:rPr>
        <w:t>are</w:t>
      </w:r>
      <w:r w:rsidR="0065192E" w:rsidRPr="00B839B9">
        <w:rPr>
          <w:rFonts w:ascii="Franklin Gothic Book" w:eastAsia="Times New Roman" w:hAnsi="Franklin Gothic Book" w:cs="Arial"/>
          <w:sz w:val="24"/>
          <w:szCs w:val="24"/>
        </w:rPr>
        <w:t xml:space="preserve"> clear about their own roles</w:t>
      </w:r>
      <w:r w:rsidRPr="00B839B9">
        <w:rPr>
          <w:rFonts w:ascii="Franklin Gothic Book" w:eastAsia="Times New Roman" w:hAnsi="Franklin Gothic Book" w:cs="Arial"/>
          <w:sz w:val="24"/>
          <w:szCs w:val="24"/>
        </w:rPr>
        <w:t xml:space="preserve"> and the roles of others.</w:t>
      </w:r>
      <w:r w:rsidR="0065192E" w:rsidRPr="00B839B9">
        <w:rPr>
          <w:rFonts w:ascii="Franklin Gothic Book" w:eastAsia="Times New Roman" w:hAnsi="Franklin Gothic Book" w:cs="Arial"/>
          <w:sz w:val="24"/>
          <w:szCs w:val="24"/>
        </w:rPr>
        <w:t xml:space="preserve"> </w:t>
      </w:r>
      <w:r w:rsidR="000F1FA3" w:rsidRPr="00B839B9">
        <w:rPr>
          <w:rFonts w:ascii="Franklin Gothic Book" w:eastAsia="Times New Roman" w:hAnsi="Franklin Gothic Book" w:cs="Arial"/>
          <w:sz w:val="24"/>
          <w:szCs w:val="24"/>
        </w:rPr>
        <w:t xml:space="preserve">The purpose of this </w:t>
      </w:r>
      <w:r w:rsidR="0065192E" w:rsidRPr="00B839B9">
        <w:rPr>
          <w:rFonts w:ascii="Franklin Gothic Book" w:eastAsia="Times New Roman" w:hAnsi="Franklin Gothic Book" w:cs="Arial"/>
          <w:sz w:val="24"/>
          <w:szCs w:val="24"/>
        </w:rPr>
        <w:t xml:space="preserve">recruitment policy </w:t>
      </w:r>
      <w:r w:rsidR="000F1FA3" w:rsidRPr="00B839B9">
        <w:rPr>
          <w:rFonts w:ascii="Franklin Gothic Book" w:eastAsia="Times New Roman" w:hAnsi="Franklin Gothic Book" w:cs="Arial"/>
          <w:sz w:val="24"/>
          <w:szCs w:val="24"/>
        </w:rPr>
        <w:t xml:space="preserve">is to </w:t>
      </w:r>
      <w:r w:rsidR="00DF61AD" w:rsidRPr="00B839B9">
        <w:rPr>
          <w:rFonts w:ascii="Franklin Gothic Book" w:eastAsia="Times New Roman" w:hAnsi="Franklin Gothic Book" w:cs="Arial"/>
          <w:sz w:val="24"/>
          <w:szCs w:val="24"/>
        </w:rPr>
        <w:t xml:space="preserve">provide a framework for </w:t>
      </w:r>
      <w:r w:rsidR="0020270B" w:rsidRPr="00B839B9">
        <w:rPr>
          <w:rFonts w:ascii="Franklin Gothic Book" w:eastAsia="Times New Roman" w:hAnsi="Franklin Gothic Book" w:cs="Arial"/>
          <w:sz w:val="24"/>
          <w:szCs w:val="24"/>
        </w:rPr>
        <w:t xml:space="preserve">a </w:t>
      </w:r>
      <w:r w:rsidR="00DF61AD" w:rsidRPr="00B839B9">
        <w:rPr>
          <w:rFonts w:ascii="Franklin Gothic Book" w:eastAsia="Times New Roman" w:hAnsi="Franklin Gothic Book" w:cs="Arial"/>
          <w:sz w:val="24"/>
          <w:szCs w:val="24"/>
        </w:rPr>
        <w:t xml:space="preserve">fair and consistent process that </w:t>
      </w:r>
      <w:r w:rsidR="0020270B" w:rsidRPr="00B839B9">
        <w:rPr>
          <w:rFonts w:ascii="Franklin Gothic Book" w:eastAsia="Times New Roman" w:hAnsi="Franklin Gothic Book" w:cs="Arial"/>
          <w:sz w:val="24"/>
          <w:szCs w:val="24"/>
        </w:rPr>
        <w:t xml:space="preserve">will result </w:t>
      </w:r>
      <w:r w:rsidR="000F1FA3" w:rsidRPr="00B839B9">
        <w:rPr>
          <w:rFonts w:ascii="Franklin Gothic Book" w:eastAsia="Times New Roman" w:hAnsi="Franklin Gothic Book" w:cs="Arial"/>
          <w:sz w:val="24"/>
          <w:szCs w:val="24"/>
        </w:rPr>
        <w:t>i</w:t>
      </w:r>
      <w:r w:rsidR="0020270B" w:rsidRPr="00B839B9">
        <w:rPr>
          <w:rFonts w:ascii="Franklin Gothic Book" w:eastAsia="Times New Roman" w:hAnsi="Franklin Gothic Book" w:cs="Arial"/>
          <w:sz w:val="24"/>
          <w:szCs w:val="24"/>
        </w:rPr>
        <w:t>n a positive and productive experience for all concerned.</w:t>
      </w:r>
    </w:p>
    <w:p w:rsidR="000226EB" w:rsidRPr="00B839B9" w:rsidRDefault="000226EB" w:rsidP="002B3202">
      <w:pPr>
        <w:keepNext/>
        <w:spacing w:after="0" w:line="360" w:lineRule="auto"/>
        <w:outlineLvl w:val="0"/>
        <w:rPr>
          <w:rFonts w:ascii="Franklin Gothic Book" w:eastAsia="Times New Roman" w:hAnsi="Franklin Gothic Book" w:cs="Arial"/>
          <w:sz w:val="24"/>
          <w:szCs w:val="24"/>
        </w:rPr>
      </w:pPr>
    </w:p>
    <w:p w:rsidR="000226EB" w:rsidRPr="00B839B9" w:rsidRDefault="000226EB" w:rsidP="000226EB">
      <w:pPr>
        <w:keepNext/>
        <w:spacing w:after="0" w:line="360" w:lineRule="auto"/>
        <w:outlineLvl w:val="0"/>
        <w:rPr>
          <w:rFonts w:ascii="Franklin Gothic Book" w:eastAsia="Times New Roman" w:hAnsi="Franklin Gothic Book" w:cs="Arial"/>
          <w:sz w:val="24"/>
          <w:szCs w:val="24"/>
        </w:rPr>
      </w:pPr>
      <w:r w:rsidRPr="00B839B9">
        <w:rPr>
          <w:rFonts w:ascii="Franklin Gothic Book" w:eastAsia="Times New Roman" w:hAnsi="Franklin Gothic Book" w:cs="Arial"/>
          <w:sz w:val="24"/>
          <w:szCs w:val="24"/>
        </w:rPr>
        <w:t>This document does not contain an exhaustive description of matters (legal requirements or otherwise) which need to be addressed in the context of the relationship between a charitable organisation</w:t>
      </w:r>
      <w:r w:rsidR="000A5860" w:rsidRPr="00B839B9">
        <w:rPr>
          <w:rFonts w:ascii="Franklin Gothic Book" w:eastAsia="Times New Roman" w:hAnsi="Franklin Gothic Book" w:cs="Arial"/>
          <w:sz w:val="24"/>
          <w:szCs w:val="24"/>
        </w:rPr>
        <w:t xml:space="preserve">, </w:t>
      </w:r>
      <w:r w:rsidRPr="00B839B9">
        <w:rPr>
          <w:rFonts w:ascii="Franklin Gothic Book" w:eastAsia="Times New Roman" w:hAnsi="Franklin Gothic Book" w:cs="Arial"/>
          <w:sz w:val="24"/>
          <w:szCs w:val="24"/>
        </w:rPr>
        <w:t>its employees</w:t>
      </w:r>
      <w:r w:rsidR="000A5860" w:rsidRPr="00B839B9">
        <w:rPr>
          <w:rFonts w:ascii="Franklin Gothic Book" w:eastAsia="Times New Roman" w:hAnsi="Franklin Gothic Book" w:cs="Arial"/>
          <w:sz w:val="24"/>
          <w:szCs w:val="24"/>
        </w:rPr>
        <w:t xml:space="preserve"> and prospective employees</w:t>
      </w:r>
      <w:r w:rsidRPr="00B839B9">
        <w:rPr>
          <w:rFonts w:ascii="Franklin Gothic Book" w:eastAsia="Times New Roman" w:hAnsi="Franklin Gothic Book" w:cs="Arial"/>
          <w:sz w:val="24"/>
          <w:szCs w:val="24"/>
        </w:rPr>
        <w:t>.</w:t>
      </w:r>
    </w:p>
    <w:p w:rsidR="000226EB" w:rsidRPr="00B839B9" w:rsidRDefault="000226EB" w:rsidP="000226EB">
      <w:pPr>
        <w:keepNext/>
        <w:spacing w:after="0" w:line="360" w:lineRule="auto"/>
        <w:outlineLvl w:val="0"/>
        <w:rPr>
          <w:rFonts w:ascii="Franklin Gothic Book" w:eastAsia="Times New Roman" w:hAnsi="Franklin Gothic Book" w:cs="Arial"/>
          <w:sz w:val="24"/>
          <w:szCs w:val="24"/>
        </w:rPr>
      </w:pPr>
    </w:p>
    <w:p w:rsidR="000226EB" w:rsidRPr="00B839B9" w:rsidRDefault="000226EB" w:rsidP="000226EB">
      <w:pPr>
        <w:keepNext/>
        <w:spacing w:after="0" w:line="360" w:lineRule="auto"/>
        <w:outlineLvl w:val="0"/>
        <w:rPr>
          <w:rFonts w:ascii="Franklin Gothic Book" w:eastAsia="Times New Roman" w:hAnsi="Franklin Gothic Book" w:cs="Arial"/>
          <w:sz w:val="24"/>
          <w:szCs w:val="24"/>
        </w:rPr>
      </w:pPr>
      <w:r w:rsidRPr="00B839B9">
        <w:rPr>
          <w:rFonts w:ascii="Franklin Gothic Book" w:eastAsia="Times New Roman" w:hAnsi="Franklin Gothic Book" w:cs="Arial"/>
          <w:sz w:val="24"/>
          <w:szCs w:val="24"/>
        </w:rPr>
        <w:t>This sample policy should be adapted for your charity by filling in the name of your charity where appropriate and customising as relevant. This sample policy may need to be adapted in order to align with your charity’s other policies and procedures. Likewise, a charity’s other policies and procedures may need to be aligned as appropriate with this sample policy.</w:t>
      </w:r>
    </w:p>
    <w:p w:rsidR="000226EB" w:rsidRPr="00B839B9" w:rsidRDefault="000226EB" w:rsidP="002B3202">
      <w:pPr>
        <w:keepNext/>
        <w:spacing w:after="0" w:line="360" w:lineRule="auto"/>
        <w:outlineLvl w:val="0"/>
        <w:rPr>
          <w:rFonts w:ascii="Franklin Gothic Book" w:eastAsia="Times New Roman" w:hAnsi="Franklin Gothic Book" w:cs="Arial"/>
          <w:sz w:val="24"/>
          <w:szCs w:val="24"/>
        </w:rPr>
      </w:pPr>
    </w:p>
    <w:p w:rsidR="000226EB" w:rsidRPr="00B839B9" w:rsidRDefault="000226EB" w:rsidP="000226EB">
      <w:pPr>
        <w:spacing w:after="0" w:line="360" w:lineRule="auto"/>
        <w:rPr>
          <w:rFonts w:ascii="Franklin Gothic Book" w:eastAsia="Times New Roman" w:hAnsi="Franklin Gothic Book" w:cs="Arial"/>
          <w:sz w:val="24"/>
          <w:szCs w:val="24"/>
        </w:rPr>
      </w:pPr>
    </w:p>
    <w:p w:rsidR="000226EB" w:rsidRPr="00B839B9" w:rsidRDefault="000226EB" w:rsidP="000226EB">
      <w:pPr>
        <w:spacing w:after="0" w:line="360" w:lineRule="auto"/>
        <w:rPr>
          <w:rFonts w:ascii="Franklin Gothic Book" w:eastAsia="Times New Roman" w:hAnsi="Franklin Gothic Book" w:cs="Arial"/>
          <w:b/>
          <w:sz w:val="24"/>
          <w:szCs w:val="24"/>
          <w:u w:val="single"/>
        </w:rPr>
      </w:pPr>
      <w:r w:rsidRPr="00B839B9">
        <w:rPr>
          <w:rFonts w:ascii="Franklin Gothic Book" w:eastAsia="Times New Roman" w:hAnsi="Franklin Gothic Book" w:cs="Arial"/>
          <w:b/>
          <w:sz w:val="24"/>
          <w:szCs w:val="24"/>
          <w:u w:val="single"/>
        </w:rPr>
        <w:t>Other Relevant Documents</w:t>
      </w:r>
    </w:p>
    <w:p w:rsidR="00E1520C" w:rsidRPr="00B839B9" w:rsidRDefault="000226EB" w:rsidP="000226EB">
      <w:pPr>
        <w:spacing w:after="0" w:line="360" w:lineRule="auto"/>
        <w:rPr>
          <w:rFonts w:ascii="Franklin Gothic Book" w:eastAsia="Times New Roman" w:hAnsi="Franklin Gothic Book" w:cs="Arial"/>
          <w:sz w:val="24"/>
          <w:szCs w:val="24"/>
        </w:rPr>
      </w:pPr>
      <w:r w:rsidRPr="00B839B9">
        <w:rPr>
          <w:rFonts w:ascii="Franklin Gothic Book" w:eastAsia="Times New Roman" w:hAnsi="Franklin Gothic Book" w:cs="Arial"/>
          <w:sz w:val="24"/>
          <w:szCs w:val="24"/>
        </w:rPr>
        <w:t xml:space="preserve">This document should </w:t>
      </w:r>
      <w:r w:rsidR="00E1520C" w:rsidRPr="00B839B9">
        <w:rPr>
          <w:rFonts w:ascii="Franklin Gothic Book" w:eastAsia="Times New Roman" w:hAnsi="Franklin Gothic Book" w:cs="Arial"/>
          <w:sz w:val="24"/>
          <w:szCs w:val="24"/>
        </w:rPr>
        <w:t>be read in conjunction with:</w:t>
      </w:r>
    </w:p>
    <w:p w:rsidR="00E1520C" w:rsidRPr="004B4220" w:rsidRDefault="00451B80" w:rsidP="00E1520C">
      <w:pPr>
        <w:pStyle w:val="ListParagraph"/>
        <w:numPr>
          <w:ilvl w:val="0"/>
          <w:numId w:val="13"/>
        </w:numPr>
        <w:spacing w:after="0" w:line="360" w:lineRule="auto"/>
        <w:rPr>
          <w:rFonts w:ascii="Franklin Gothic Book" w:eastAsia="Times New Roman" w:hAnsi="Franklin Gothic Book" w:cs="Arial"/>
          <w:sz w:val="24"/>
          <w:szCs w:val="24"/>
        </w:rPr>
      </w:pPr>
      <w:hyperlink r:id="rId8" w:history="1">
        <w:r w:rsidR="00F913B0" w:rsidRPr="00971485">
          <w:rPr>
            <w:rStyle w:val="Hyperlink"/>
            <w:rFonts w:ascii="Franklin Gothic Book" w:eastAsia="Times New Roman" w:hAnsi="Franklin Gothic Book" w:cs="Arial"/>
            <w:sz w:val="24"/>
            <w:szCs w:val="24"/>
          </w:rPr>
          <w:t xml:space="preserve">Sample </w:t>
        </w:r>
        <w:r w:rsidR="000226EB" w:rsidRPr="00971485">
          <w:rPr>
            <w:rStyle w:val="Hyperlink"/>
            <w:rFonts w:ascii="Franklin Gothic Book" w:eastAsia="Times New Roman" w:hAnsi="Franklin Gothic Book" w:cs="Arial"/>
            <w:sz w:val="24"/>
            <w:szCs w:val="24"/>
          </w:rPr>
          <w:t>Cod</w:t>
        </w:r>
        <w:r w:rsidR="00E1520C" w:rsidRPr="00971485">
          <w:rPr>
            <w:rStyle w:val="Hyperlink"/>
            <w:rFonts w:ascii="Franklin Gothic Book" w:eastAsia="Times New Roman" w:hAnsi="Franklin Gothic Book" w:cs="Arial"/>
            <w:sz w:val="24"/>
            <w:szCs w:val="24"/>
          </w:rPr>
          <w:t>e of Conduct for Employees;</w:t>
        </w:r>
      </w:hyperlink>
    </w:p>
    <w:p w:rsidR="000226EB" w:rsidRPr="004B4220" w:rsidRDefault="00451B80" w:rsidP="00E1520C">
      <w:pPr>
        <w:pStyle w:val="ListParagraph"/>
        <w:numPr>
          <w:ilvl w:val="0"/>
          <w:numId w:val="13"/>
        </w:numPr>
        <w:spacing w:after="0" w:line="360" w:lineRule="auto"/>
        <w:rPr>
          <w:rFonts w:ascii="Franklin Gothic Book" w:eastAsia="Times New Roman" w:hAnsi="Franklin Gothic Book" w:cs="Arial"/>
          <w:sz w:val="24"/>
          <w:szCs w:val="24"/>
        </w:rPr>
      </w:pPr>
      <w:hyperlink r:id="rId9" w:history="1">
        <w:r w:rsidR="000226EB" w:rsidRPr="00451B80">
          <w:rPr>
            <w:rStyle w:val="Hyperlink"/>
            <w:rFonts w:ascii="Franklin Gothic Book" w:eastAsia="Times New Roman" w:hAnsi="Franklin Gothic Book" w:cs="Arial"/>
            <w:sz w:val="24"/>
            <w:szCs w:val="24"/>
          </w:rPr>
          <w:t>General note on other Legal and Regulatory requirements</w:t>
        </w:r>
        <w:r w:rsidR="00E1520C" w:rsidRPr="00451B80">
          <w:rPr>
            <w:rStyle w:val="Hyperlink"/>
            <w:rFonts w:ascii="Franklin Gothic Book" w:eastAsia="Times New Roman" w:hAnsi="Franklin Gothic Book" w:cs="Arial"/>
            <w:sz w:val="24"/>
            <w:szCs w:val="24"/>
          </w:rPr>
          <w:t>.</w:t>
        </w:r>
      </w:hyperlink>
      <w:bookmarkStart w:id="0" w:name="_GoBack"/>
      <w:bookmarkEnd w:id="0"/>
      <w:r w:rsidR="000226EB" w:rsidRPr="004B4220">
        <w:rPr>
          <w:rFonts w:ascii="Franklin Gothic Book" w:eastAsia="Times New Roman" w:hAnsi="Franklin Gothic Book" w:cs="Arial"/>
          <w:sz w:val="24"/>
          <w:szCs w:val="24"/>
        </w:rPr>
        <w:t xml:space="preserve"> </w:t>
      </w:r>
    </w:p>
    <w:p w:rsidR="000226EB" w:rsidRPr="00B839B9" w:rsidRDefault="000226EB" w:rsidP="002B3202">
      <w:pPr>
        <w:keepNext/>
        <w:spacing w:after="0" w:line="360" w:lineRule="auto"/>
        <w:outlineLvl w:val="0"/>
        <w:rPr>
          <w:rFonts w:ascii="Franklin Gothic Book" w:eastAsia="Times New Roman" w:hAnsi="Franklin Gothic Book" w:cs="Arial"/>
          <w:sz w:val="24"/>
          <w:szCs w:val="24"/>
        </w:rPr>
      </w:pPr>
    </w:p>
    <w:p w:rsidR="007B453E" w:rsidRPr="00B839B9" w:rsidRDefault="007B453E" w:rsidP="002B3202">
      <w:pPr>
        <w:keepNext/>
        <w:spacing w:after="0" w:line="360" w:lineRule="auto"/>
        <w:outlineLvl w:val="0"/>
        <w:rPr>
          <w:rFonts w:ascii="Franklin Gothic Book" w:eastAsia="Times New Roman" w:hAnsi="Franklin Gothic Book" w:cs="Arial"/>
          <w:sz w:val="24"/>
          <w:szCs w:val="24"/>
        </w:rPr>
      </w:pPr>
    </w:p>
    <w:p w:rsidR="0039655D" w:rsidRDefault="0039655D">
      <w:pPr>
        <w:spacing w:line="259" w:lineRule="auto"/>
        <w:rPr>
          <w:rFonts w:ascii="Franklin Gothic Book" w:eastAsia="Trebuchet MS" w:hAnsi="Franklin Gothic Book" w:cs="Trebuchet MS"/>
          <w:b/>
          <w:sz w:val="24"/>
          <w:szCs w:val="24"/>
          <w:lang w:eastAsia="en-IE" w:bidi="en-IE"/>
        </w:rPr>
      </w:pPr>
    </w:p>
    <w:p w:rsidR="0039655D" w:rsidRDefault="0039655D">
      <w:pPr>
        <w:spacing w:line="259" w:lineRule="auto"/>
        <w:rPr>
          <w:rFonts w:ascii="Franklin Gothic Book" w:eastAsia="Trebuchet MS" w:hAnsi="Franklin Gothic Book" w:cs="Trebuchet MS"/>
          <w:b/>
          <w:sz w:val="24"/>
          <w:szCs w:val="24"/>
          <w:lang w:eastAsia="en-IE" w:bidi="en-IE"/>
        </w:rPr>
      </w:pPr>
    </w:p>
    <w:p w:rsidR="0039655D" w:rsidRDefault="0039655D">
      <w:pPr>
        <w:spacing w:line="259" w:lineRule="auto"/>
        <w:rPr>
          <w:rFonts w:ascii="Franklin Gothic Book" w:eastAsia="Trebuchet MS" w:hAnsi="Franklin Gothic Book" w:cs="Trebuchet MS"/>
          <w:b/>
          <w:sz w:val="24"/>
          <w:szCs w:val="24"/>
          <w:lang w:eastAsia="en-IE" w:bidi="en-IE"/>
        </w:rPr>
      </w:pPr>
    </w:p>
    <w:p w:rsidR="0039655D" w:rsidRDefault="0039655D">
      <w:pPr>
        <w:spacing w:line="259" w:lineRule="auto"/>
        <w:rPr>
          <w:rFonts w:ascii="Franklin Gothic Book" w:eastAsia="Trebuchet MS" w:hAnsi="Franklin Gothic Book" w:cs="Trebuchet MS"/>
          <w:b/>
          <w:sz w:val="24"/>
          <w:szCs w:val="24"/>
          <w:lang w:eastAsia="en-IE" w:bidi="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786C" w:rsidRPr="001E5027" w:rsidTr="00DA6BE1">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rsidR="0077786C" w:rsidRPr="001E5027" w:rsidRDefault="0077786C" w:rsidP="00DA6BE1">
            <w:pPr>
              <w:spacing w:before="100" w:beforeAutospacing="1" w:after="100" w:afterAutospacing="1" w:line="360" w:lineRule="auto"/>
              <w:jc w:val="center"/>
              <w:rPr>
                <w:rFonts w:ascii="Franklin Gothic Book" w:hAnsi="Franklin Gothic Book" w:cs="Arial"/>
                <w:b/>
                <w:sz w:val="24"/>
                <w:szCs w:val="24"/>
              </w:rPr>
            </w:pPr>
            <w:r w:rsidRPr="001E5027">
              <w:rPr>
                <w:rFonts w:ascii="Franklin Gothic Book" w:hAnsi="Franklin Gothic Book" w:cs="Arial"/>
                <w:b/>
                <w:sz w:val="24"/>
                <w:szCs w:val="24"/>
              </w:rPr>
              <w:lastRenderedPageBreak/>
              <w:t>[</w:t>
            </w:r>
            <w:r w:rsidRPr="001E5027">
              <w:rPr>
                <w:rFonts w:ascii="Franklin Gothic Book" w:hAnsi="Franklin Gothic Book" w:cs="Arial"/>
                <w:b/>
                <w:sz w:val="24"/>
                <w:szCs w:val="24"/>
                <w:highlight w:val="yellow"/>
              </w:rPr>
              <w:t>CHARITY NAME]</w:t>
            </w:r>
          </w:p>
          <w:p w:rsidR="0077786C" w:rsidRPr="001E5027" w:rsidRDefault="0077786C" w:rsidP="00DA6BE1">
            <w:pPr>
              <w:spacing w:before="100" w:beforeAutospacing="1" w:after="100" w:afterAutospacing="1" w:line="360" w:lineRule="auto"/>
              <w:jc w:val="center"/>
              <w:rPr>
                <w:rFonts w:ascii="Franklin Gothic Book" w:hAnsi="Franklin Gothic Book" w:cs="Arial"/>
                <w:b/>
                <w:sz w:val="24"/>
                <w:szCs w:val="24"/>
                <w:lang w:val="en-GB"/>
              </w:rPr>
            </w:pPr>
            <w:r w:rsidRPr="001E5027">
              <w:rPr>
                <w:rFonts w:ascii="Franklin Gothic Book" w:hAnsi="Franklin Gothic Book" w:cs="Arial"/>
                <w:b/>
                <w:sz w:val="24"/>
                <w:szCs w:val="24"/>
              </w:rPr>
              <w:t>E</w:t>
            </w:r>
            <w:r>
              <w:rPr>
                <w:rFonts w:ascii="Franklin Gothic Book" w:hAnsi="Franklin Gothic Book" w:cs="Arial"/>
                <w:b/>
                <w:sz w:val="24"/>
                <w:szCs w:val="24"/>
              </w:rPr>
              <w:t>mployee Recruitment Policy</w:t>
            </w:r>
          </w:p>
        </w:tc>
      </w:tr>
    </w:tbl>
    <w:p w:rsidR="0077786C" w:rsidRPr="0077786C" w:rsidRDefault="0077786C" w:rsidP="002B3202">
      <w:pPr>
        <w:widowControl w:val="0"/>
        <w:autoSpaceDE w:val="0"/>
        <w:autoSpaceDN w:val="0"/>
        <w:spacing w:after="0" w:line="360" w:lineRule="auto"/>
        <w:rPr>
          <w:rFonts w:ascii="Franklin Gothic Book" w:eastAsia="Trebuchet MS" w:hAnsi="Franklin Gothic Book" w:cs="Trebuchet MS"/>
          <w:b/>
          <w:sz w:val="24"/>
          <w:szCs w:val="24"/>
          <w:u w:val="single"/>
          <w:lang w:eastAsia="en-IE" w:bidi="en-IE"/>
        </w:rPr>
      </w:pPr>
    </w:p>
    <w:p w:rsidR="007B453E" w:rsidRPr="00B839B9" w:rsidRDefault="007B453E" w:rsidP="002B3202">
      <w:pPr>
        <w:widowControl w:val="0"/>
        <w:autoSpaceDE w:val="0"/>
        <w:autoSpaceDN w:val="0"/>
        <w:spacing w:after="0" w:line="360" w:lineRule="auto"/>
        <w:rPr>
          <w:rFonts w:ascii="Franklin Gothic Book" w:eastAsia="Trebuchet MS" w:hAnsi="Franklin Gothic Book" w:cs="Trebuchet MS"/>
          <w:b/>
          <w:sz w:val="24"/>
          <w:szCs w:val="24"/>
          <w:lang w:eastAsia="en-IE" w:bidi="en-IE"/>
        </w:rPr>
      </w:pPr>
    </w:p>
    <w:p w:rsidR="001A3824" w:rsidRPr="00B839B9" w:rsidRDefault="001A3824" w:rsidP="002B3202">
      <w:pPr>
        <w:widowControl w:val="0"/>
        <w:autoSpaceDE w:val="0"/>
        <w:autoSpaceDN w:val="0"/>
        <w:spacing w:after="0" w:line="360" w:lineRule="auto"/>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t>Policy statement</w:t>
      </w:r>
    </w:p>
    <w:p w:rsidR="001A3824" w:rsidRPr="00B839B9" w:rsidRDefault="000A5860"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As a charity, p</w:t>
      </w:r>
      <w:r w:rsidR="001A3824" w:rsidRPr="00B839B9">
        <w:rPr>
          <w:rFonts w:ascii="Franklin Gothic Book" w:eastAsia="Trebuchet MS" w:hAnsi="Franklin Gothic Book" w:cs="Trebuchet MS"/>
          <w:sz w:val="24"/>
          <w:szCs w:val="24"/>
          <w:lang w:eastAsia="en-IE" w:bidi="en-IE"/>
        </w:rPr>
        <w:t xml:space="preserve">eople are </w:t>
      </w:r>
      <w:r w:rsidR="00140309" w:rsidRPr="00B839B9">
        <w:rPr>
          <w:rFonts w:ascii="Franklin Gothic Book" w:eastAsia="Trebuchet MS" w:hAnsi="Franklin Gothic Book" w:cs="Trebuchet MS"/>
          <w:sz w:val="24"/>
          <w:szCs w:val="24"/>
          <w:lang w:eastAsia="en-IE" w:bidi="en-IE"/>
        </w:rPr>
        <w:t>our</w:t>
      </w:r>
      <w:r w:rsidR="001A3824" w:rsidRPr="00B839B9">
        <w:rPr>
          <w:rFonts w:ascii="Franklin Gothic Book" w:eastAsia="Trebuchet MS" w:hAnsi="Franklin Gothic Book" w:cs="Trebuchet MS"/>
          <w:sz w:val="24"/>
          <w:szCs w:val="24"/>
          <w:lang w:eastAsia="en-IE" w:bidi="en-IE"/>
        </w:rPr>
        <w:t xml:space="preserve"> mo</w:t>
      </w:r>
      <w:r w:rsidR="00455696" w:rsidRPr="00B839B9">
        <w:rPr>
          <w:rFonts w:ascii="Franklin Gothic Book" w:eastAsia="Trebuchet MS" w:hAnsi="Franklin Gothic Book" w:cs="Trebuchet MS"/>
          <w:sz w:val="24"/>
          <w:szCs w:val="24"/>
          <w:lang w:eastAsia="en-IE" w:bidi="en-IE"/>
        </w:rPr>
        <w:t xml:space="preserve">st important asset. </w:t>
      </w:r>
      <w:r w:rsidR="00140309" w:rsidRPr="00B839B9">
        <w:rPr>
          <w:rFonts w:ascii="Franklin Gothic Book" w:eastAsia="Trebuchet MS" w:hAnsi="Franklin Gothic Book" w:cs="Trebuchet MS"/>
          <w:sz w:val="24"/>
          <w:szCs w:val="24"/>
          <w:lang w:eastAsia="en-IE" w:bidi="en-IE"/>
        </w:rPr>
        <w:t>We</w:t>
      </w:r>
      <w:r w:rsidR="00455696" w:rsidRPr="00B839B9">
        <w:rPr>
          <w:rFonts w:ascii="Franklin Gothic Book" w:eastAsia="Trebuchet MS" w:hAnsi="Franklin Gothic Book" w:cs="Trebuchet MS"/>
          <w:sz w:val="24"/>
          <w:szCs w:val="24"/>
          <w:lang w:eastAsia="en-IE" w:bidi="en-IE"/>
        </w:rPr>
        <w:t xml:space="preserve"> therefore recognise</w:t>
      </w:r>
      <w:r w:rsidR="001A3824" w:rsidRPr="00B839B9">
        <w:rPr>
          <w:rFonts w:ascii="Franklin Gothic Book" w:eastAsia="Trebuchet MS" w:hAnsi="Franklin Gothic Book" w:cs="Trebuchet MS"/>
          <w:sz w:val="24"/>
          <w:szCs w:val="24"/>
          <w:lang w:eastAsia="en-IE" w:bidi="en-IE"/>
        </w:rPr>
        <w:t xml:space="preserve"> that it</w:t>
      </w:r>
      <w:r w:rsidR="00455696" w:rsidRPr="00B839B9">
        <w:rPr>
          <w:rFonts w:ascii="Franklin Gothic Book" w:eastAsia="Trebuchet MS" w:hAnsi="Franklin Gothic Book" w:cs="Trebuchet MS"/>
          <w:sz w:val="24"/>
          <w:szCs w:val="24"/>
          <w:lang w:eastAsia="en-IE" w:bidi="en-IE"/>
        </w:rPr>
        <w:t xml:space="preserve"> is crucial to recruit people</w:t>
      </w:r>
      <w:r w:rsidR="001A3824" w:rsidRPr="00B839B9">
        <w:rPr>
          <w:rFonts w:ascii="Franklin Gothic Book" w:eastAsia="Trebuchet MS" w:hAnsi="Franklin Gothic Book" w:cs="Trebuchet MS"/>
          <w:sz w:val="24"/>
          <w:szCs w:val="24"/>
          <w:lang w:eastAsia="en-IE" w:bidi="en-IE"/>
        </w:rPr>
        <w:t xml:space="preserve"> with the necessary skills, knowledge and experience</w:t>
      </w:r>
      <w:r w:rsidR="003F0003" w:rsidRPr="00B839B9">
        <w:rPr>
          <w:rFonts w:ascii="Franklin Gothic Book" w:eastAsia="Trebuchet MS" w:hAnsi="Franklin Gothic Book" w:cs="Trebuchet MS"/>
          <w:sz w:val="24"/>
          <w:szCs w:val="24"/>
          <w:lang w:eastAsia="en-IE" w:bidi="en-IE"/>
        </w:rPr>
        <w:t xml:space="preserve"> to help us achieve our </w:t>
      </w:r>
      <w:r w:rsidRPr="00B839B9">
        <w:rPr>
          <w:rFonts w:ascii="Franklin Gothic Book" w:eastAsia="Trebuchet MS" w:hAnsi="Franklin Gothic Book" w:cs="Trebuchet MS"/>
          <w:sz w:val="24"/>
          <w:szCs w:val="24"/>
          <w:lang w:eastAsia="en-IE" w:bidi="en-IE"/>
        </w:rPr>
        <w:t>charitable purpose and associated goals</w:t>
      </w:r>
      <w:r w:rsidR="001A3824" w:rsidRPr="00B839B9">
        <w:rPr>
          <w:rFonts w:ascii="Franklin Gothic Book" w:eastAsia="Trebuchet MS" w:hAnsi="Franklin Gothic Book" w:cs="Trebuchet MS"/>
          <w:sz w:val="24"/>
          <w:szCs w:val="24"/>
          <w:lang w:eastAsia="en-IE" w:bidi="en-IE"/>
        </w:rPr>
        <w:t xml:space="preserve">. </w:t>
      </w:r>
    </w:p>
    <w:p w:rsidR="001A3824" w:rsidRPr="00B839B9" w:rsidRDefault="001A3824" w:rsidP="002B3202">
      <w:pPr>
        <w:widowControl w:val="0"/>
        <w:autoSpaceDE w:val="0"/>
        <w:autoSpaceDN w:val="0"/>
        <w:spacing w:after="0" w:line="360" w:lineRule="auto"/>
        <w:rPr>
          <w:rFonts w:ascii="Franklin Gothic Book" w:eastAsia="Trebuchet MS" w:hAnsi="Franklin Gothic Book" w:cs="Trebuchet MS"/>
          <w:sz w:val="24"/>
          <w:szCs w:val="24"/>
          <w:lang w:eastAsia="en-IE" w:bidi="en-IE"/>
        </w:rPr>
      </w:pPr>
    </w:p>
    <w:p w:rsidR="001A3824" w:rsidRPr="00B839B9" w:rsidRDefault="00140309" w:rsidP="00450003">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We</w:t>
      </w:r>
      <w:r w:rsidR="001A3824" w:rsidRPr="00B839B9">
        <w:rPr>
          <w:rFonts w:ascii="Franklin Gothic Book" w:eastAsia="Trebuchet MS" w:hAnsi="Franklin Gothic Book" w:cs="Trebuchet MS"/>
          <w:sz w:val="24"/>
          <w:szCs w:val="24"/>
          <w:lang w:eastAsia="en-IE" w:bidi="en-IE"/>
        </w:rPr>
        <w:t xml:space="preserve"> provide </w:t>
      </w:r>
      <w:r w:rsidR="003F0003" w:rsidRPr="00B839B9">
        <w:rPr>
          <w:rFonts w:ascii="Franklin Gothic Book" w:eastAsia="Trebuchet MS" w:hAnsi="Franklin Gothic Book" w:cs="Trebuchet MS"/>
          <w:sz w:val="24"/>
          <w:szCs w:val="24"/>
          <w:lang w:eastAsia="en-IE" w:bidi="en-IE"/>
        </w:rPr>
        <w:t xml:space="preserve">appropriate </w:t>
      </w:r>
      <w:r w:rsidR="001A3824" w:rsidRPr="00B839B9">
        <w:rPr>
          <w:rFonts w:ascii="Franklin Gothic Book" w:eastAsia="Trebuchet MS" w:hAnsi="Franklin Gothic Book" w:cs="Trebuchet MS"/>
          <w:sz w:val="24"/>
          <w:szCs w:val="24"/>
          <w:lang w:eastAsia="en-IE" w:bidi="en-IE"/>
        </w:rPr>
        <w:t xml:space="preserve">support, supervision and appraisal to allow </w:t>
      </w:r>
      <w:r w:rsidR="007C256A" w:rsidRPr="00B839B9">
        <w:rPr>
          <w:rFonts w:ascii="Franklin Gothic Book" w:eastAsia="Times New Roman" w:hAnsi="Franklin Gothic Book" w:cs="Arial"/>
          <w:sz w:val="24"/>
          <w:szCs w:val="24"/>
        </w:rPr>
        <w:t>employees</w:t>
      </w:r>
      <w:r w:rsidR="007C256A" w:rsidRPr="00B839B9">
        <w:rPr>
          <w:rFonts w:ascii="Franklin Gothic Book" w:eastAsia="Trebuchet MS" w:hAnsi="Franklin Gothic Book" w:cs="Trebuchet MS"/>
          <w:sz w:val="24"/>
          <w:szCs w:val="24"/>
          <w:lang w:eastAsia="en-IE" w:bidi="en-IE"/>
        </w:rPr>
        <w:t xml:space="preserve"> </w:t>
      </w:r>
      <w:r w:rsidR="001A3824" w:rsidRPr="00B839B9">
        <w:rPr>
          <w:rFonts w:ascii="Franklin Gothic Book" w:eastAsia="Trebuchet MS" w:hAnsi="Franklin Gothic Book" w:cs="Trebuchet MS"/>
          <w:sz w:val="24"/>
          <w:szCs w:val="24"/>
          <w:lang w:eastAsia="en-IE" w:bidi="en-IE"/>
        </w:rPr>
        <w:t xml:space="preserve">to realise their </w:t>
      </w:r>
      <w:r w:rsidR="00087FE7" w:rsidRPr="00B839B9">
        <w:rPr>
          <w:rFonts w:ascii="Franklin Gothic Book" w:eastAsia="Trebuchet MS" w:hAnsi="Franklin Gothic Book" w:cs="Trebuchet MS"/>
          <w:sz w:val="24"/>
          <w:szCs w:val="24"/>
          <w:lang w:eastAsia="en-IE" w:bidi="en-IE"/>
        </w:rPr>
        <w:t xml:space="preserve">full </w:t>
      </w:r>
      <w:r w:rsidR="001A3824" w:rsidRPr="00B839B9">
        <w:rPr>
          <w:rFonts w:ascii="Franklin Gothic Book" w:eastAsia="Trebuchet MS" w:hAnsi="Franklin Gothic Book" w:cs="Trebuchet MS"/>
          <w:sz w:val="24"/>
          <w:szCs w:val="24"/>
          <w:lang w:eastAsia="en-IE" w:bidi="en-IE"/>
        </w:rPr>
        <w:t xml:space="preserve">potential in </w:t>
      </w:r>
      <w:r w:rsidR="003F0003" w:rsidRPr="00B839B9">
        <w:rPr>
          <w:rFonts w:ascii="Franklin Gothic Book" w:eastAsia="Trebuchet MS" w:hAnsi="Franklin Gothic Book" w:cs="Trebuchet MS"/>
          <w:sz w:val="24"/>
          <w:szCs w:val="24"/>
          <w:lang w:eastAsia="en-IE" w:bidi="en-IE"/>
        </w:rPr>
        <w:t>the workplace</w:t>
      </w:r>
      <w:r w:rsidR="001A3824" w:rsidRPr="00B839B9">
        <w:rPr>
          <w:rFonts w:ascii="Franklin Gothic Book" w:eastAsia="Trebuchet MS" w:hAnsi="Franklin Gothic Book" w:cs="Trebuchet MS"/>
          <w:sz w:val="24"/>
          <w:szCs w:val="24"/>
          <w:lang w:eastAsia="en-IE" w:bidi="en-IE"/>
        </w:rPr>
        <w:t xml:space="preserve">. </w:t>
      </w:r>
      <w:r w:rsidR="00A25395" w:rsidRPr="00B839B9">
        <w:rPr>
          <w:rFonts w:ascii="Franklin Gothic Book" w:eastAsia="Trebuchet MS" w:hAnsi="Franklin Gothic Book" w:cs="Trebuchet MS"/>
          <w:sz w:val="24"/>
          <w:szCs w:val="24"/>
          <w:lang w:eastAsia="en-IE" w:bidi="en-IE"/>
        </w:rPr>
        <w:t>W</w:t>
      </w:r>
      <w:r w:rsidRPr="00B839B9">
        <w:rPr>
          <w:rFonts w:ascii="Franklin Gothic Book" w:eastAsia="Trebuchet MS" w:hAnsi="Franklin Gothic Book" w:cs="Trebuchet MS"/>
          <w:sz w:val="24"/>
          <w:szCs w:val="24"/>
          <w:lang w:eastAsia="en-IE" w:bidi="en-IE"/>
        </w:rPr>
        <w:t>e</w:t>
      </w:r>
      <w:r w:rsidR="001A3824" w:rsidRPr="00B839B9">
        <w:rPr>
          <w:rFonts w:ascii="Franklin Gothic Book" w:eastAsia="Trebuchet MS" w:hAnsi="Franklin Gothic Book" w:cs="Trebuchet MS"/>
          <w:sz w:val="24"/>
          <w:szCs w:val="24"/>
          <w:lang w:eastAsia="en-IE" w:bidi="en-IE"/>
        </w:rPr>
        <w:t xml:space="preserve"> </w:t>
      </w:r>
      <w:r w:rsidR="00A25395" w:rsidRPr="00B839B9">
        <w:rPr>
          <w:rFonts w:ascii="Franklin Gothic Book" w:eastAsia="Trebuchet MS" w:hAnsi="Franklin Gothic Book" w:cs="Trebuchet MS"/>
          <w:sz w:val="24"/>
          <w:szCs w:val="24"/>
          <w:lang w:eastAsia="en-IE" w:bidi="en-IE"/>
        </w:rPr>
        <w:t>value the contributions</w:t>
      </w:r>
      <w:r w:rsidR="00197F70" w:rsidRPr="00B839B9">
        <w:rPr>
          <w:rFonts w:ascii="Franklin Gothic Book" w:eastAsia="Trebuchet MS" w:hAnsi="Franklin Gothic Book" w:cs="Trebuchet MS"/>
          <w:sz w:val="24"/>
          <w:szCs w:val="24"/>
          <w:lang w:eastAsia="en-IE" w:bidi="en-IE"/>
        </w:rPr>
        <w:t xml:space="preserve"> that</w:t>
      </w:r>
      <w:r w:rsidR="00450003" w:rsidRPr="00B839B9">
        <w:rPr>
          <w:rFonts w:ascii="Franklin Gothic Book" w:eastAsia="Trebuchet MS" w:hAnsi="Franklin Gothic Book" w:cs="Trebuchet MS"/>
          <w:sz w:val="24"/>
          <w:szCs w:val="24"/>
          <w:lang w:eastAsia="en-IE" w:bidi="en-IE"/>
        </w:rPr>
        <w:t xml:space="preserve"> </w:t>
      </w:r>
      <w:r w:rsidR="007C256A" w:rsidRPr="00B839B9">
        <w:rPr>
          <w:rFonts w:ascii="Franklin Gothic Book" w:eastAsia="Times New Roman" w:hAnsi="Franklin Gothic Book" w:cs="Arial"/>
          <w:sz w:val="24"/>
          <w:szCs w:val="24"/>
        </w:rPr>
        <w:t>employees</w:t>
      </w:r>
      <w:r w:rsidR="00A25395" w:rsidRPr="00B839B9">
        <w:rPr>
          <w:rFonts w:ascii="Franklin Gothic Book" w:eastAsia="Trebuchet MS" w:hAnsi="Franklin Gothic Book" w:cs="Trebuchet MS"/>
          <w:sz w:val="24"/>
          <w:szCs w:val="24"/>
          <w:lang w:eastAsia="en-IE" w:bidi="en-IE"/>
        </w:rPr>
        <w:t xml:space="preserve"> make to</w:t>
      </w:r>
      <w:r w:rsidR="00450003" w:rsidRPr="00B839B9">
        <w:rPr>
          <w:rFonts w:ascii="Franklin Gothic Book" w:eastAsia="Trebuchet MS" w:hAnsi="Franklin Gothic Book" w:cs="Trebuchet MS"/>
          <w:sz w:val="24"/>
          <w:szCs w:val="24"/>
          <w:lang w:eastAsia="en-IE" w:bidi="en-IE"/>
        </w:rPr>
        <w:t xml:space="preserve"> the aims and objectives of </w:t>
      </w:r>
      <w:r w:rsidR="00E1520C" w:rsidRPr="00B839B9">
        <w:rPr>
          <w:rFonts w:ascii="Franklin Gothic Book" w:eastAsia="Trebuchet MS" w:hAnsi="Franklin Gothic Book" w:cs="Trebuchet MS"/>
          <w:sz w:val="24"/>
          <w:szCs w:val="24"/>
          <w:highlight w:val="yellow"/>
          <w:lang w:eastAsia="en-IE" w:bidi="en-IE"/>
        </w:rPr>
        <w:t>[</w:t>
      </w:r>
      <w:r w:rsid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00450003" w:rsidRPr="00B839B9">
        <w:rPr>
          <w:rFonts w:ascii="Franklin Gothic Book" w:eastAsia="Trebuchet MS" w:hAnsi="Franklin Gothic Book" w:cs="Trebuchet MS"/>
          <w:sz w:val="24"/>
          <w:szCs w:val="24"/>
          <w:highlight w:val="yellow"/>
          <w:lang w:eastAsia="en-IE" w:bidi="en-IE"/>
        </w:rPr>
        <w:t>harity name].</w:t>
      </w:r>
    </w:p>
    <w:p w:rsidR="001A3824" w:rsidRPr="00B839B9" w:rsidRDefault="001A3824" w:rsidP="002B3202">
      <w:pPr>
        <w:widowControl w:val="0"/>
        <w:autoSpaceDE w:val="0"/>
        <w:autoSpaceDN w:val="0"/>
        <w:spacing w:after="0" w:line="360" w:lineRule="auto"/>
        <w:ind w:left="108" w:right="82"/>
        <w:jc w:val="both"/>
        <w:rPr>
          <w:rFonts w:ascii="Franklin Gothic Book" w:eastAsia="Trebuchet MS" w:hAnsi="Franklin Gothic Book" w:cs="Trebuchet MS"/>
          <w:sz w:val="24"/>
          <w:szCs w:val="24"/>
          <w:lang w:eastAsia="en-IE" w:bidi="en-IE"/>
        </w:rPr>
      </w:pPr>
    </w:p>
    <w:p w:rsidR="001A3824" w:rsidRPr="00B839B9" w:rsidRDefault="001A3824" w:rsidP="002B3202">
      <w:pPr>
        <w:widowControl w:val="0"/>
        <w:autoSpaceDE w:val="0"/>
        <w:autoSpaceDN w:val="0"/>
        <w:spacing w:after="0" w:line="360" w:lineRule="auto"/>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t>Recruitment</w:t>
      </w:r>
      <w:r w:rsidR="00C2413F" w:rsidRPr="00B839B9">
        <w:rPr>
          <w:rFonts w:ascii="Franklin Gothic Book" w:eastAsia="Trebuchet MS" w:hAnsi="Franklin Gothic Book" w:cs="Trebuchet MS"/>
          <w:b/>
          <w:sz w:val="24"/>
          <w:szCs w:val="24"/>
          <w:u w:val="single"/>
          <w:lang w:eastAsia="en-IE" w:bidi="en-IE"/>
        </w:rPr>
        <w:t xml:space="preserve"> and Selection</w:t>
      </w:r>
    </w:p>
    <w:p w:rsidR="001A3824" w:rsidRPr="00B839B9" w:rsidRDefault="00556A20" w:rsidP="002B3202">
      <w:pPr>
        <w:widowControl w:val="0"/>
        <w:autoSpaceDE w:val="0"/>
        <w:autoSpaceDN w:val="0"/>
        <w:spacing w:after="0" w:line="360" w:lineRule="auto"/>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We are</w:t>
      </w:r>
      <w:r w:rsidR="001A3824" w:rsidRPr="00B839B9">
        <w:rPr>
          <w:rFonts w:ascii="Franklin Gothic Book" w:eastAsia="Trebuchet MS" w:hAnsi="Franklin Gothic Book" w:cs="Trebuchet MS"/>
          <w:sz w:val="24"/>
          <w:szCs w:val="24"/>
          <w:lang w:eastAsia="en-IE" w:bidi="en-IE"/>
        </w:rPr>
        <w:t xml:space="preserve"> commit</w:t>
      </w:r>
      <w:r w:rsidRPr="00B839B9">
        <w:rPr>
          <w:rFonts w:ascii="Franklin Gothic Book" w:eastAsia="Trebuchet MS" w:hAnsi="Franklin Gothic Book" w:cs="Trebuchet MS"/>
          <w:sz w:val="24"/>
          <w:szCs w:val="24"/>
          <w:lang w:eastAsia="en-IE" w:bidi="en-IE"/>
        </w:rPr>
        <w:t>ted</w:t>
      </w:r>
      <w:r w:rsidR="001A3824" w:rsidRPr="00B839B9">
        <w:rPr>
          <w:rFonts w:ascii="Franklin Gothic Book" w:eastAsia="Trebuchet MS" w:hAnsi="Franklin Gothic Book" w:cs="Trebuchet MS"/>
          <w:sz w:val="24"/>
          <w:szCs w:val="24"/>
          <w:lang w:eastAsia="en-IE" w:bidi="en-IE"/>
        </w:rPr>
        <w:t xml:space="preserve"> to compliance with</w:t>
      </w:r>
      <w:r w:rsidR="00A25395" w:rsidRPr="00B839B9">
        <w:rPr>
          <w:rFonts w:ascii="Franklin Gothic Book" w:eastAsia="Trebuchet MS" w:hAnsi="Franklin Gothic Book" w:cs="Trebuchet MS"/>
          <w:sz w:val="24"/>
          <w:szCs w:val="24"/>
          <w:lang w:eastAsia="en-IE" w:bidi="en-IE"/>
        </w:rPr>
        <w:t xml:space="preserve"> all relevant legislative obligations</w:t>
      </w:r>
      <w:r w:rsidR="000A5860" w:rsidRPr="00B839B9">
        <w:rPr>
          <w:rFonts w:ascii="Franklin Gothic Book" w:eastAsia="Trebuchet MS" w:hAnsi="Franklin Gothic Book" w:cs="Trebuchet MS"/>
          <w:sz w:val="24"/>
          <w:szCs w:val="24"/>
          <w:lang w:eastAsia="en-IE" w:bidi="en-IE"/>
        </w:rPr>
        <w:t>,</w:t>
      </w:r>
      <w:r w:rsidR="00A25395" w:rsidRPr="00B839B9">
        <w:rPr>
          <w:rFonts w:ascii="Franklin Gothic Book" w:eastAsia="Trebuchet MS" w:hAnsi="Franklin Gothic Book" w:cs="Trebuchet MS"/>
          <w:sz w:val="24"/>
          <w:szCs w:val="24"/>
          <w:lang w:eastAsia="en-IE" w:bidi="en-IE"/>
        </w:rPr>
        <w:t xml:space="preserve"> which apply to the workplace</w:t>
      </w:r>
      <w:r w:rsidR="001A3824" w:rsidRPr="00B839B9">
        <w:rPr>
          <w:rFonts w:ascii="Franklin Gothic Book" w:eastAsia="Trebuchet MS" w:hAnsi="Franklin Gothic Book" w:cs="Trebuchet MS"/>
          <w:sz w:val="24"/>
          <w:szCs w:val="24"/>
          <w:lang w:eastAsia="en-IE" w:bidi="en-IE"/>
        </w:rPr>
        <w:t>.</w:t>
      </w:r>
    </w:p>
    <w:p w:rsidR="001A3824" w:rsidRPr="00B839B9" w:rsidRDefault="001A3824" w:rsidP="002B3202">
      <w:pPr>
        <w:widowControl w:val="0"/>
        <w:autoSpaceDE w:val="0"/>
        <w:autoSpaceDN w:val="0"/>
        <w:spacing w:after="0" w:line="360" w:lineRule="auto"/>
        <w:ind w:left="108" w:right="82"/>
        <w:jc w:val="both"/>
        <w:rPr>
          <w:rFonts w:ascii="Franklin Gothic Book" w:eastAsia="Trebuchet MS" w:hAnsi="Franklin Gothic Book" w:cs="Trebuchet MS"/>
          <w:sz w:val="24"/>
          <w:szCs w:val="24"/>
          <w:lang w:eastAsia="en-IE" w:bidi="en-IE"/>
        </w:rPr>
      </w:pPr>
    </w:p>
    <w:p w:rsidR="004E1F09" w:rsidRPr="00B839B9" w:rsidRDefault="00273E8C"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Selection criteria are based on the relevant skills, qualifications, experience and potential of candidates.</w:t>
      </w:r>
      <w:r w:rsidR="003F0003" w:rsidRPr="00B839B9">
        <w:rPr>
          <w:rFonts w:ascii="Franklin Gothic Book" w:eastAsia="Trebuchet MS" w:hAnsi="Franklin Gothic Book" w:cs="Trebuchet MS"/>
          <w:sz w:val="24"/>
          <w:szCs w:val="24"/>
          <w:lang w:eastAsia="en-IE" w:bidi="en-IE"/>
        </w:rPr>
        <w:t xml:space="preserve"> </w:t>
      </w:r>
      <w:r w:rsidR="00DF7BAB" w:rsidRPr="00B839B9">
        <w:rPr>
          <w:rFonts w:ascii="Franklin Gothic Book" w:eastAsia="Trebuchet MS" w:hAnsi="Franklin Gothic Book" w:cs="Trebuchet MS"/>
          <w:sz w:val="24"/>
          <w:szCs w:val="24"/>
          <w:lang w:eastAsia="en-IE" w:bidi="en-IE"/>
        </w:rPr>
        <w:t>We</w:t>
      </w:r>
      <w:r w:rsidR="0094386B" w:rsidRPr="00B839B9">
        <w:rPr>
          <w:rFonts w:ascii="Franklin Gothic Book" w:eastAsia="Trebuchet MS" w:hAnsi="Franklin Gothic Book" w:cs="Trebuchet MS"/>
          <w:sz w:val="24"/>
          <w:szCs w:val="24"/>
          <w:lang w:eastAsia="en-IE" w:bidi="en-IE"/>
        </w:rPr>
        <w:t xml:space="preserve"> provide</w:t>
      </w:r>
      <w:r w:rsidR="001A3824" w:rsidRPr="00B839B9">
        <w:rPr>
          <w:rFonts w:ascii="Franklin Gothic Book" w:eastAsia="Trebuchet MS" w:hAnsi="Franklin Gothic Book" w:cs="Trebuchet MS"/>
          <w:sz w:val="24"/>
          <w:szCs w:val="24"/>
          <w:lang w:eastAsia="en-IE" w:bidi="en-IE"/>
        </w:rPr>
        <w:t xml:space="preserve"> equality of opportunity</w:t>
      </w:r>
      <w:r w:rsidR="00DF7BAB" w:rsidRPr="00B839B9">
        <w:rPr>
          <w:rFonts w:ascii="Franklin Gothic Book" w:eastAsia="Trebuchet MS" w:hAnsi="Franklin Gothic Book" w:cs="Trebuchet MS"/>
          <w:sz w:val="24"/>
          <w:szCs w:val="24"/>
          <w:lang w:eastAsia="en-IE" w:bidi="en-IE"/>
        </w:rPr>
        <w:t xml:space="preserve"> and we</w:t>
      </w:r>
      <w:r w:rsidR="001A3824" w:rsidRPr="00B839B9">
        <w:rPr>
          <w:rFonts w:ascii="Franklin Gothic Book" w:eastAsia="Trebuchet MS" w:hAnsi="Franklin Gothic Book" w:cs="Trebuchet MS"/>
          <w:sz w:val="24"/>
          <w:szCs w:val="24"/>
          <w:lang w:eastAsia="en-IE" w:bidi="en-IE"/>
        </w:rPr>
        <w:t xml:space="preserve"> ensure a recruitment proce</w:t>
      </w:r>
      <w:r w:rsidR="00B51D69" w:rsidRPr="00B839B9">
        <w:rPr>
          <w:rFonts w:ascii="Franklin Gothic Book" w:eastAsia="Trebuchet MS" w:hAnsi="Franklin Gothic Book" w:cs="Trebuchet MS"/>
          <w:sz w:val="24"/>
          <w:szCs w:val="24"/>
          <w:lang w:eastAsia="en-IE" w:bidi="en-IE"/>
        </w:rPr>
        <w:t>ss free from any form of unlawful</w:t>
      </w:r>
      <w:r w:rsidR="001A3824" w:rsidRPr="00B839B9">
        <w:rPr>
          <w:rFonts w:ascii="Franklin Gothic Book" w:eastAsia="Trebuchet MS" w:hAnsi="Franklin Gothic Book" w:cs="Trebuchet MS"/>
          <w:sz w:val="24"/>
          <w:szCs w:val="24"/>
          <w:lang w:eastAsia="en-IE" w:bidi="en-IE"/>
        </w:rPr>
        <w:t xml:space="preserve"> discrimination</w:t>
      </w:r>
      <w:r w:rsidR="009A49DE" w:rsidRPr="00B839B9">
        <w:rPr>
          <w:rFonts w:ascii="Franklin Gothic Book" w:eastAsia="Trebuchet MS" w:hAnsi="Franklin Gothic Book" w:cs="Trebuchet MS"/>
          <w:sz w:val="24"/>
          <w:szCs w:val="24"/>
          <w:lang w:eastAsia="en-IE" w:bidi="en-IE"/>
        </w:rPr>
        <w:t xml:space="preserve"> under </w:t>
      </w:r>
      <w:r w:rsidR="00B640F1" w:rsidRPr="00B839B9">
        <w:rPr>
          <w:rFonts w:ascii="Franklin Gothic Book" w:eastAsia="Trebuchet MS" w:hAnsi="Franklin Gothic Book" w:cs="Trebuchet MS"/>
          <w:sz w:val="24"/>
          <w:szCs w:val="24"/>
          <w:lang w:eastAsia="en-IE" w:bidi="en-IE"/>
        </w:rPr>
        <w:t>the Employment Equality Acts 1998 - 2015</w:t>
      </w:r>
      <w:r w:rsidR="001A3824" w:rsidRPr="00B839B9">
        <w:rPr>
          <w:rFonts w:ascii="Franklin Gothic Book" w:eastAsia="Trebuchet MS" w:hAnsi="Franklin Gothic Book" w:cs="Trebuchet MS"/>
          <w:sz w:val="24"/>
          <w:szCs w:val="24"/>
          <w:lang w:eastAsia="en-IE" w:bidi="en-IE"/>
        </w:rPr>
        <w:t xml:space="preserve">. </w:t>
      </w:r>
    </w:p>
    <w:p w:rsidR="009D472D" w:rsidRPr="00B839B9" w:rsidRDefault="009D472D"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4E1F09" w:rsidRPr="00B839B9" w:rsidRDefault="00E40C75"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 xml:space="preserve">Depending on </w:t>
      </w:r>
      <w:r w:rsidR="004E1F09" w:rsidRPr="00B839B9">
        <w:rPr>
          <w:rFonts w:ascii="Franklin Gothic Book" w:eastAsia="Trebuchet MS" w:hAnsi="Franklin Gothic Book" w:cs="Trebuchet MS"/>
          <w:sz w:val="24"/>
          <w:szCs w:val="24"/>
          <w:lang w:eastAsia="en-IE" w:bidi="en-IE"/>
        </w:rPr>
        <w:t xml:space="preserve">the role to be filled, </w:t>
      </w:r>
      <w:r w:rsidRPr="00B839B9">
        <w:rPr>
          <w:rFonts w:ascii="Franklin Gothic Book" w:eastAsia="Trebuchet MS" w:hAnsi="Franklin Gothic Book" w:cs="Trebuchet MS"/>
          <w:sz w:val="24"/>
          <w:szCs w:val="24"/>
          <w:lang w:eastAsia="en-IE" w:bidi="en-IE"/>
        </w:rPr>
        <w:t xml:space="preserve">our </w:t>
      </w:r>
      <w:r w:rsidR="004E1F09" w:rsidRPr="00B839B9">
        <w:rPr>
          <w:rFonts w:ascii="Franklin Gothic Book" w:eastAsia="Trebuchet MS" w:hAnsi="Franklin Gothic Book" w:cs="Trebuchet MS"/>
          <w:sz w:val="24"/>
          <w:szCs w:val="24"/>
          <w:lang w:eastAsia="en-IE" w:bidi="en-IE"/>
        </w:rPr>
        <w:t xml:space="preserve">recruitment </w:t>
      </w:r>
      <w:r w:rsidR="00C2413F" w:rsidRPr="00B839B9">
        <w:rPr>
          <w:rFonts w:ascii="Franklin Gothic Book" w:eastAsia="Trebuchet MS" w:hAnsi="Franklin Gothic Book" w:cs="Trebuchet MS"/>
          <w:sz w:val="24"/>
          <w:szCs w:val="24"/>
          <w:lang w:eastAsia="en-IE" w:bidi="en-IE"/>
        </w:rPr>
        <w:t xml:space="preserve">and selection </w:t>
      </w:r>
      <w:r w:rsidR="004E1F09" w:rsidRPr="00B839B9">
        <w:rPr>
          <w:rFonts w:ascii="Franklin Gothic Book" w:eastAsia="Trebuchet MS" w:hAnsi="Franklin Gothic Book" w:cs="Trebuchet MS"/>
          <w:sz w:val="24"/>
          <w:szCs w:val="24"/>
          <w:lang w:eastAsia="en-IE" w:bidi="en-IE"/>
        </w:rPr>
        <w:t>process may include the following stages</w:t>
      </w:r>
      <w:r w:rsidRPr="00B839B9">
        <w:rPr>
          <w:rFonts w:ascii="Franklin Gothic Book" w:eastAsia="Trebuchet MS" w:hAnsi="Franklin Gothic Book" w:cs="Trebuchet MS"/>
          <w:sz w:val="24"/>
          <w:szCs w:val="24"/>
          <w:lang w:eastAsia="en-IE" w:bidi="en-IE"/>
        </w:rPr>
        <w:t>:</w:t>
      </w:r>
    </w:p>
    <w:p w:rsidR="000226EB" w:rsidRPr="00B839B9" w:rsidRDefault="000226EB"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4E1F09"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P</w:t>
      </w:r>
      <w:r w:rsidR="004E1F09" w:rsidRPr="00B839B9">
        <w:rPr>
          <w:rFonts w:ascii="Franklin Gothic Book" w:eastAsia="Trebuchet MS" w:hAnsi="Franklin Gothic Book" w:cs="Trebuchet MS"/>
          <w:bCs/>
          <w:sz w:val="24"/>
          <w:szCs w:val="24"/>
          <w:lang w:eastAsia="en-IE" w:bidi="en-IE"/>
        </w:rPr>
        <w:t>repar</w:t>
      </w:r>
      <w:r w:rsidR="003C0EB2" w:rsidRPr="00B839B9">
        <w:rPr>
          <w:rFonts w:ascii="Franklin Gothic Book" w:eastAsia="Trebuchet MS" w:hAnsi="Franklin Gothic Book" w:cs="Trebuchet MS"/>
          <w:bCs/>
          <w:sz w:val="24"/>
          <w:szCs w:val="24"/>
          <w:lang w:eastAsia="en-IE" w:bidi="en-IE"/>
        </w:rPr>
        <w:t>ing</w:t>
      </w:r>
      <w:r w:rsidR="00E40C75" w:rsidRPr="00B839B9">
        <w:rPr>
          <w:rFonts w:ascii="Franklin Gothic Book" w:eastAsia="Trebuchet MS" w:hAnsi="Franklin Gothic Book" w:cs="Trebuchet MS"/>
          <w:bCs/>
          <w:sz w:val="24"/>
          <w:szCs w:val="24"/>
          <w:lang w:eastAsia="en-IE" w:bidi="en-IE"/>
        </w:rPr>
        <w:t xml:space="preserve">/reviewing/revising </w:t>
      </w:r>
      <w:r w:rsidR="004E1F09" w:rsidRPr="00B839B9">
        <w:rPr>
          <w:rFonts w:ascii="Franklin Gothic Book" w:eastAsia="Trebuchet MS" w:hAnsi="Franklin Gothic Book" w:cs="Trebuchet MS"/>
          <w:bCs/>
          <w:sz w:val="24"/>
          <w:szCs w:val="24"/>
          <w:lang w:eastAsia="en-IE" w:bidi="en-IE"/>
        </w:rPr>
        <w:t xml:space="preserve">a Job Description </w:t>
      </w:r>
      <w:r w:rsidRPr="00B839B9">
        <w:rPr>
          <w:rFonts w:ascii="Franklin Gothic Book" w:eastAsia="Trebuchet MS" w:hAnsi="Franklin Gothic Book" w:cs="Trebuchet MS"/>
          <w:bCs/>
          <w:sz w:val="24"/>
          <w:szCs w:val="24"/>
          <w:lang w:eastAsia="en-IE" w:bidi="en-IE"/>
        </w:rPr>
        <w:t>and terms and conditions of employment</w:t>
      </w:r>
      <w:r w:rsidR="00900039" w:rsidRPr="00B839B9">
        <w:rPr>
          <w:rFonts w:ascii="Franklin Gothic Book" w:eastAsia="Trebuchet MS" w:hAnsi="Franklin Gothic Book" w:cs="Trebuchet MS"/>
          <w:bCs/>
          <w:sz w:val="24"/>
          <w:szCs w:val="24"/>
          <w:lang w:eastAsia="en-IE" w:bidi="en-IE"/>
        </w:rPr>
        <w:t>;</w:t>
      </w:r>
    </w:p>
    <w:p w:rsidR="003F0003" w:rsidRPr="00B839B9" w:rsidRDefault="005B7D7C"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Agreeing selection criteria</w:t>
      </w:r>
      <w:r w:rsidR="00900039" w:rsidRPr="00B839B9">
        <w:rPr>
          <w:rFonts w:ascii="Franklin Gothic Book" w:eastAsia="Trebuchet MS" w:hAnsi="Franklin Gothic Book" w:cs="Trebuchet MS"/>
          <w:bCs/>
          <w:sz w:val="24"/>
          <w:szCs w:val="24"/>
          <w:lang w:eastAsia="en-IE" w:bidi="en-IE"/>
        </w:rPr>
        <w:t>;</w:t>
      </w:r>
    </w:p>
    <w:p w:rsidR="004E1F09" w:rsidRPr="00B839B9" w:rsidRDefault="00E40C75"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Preparing</w:t>
      </w:r>
      <w:r w:rsidR="003C0EB2" w:rsidRPr="00B839B9">
        <w:rPr>
          <w:rFonts w:ascii="Franklin Gothic Book" w:eastAsia="Trebuchet MS" w:hAnsi="Franklin Gothic Book" w:cs="Trebuchet MS"/>
          <w:bCs/>
          <w:sz w:val="24"/>
          <w:szCs w:val="24"/>
          <w:lang w:eastAsia="en-IE" w:bidi="en-IE"/>
        </w:rPr>
        <w:t xml:space="preserve"> and placing</w:t>
      </w:r>
      <w:r w:rsidR="004E1F09" w:rsidRPr="00B839B9">
        <w:rPr>
          <w:rFonts w:ascii="Franklin Gothic Book" w:eastAsia="Trebuchet MS" w:hAnsi="Franklin Gothic Book" w:cs="Trebuchet MS"/>
          <w:bCs/>
          <w:sz w:val="24"/>
          <w:szCs w:val="24"/>
          <w:lang w:eastAsia="en-IE" w:bidi="en-IE"/>
        </w:rPr>
        <w:t xml:space="preserve"> a</w:t>
      </w:r>
      <w:r w:rsidR="003C0EB2" w:rsidRPr="00B839B9">
        <w:rPr>
          <w:rFonts w:ascii="Franklin Gothic Book" w:eastAsia="Trebuchet MS" w:hAnsi="Franklin Gothic Book" w:cs="Trebuchet MS"/>
          <w:bCs/>
          <w:sz w:val="24"/>
          <w:szCs w:val="24"/>
          <w:lang w:eastAsia="en-IE" w:bidi="en-IE"/>
        </w:rPr>
        <w:t xml:space="preserve"> recruitment ad</w:t>
      </w:r>
      <w:r w:rsidR="004E1F09" w:rsidRPr="00B839B9">
        <w:rPr>
          <w:rFonts w:ascii="Franklin Gothic Book" w:eastAsia="Trebuchet MS" w:hAnsi="Franklin Gothic Book" w:cs="Trebuchet MS"/>
          <w:bCs/>
          <w:sz w:val="24"/>
          <w:szCs w:val="24"/>
          <w:lang w:eastAsia="en-IE" w:bidi="en-IE"/>
        </w:rPr>
        <w:t>vertisement</w:t>
      </w:r>
      <w:r w:rsidR="00900039" w:rsidRPr="00B839B9">
        <w:rPr>
          <w:rFonts w:ascii="Franklin Gothic Book" w:eastAsia="Trebuchet MS" w:hAnsi="Franklin Gothic Book" w:cs="Trebuchet MS"/>
          <w:bCs/>
          <w:sz w:val="24"/>
          <w:szCs w:val="24"/>
          <w:lang w:eastAsia="en-IE" w:bidi="en-IE"/>
        </w:rPr>
        <w:t>;</w:t>
      </w:r>
    </w:p>
    <w:p w:rsidR="004E1F09" w:rsidRPr="00B839B9" w:rsidRDefault="004E1F09"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Shortlisting applicants against agreed selection criteria</w:t>
      </w:r>
      <w:r w:rsidR="00900039" w:rsidRPr="00B839B9">
        <w:rPr>
          <w:rFonts w:ascii="Franklin Gothic Book" w:eastAsia="Trebuchet MS" w:hAnsi="Franklin Gothic Book" w:cs="Trebuchet MS"/>
          <w:bCs/>
          <w:sz w:val="24"/>
          <w:szCs w:val="24"/>
          <w:lang w:eastAsia="en-IE" w:bidi="en-IE"/>
        </w:rPr>
        <w:t>;</w:t>
      </w:r>
    </w:p>
    <w:p w:rsidR="004E1F09" w:rsidRPr="00B839B9" w:rsidRDefault="004E1F09"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Notif</w:t>
      </w:r>
      <w:r w:rsidR="003C0EB2" w:rsidRPr="00B839B9">
        <w:rPr>
          <w:rFonts w:ascii="Franklin Gothic Book" w:eastAsia="Trebuchet MS" w:hAnsi="Franklin Gothic Book" w:cs="Trebuchet MS"/>
          <w:bCs/>
          <w:sz w:val="24"/>
          <w:szCs w:val="24"/>
          <w:lang w:eastAsia="en-IE" w:bidi="en-IE"/>
        </w:rPr>
        <w:t>ying</w:t>
      </w:r>
      <w:r w:rsidRPr="00B839B9">
        <w:rPr>
          <w:rFonts w:ascii="Franklin Gothic Book" w:eastAsia="Trebuchet MS" w:hAnsi="Franklin Gothic Book" w:cs="Trebuchet MS"/>
          <w:bCs/>
          <w:sz w:val="24"/>
          <w:szCs w:val="24"/>
          <w:lang w:eastAsia="en-IE" w:bidi="en-IE"/>
        </w:rPr>
        <w:t xml:space="preserve"> interview candidates and unsuccessful applicants</w:t>
      </w:r>
      <w:r w:rsidR="00900039" w:rsidRPr="00B839B9">
        <w:rPr>
          <w:rFonts w:ascii="Franklin Gothic Book" w:eastAsia="Trebuchet MS" w:hAnsi="Franklin Gothic Book" w:cs="Trebuchet MS"/>
          <w:bCs/>
          <w:sz w:val="24"/>
          <w:szCs w:val="24"/>
          <w:lang w:eastAsia="en-IE" w:bidi="en-IE"/>
        </w:rPr>
        <w:t>;</w:t>
      </w:r>
    </w:p>
    <w:p w:rsidR="004E1F09" w:rsidRPr="00B839B9" w:rsidRDefault="004E1F09"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Interviewing</w:t>
      </w:r>
      <w:r w:rsidR="003F0003" w:rsidRPr="00B839B9">
        <w:rPr>
          <w:rFonts w:ascii="Franklin Gothic Book" w:eastAsia="Trebuchet MS" w:hAnsi="Franklin Gothic Book" w:cs="Trebuchet MS"/>
          <w:bCs/>
          <w:sz w:val="24"/>
          <w:szCs w:val="24"/>
          <w:lang w:eastAsia="en-IE" w:bidi="en-IE"/>
        </w:rPr>
        <w:t xml:space="preserve"> of candidates </w:t>
      </w:r>
      <w:r w:rsidR="00900039" w:rsidRPr="00B839B9">
        <w:rPr>
          <w:rFonts w:ascii="Franklin Gothic Book" w:eastAsia="Trebuchet MS" w:hAnsi="Franklin Gothic Book" w:cs="Trebuchet MS"/>
          <w:bCs/>
          <w:sz w:val="24"/>
          <w:szCs w:val="24"/>
          <w:lang w:eastAsia="en-IE" w:bidi="en-IE"/>
        </w:rPr>
        <w:t>by a suitable</w:t>
      </w:r>
      <w:r w:rsidR="00220656" w:rsidRPr="00B839B9">
        <w:rPr>
          <w:rFonts w:ascii="Franklin Gothic Book" w:eastAsia="Trebuchet MS" w:hAnsi="Franklin Gothic Book" w:cs="Trebuchet MS"/>
          <w:bCs/>
          <w:sz w:val="24"/>
          <w:szCs w:val="24"/>
          <w:lang w:eastAsia="en-IE" w:bidi="en-IE"/>
        </w:rPr>
        <w:t xml:space="preserve"> interview panel</w:t>
      </w:r>
      <w:r w:rsidR="00900039" w:rsidRPr="00B839B9">
        <w:rPr>
          <w:rFonts w:ascii="Franklin Gothic Book" w:eastAsia="Trebuchet MS" w:hAnsi="Franklin Gothic Book" w:cs="Trebuchet MS"/>
          <w:bCs/>
          <w:sz w:val="24"/>
          <w:szCs w:val="24"/>
          <w:lang w:eastAsia="en-IE" w:bidi="en-IE"/>
        </w:rPr>
        <w:t>;</w:t>
      </w:r>
    </w:p>
    <w:p w:rsidR="004E1F09" w:rsidRPr="00B839B9" w:rsidRDefault="003C0EB2"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Assessing</w:t>
      </w:r>
      <w:r w:rsidR="00220656" w:rsidRPr="00B839B9">
        <w:rPr>
          <w:rFonts w:ascii="Franklin Gothic Book" w:eastAsia="Trebuchet MS" w:hAnsi="Franklin Gothic Book" w:cs="Trebuchet MS"/>
          <w:bCs/>
          <w:sz w:val="24"/>
          <w:szCs w:val="24"/>
          <w:lang w:eastAsia="en-IE" w:bidi="en-IE"/>
        </w:rPr>
        <w:t xml:space="preserve"> candidates against agreed selection criteria</w:t>
      </w:r>
      <w:r w:rsidR="00900039" w:rsidRPr="00B839B9">
        <w:rPr>
          <w:rFonts w:ascii="Franklin Gothic Book" w:eastAsia="Trebuchet MS" w:hAnsi="Franklin Gothic Book" w:cs="Trebuchet MS"/>
          <w:bCs/>
          <w:sz w:val="24"/>
          <w:szCs w:val="24"/>
          <w:lang w:eastAsia="en-IE" w:bidi="en-IE"/>
        </w:rPr>
        <w:t>;</w:t>
      </w:r>
    </w:p>
    <w:p w:rsidR="003F0003" w:rsidRPr="00B839B9" w:rsidRDefault="005B7D7C"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lastRenderedPageBreak/>
        <w:t>Making an offer</w:t>
      </w:r>
      <w:r w:rsidR="00FE4681" w:rsidRPr="00B839B9">
        <w:rPr>
          <w:rFonts w:ascii="Franklin Gothic Book" w:eastAsia="Trebuchet MS" w:hAnsi="Franklin Gothic Book" w:cs="Trebuchet MS"/>
          <w:bCs/>
          <w:sz w:val="24"/>
          <w:szCs w:val="24"/>
          <w:lang w:eastAsia="en-IE" w:bidi="en-IE"/>
        </w:rPr>
        <w:t xml:space="preserve"> of</w:t>
      </w:r>
      <w:r w:rsidR="003F0003" w:rsidRPr="00B839B9">
        <w:rPr>
          <w:rFonts w:ascii="Franklin Gothic Book" w:eastAsia="Trebuchet MS" w:hAnsi="Franklin Gothic Book" w:cs="Trebuchet MS"/>
          <w:bCs/>
          <w:sz w:val="24"/>
          <w:szCs w:val="24"/>
          <w:lang w:eastAsia="en-IE" w:bidi="en-IE"/>
        </w:rPr>
        <w:t xml:space="preserve"> employment</w:t>
      </w:r>
      <w:r w:rsidR="00FE4681" w:rsidRPr="00B839B9">
        <w:rPr>
          <w:rFonts w:ascii="Franklin Gothic Book" w:eastAsia="Trebuchet MS" w:hAnsi="Franklin Gothic Book" w:cs="Trebuchet MS"/>
          <w:bCs/>
          <w:sz w:val="24"/>
          <w:szCs w:val="24"/>
          <w:lang w:eastAsia="en-IE" w:bidi="en-IE"/>
        </w:rPr>
        <w:t xml:space="preserve"> </w:t>
      </w:r>
      <w:r w:rsidRPr="00B839B9">
        <w:rPr>
          <w:rFonts w:ascii="Franklin Gothic Book" w:eastAsia="Trebuchet MS" w:hAnsi="Franklin Gothic Book" w:cs="Trebuchet MS"/>
          <w:bCs/>
          <w:sz w:val="24"/>
          <w:szCs w:val="24"/>
          <w:lang w:eastAsia="en-IE" w:bidi="en-IE"/>
        </w:rPr>
        <w:t xml:space="preserve"> to</w:t>
      </w:r>
      <w:r w:rsidR="003F0003" w:rsidRPr="00B839B9">
        <w:rPr>
          <w:rFonts w:ascii="Franklin Gothic Book" w:eastAsia="Trebuchet MS" w:hAnsi="Franklin Gothic Book" w:cs="Trebuchet MS"/>
          <w:bCs/>
          <w:sz w:val="24"/>
          <w:szCs w:val="24"/>
          <w:lang w:eastAsia="en-IE" w:bidi="en-IE"/>
        </w:rPr>
        <w:t xml:space="preserve"> successful candidate</w:t>
      </w:r>
      <w:r w:rsidR="00FE4681" w:rsidRPr="00B839B9">
        <w:rPr>
          <w:rFonts w:ascii="Franklin Gothic Book" w:eastAsia="Trebuchet MS" w:hAnsi="Franklin Gothic Book" w:cs="Trebuchet MS"/>
          <w:bCs/>
          <w:sz w:val="24"/>
          <w:szCs w:val="24"/>
          <w:lang w:eastAsia="en-IE" w:bidi="en-IE"/>
        </w:rPr>
        <w:t>(s) (on a provisional basis subject to checking of references and verification of educational qualifications)</w:t>
      </w:r>
      <w:r w:rsidR="003F0003" w:rsidRPr="00B839B9">
        <w:rPr>
          <w:rFonts w:ascii="Franklin Gothic Book" w:eastAsia="Trebuchet MS" w:hAnsi="Franklin Gothic Book" w:cs="Trebuchet MS"/>
          <w:bCs/>
          <w:sz w:val="24"/>
          <w:szCs w:val="24"/>
          <w:lang w:eastAsia="en-IE" w:bidi="en-IE"/>
        </w:rPr>
        <w:t>;</w:t>
      </w:r>
    </w:p>
    <w:p w:rsidR="00220656" w:rsidRPr="00B839B9" w:rsidRDefault="003F0003" w:rsidP="00387E1E">
      <w:pPr>
        <w:pStyle w:val="ListParagraph"/>
        <w:widowControl w:val="0"/>
        <w:numPr>
          <w:ilvl w:val="0"/>
          <w:numId w:val="14"/>
        </w:numPr>
        <w:autoSpaceDE w:val="0"/>
        <w:autoSpaceDN w:val="0"/>
        <w:spacing w:after="0" w:line="360" w:lineRule="auto"/>
        <w:ind w:right="82"/>
        <w:contextualSpacing w:val="0"/>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 xml:space="preserve">Verifying </w:t>
      </w:r>
      <w:r w:rsidR="00220656" w:rsidRPr="00B839B9">
        <w:rPr>
          <w:rFonts w:ascii="Franklin Gothic Book" w:eastAsia="Trebuchet MS" w:hAnsi="Franklin Gothic Book" w:cs="Trebuchet MS"/>
          <w:bCs/>
          <w:sz w:val="24"/>
          <w:szCs w:val="24"/>
          <w:lang w:eastAsia="en-IE" w:bidi="en-IE"/>
        </w:rPr>
        <w:t>relevant educational qualifications/licences</w:t>
      </w:r>
      <w:r w:rsidR="005B7D7C" w:rsidRPr="00B839B9">
        <w:rPr>
          <w:rFonts w:ascii="Franklin Gothic Book" w:eastAsia="Trebuchet MS" w:hAnsi="Franklin Gothic Book" w:cs="Trebuchet MS"/>
          <w:bCs/>
          <w:sz w:val="24"/>
          <w:szCs w:val="24"/>
          <w:lang w:eastAsia="en-IE" w:bidi="en-IE"/>
        </w:rPr>
        <w:t xml:space="preserve"> of the</w:t>
      </w:r>
      <w:r w:rsidRPr="00B839B9">
        <w:rPr>
          <w:rFonts w:ascii="Franklin Gothic Book" w:eastAsia="Trebuchet MS" w:hAnsi="Franklin Gothic Book" w:cs="Trebuchet MS"/>
          <w:bCs/>
          <w:sz w:val="24"/>
          <w:szCs w:val="24"/>
          <w:lang w:eastAsia="en-IE" w:bidi="en-IE"/>
        </w:rPr>
        <w:t xml:space="preserve"> successful candidate</w:t>
      </w:r>
      <w:r w:rsidR="005B7D7C" w:rsidRPr="00B839B9">
        <w:rPr>
          <w:rFonts w:ascii="Franklin Gothic Book" w:eastAsia="Trebuchet MS" w:hAnsi="Franklin Gothic Book" w:cs="Trebuchet MS"/>
          <w:bCs/>
          <w:sz w:val="24"/>
          <w:szCs w:val="24"/>
          <w:lang w:eastAsia="en-IE" w:bidi="en-IE"/>
        </w:rPr>
        <w:t>(s)</w:t>
      </w:r>
      <w:r w:rsidR="00E12745" w:rsidRPr="00B839B9">
        <w:rPr>
          <w:rFonts w:ascii="Franklin Gothic Book" w:eastAsia="Trebuchet MS" w:hAnsi="Franklin Gothic Book" w:cs="Trebuchet MS"/>
          <w:bCs/>
          <w:sz w:val="24"/>
          <w:szCs w:val="24"/>
          <w:lang w:eastAsia="en-IE" w:bidi="en-IE"/>
        </w:rPr>
        <w:t>;</w:t>
      </w:r>
      <w:r w:rsidR="00220656" w:rsidRPr="00B839B9">
        <w:rPr>
          <w:rFonts w:ascii="Franklin Gothic Book" w:eastAsia="Trebuchet MS" w:hAnsi="Franklin Gothic Book" w:cs="Trebuchet MS"/>
          <w:bCs/>
          <w:sz w:val="24"/>
          <w:szCs w:val="24"/>
          <w:lang w:eastAsia="en-IE" w:bidi="en-IE"/>
        </w:rPr>
        <w:t xml:space="preserve"> </w:t>
      </w:r>
    </w:p>
    <w:p w:rsidR="00220656"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 xml:space="preserve">Checking </w:t>
      </w:r>
      <w:r w:rsidR="00273E8C" w:rsidRPr="00B839B9">
        <w:rPr>
          <w:rFonts w:ascii="Franklin Gothic Book" w:eastAsia="Trebuchet MS" w:hAnsi="Franklin Gothic Book" w:cs="Trebuchet MS"/>
          <w:bCs/>
          <w:sz w:val="24"/>
          <w:szCs w:val="24"/>
          <w:lang w:eastAsia="en-IE" w:bidi="en-IE"/>
        </w:rPr>
        <w:t>employment</w:t>
      </w:r>
      <w:r w:rsidR="003F0003" w:rsidRPr="00B839B9">
        <w:rPr>
          <w:rFonts w:ascii="Franklin Gothic Book" w:eastAsia="Trebuchet MS" w:hAnsi="Franklin Gothic Book" w:cs="Trebuchet MS"/>
          <w:bCs/>
          <w:sz w:val="24"/>
          <w:szCs w:val="24"/>
          <w:lang w:eastAsia="en-IE" w:bidi="en-IE"/>
        </w:rPr>
        <w:t xml:space="preserve"> or other</w:t>
      </w:r>
      <w:r w:rsidR="00273E8C" w:rsidRPr="00B839B9">
        <w:rPr>
          <w:rFonts w:ascii="Franklin Gothic Book" w:eastAsia="Trebuchet MS" w:hAnsi="Franklin Gothic Book" w:cs="Trebuchet MS"/>
          <w:bCs/>
          <w:sz w:val="24"/>
          <w:szCs w:val="24"/>
          <w:lang w:eastAsia="en-IE" w:bidi="en-IE"/>
        </w:rPr>
        <w:t xml:space="preserve"> </w:t>
      </w:r>
      <w:r w:rsidRPr="00B839B9">
        <w:rPr>
          <w:rFonts w:ascii="Franklin Gothic Book" w:eastAsia="Trebuchet MS" w:hAnsi="Franklin Gothic Book" w:cs="Trebuchet MS"/>
          <w:bCs/>
          <w:sz w:val="24"/>
          <w:szCs w:val="24"/>
          <w:lang w:eastAsia="en-IE" w:bidi="en-IE"/>
        </w:rPr>
        <w:t>references with referees nominated by the successful candidate</w:t>
      </w:r>
      <w:r w:rsidR="005B7D7C" w:rsidRPr="00B839B9">
        <w:rPr>
          <w:rFonts w:ascii="Franklin Gothic Book" w:eastAsia="Trebuchet MS" w:hAnsi="Franklin Gothic Book" w:cs="Trebuchet MS"/>
          <w:bCs/>
          <w:sz w:val="24"/>
          <w:szCs w:val="24"/>
          <w:lang w:eastAsia="en-IE" w:bidi="en-IE"/>
        </w:rPr>
        <w:t>(s)</w:t>
      </w:r>
      <w:r w:rsidR="00900039" w:rsidRPr="00B839B9">
        <w:rPr>
          <w:rFonts w:ascii="Franklin Gothic Book" w:eastAsia="Trebuchet MS" w:hAnsi="Franklin Gothic Book" w:cs="Trebuchet MS"/>
          <w:bCs/>
          <w:sz w:val="24"/>
          <w:szCs w:val="24"/>
          <w:lang w:eastAsia="en-IE" w:bidi="en-IE"/>
        </w:rPr>
        <w:t>;</w:t>
      </w:r>
    </w:p>
    <w:p w:rsidR="00220656" w:rsidRPr="00B839B9" w:rsidRDefault="00D4463B"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Completion of G</w:t>
      </w:r>
      <w:r w:rsidR="00220656" w:rsidRPr="00B839B9">
        <w:rPr>
          <w:rFonts w:ascii="Franklin Gothic Book" w:eastAsia="Trebuchet MS" w:hAnsi="Franklin Gothic Book" w:cs="Trebuchet MS"/>
          <w:bCs/>
          <w:sz w:val="24"/>
          <w:szCs w:val="24"/>
          <w:lang w:eastAsia="en-IE" w:bidi="en-IE"/>
        </w:rPr>
        <w:t>arda vetting</w:t>
      </w:r>
      <w:r w:rsidR="003F0003" w:rsidRPr="00B839B9">
        <w:rPr>
          <w:rFonts w:ascii="Franklin Gothic Book" w:eastAsia="Trebuchet MS" w:hAnsi="Franklin Gothic Book" w:cs="Trebuchet MS"/>
          <w:bCs/>
          <w:sz w:val="24"/>
          <w:szCs w:val="24"/>
          <w:lang w:eastAsia="en-IE" w:bidi="en-IE"/>
        </w:rPr>
        <w:t xml:space="preserve"> (if applicable)</w:t>
      </w:r>
      <w:r w:rsidR="00900039" w:rsidRPr="00B839B9">
        <w:rPr>
          <w:rFonts w:ascii="Franklin Gothic Book" w:eastAsia="Trebuchet MS" w:hAnsi="Franklin Gothic Book" w:cs="Trebuchet MS"/>
          <w:bCs/>
          <w:sz w:val="24"/>
          <w:szCs w:val="24"/>
          <w:lang w:eastAsia="en-IE" w:bidi="en-IE"/>
        </w:rPr>
        <w:t>;</w:t>
      </w:r>
    </w:p>
    <w:p w:rsidR="00220656"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Ratification of appointment</w:t>
      </w:r>
      <w:r w:rsidR="00273E8C" w:rsidRPr="00B839B9">
        <w:rPr>
          <w:rFonts w:ascii="Franklin Gothic Book" w:eastAsia="Trebuchet MS" w:hAnsi="Franklin Gothic Book" w:cs="Trebuchet MS"/>
          <w:bCs/>
          <w:sz w:val="24"/>
          <w:szCs w:val="24"/>
          <w:lang w:eastAsia="en-IE" w:bidi="en-IE"/>
        </w:rPr>
        <w:t>s</w:t>
      </w:r>
      <w:r w:rsidRPr="00B839B9">
        <w:rPr>
          <w:rFonts w:ascii="Franklin Gothic Book" w:eastAsia="Trebuchet MS" w:hAnsi="Franklin Gothic Book" w:cs="Trebuchet MS"/>
          <w:bCs/>
          <w:sz w:val="24"/>
          <w:szCs w:val="24"/>
          <w:lang w:eastAsia="en-IE" w:bidi="en-IE"/>
        </w:rPr>
        <w:t xml:space="preserve"> by the </w:t>
      </w:r>
      <w:r w:rsidR="000B1FDE" w:rsidRPr="00B839B9">
        <w:rPr>
          <w:rFonts w:ascii="Franklin Gothic Book" w:eastAsia="Trebuchet MS" w:hAnsi="Franklin Gothic Book" w:cs="Trebuchet MS"/>
          <w:bCs/>
          <w:sz w:val="24"/>
          <w:szCs w:val="24"/>
          <w:lang w:eastAsia="en-IE" w:bidi="en-IE"/>
        </w:rPr>
        <w:t>board</w:t>
      </w:r>
      <w:r w:rsidR="00C901C4" w:rsidRPr="00B839B9">
        <w:rPr>
          <w:rFonts w:ascii="Franklin Gothic Book" w:eastAsia="Trebuchet MS" w:hAnsi="Franklin Gothic Book" w:cs="Trebuchet MS"/>
          <w:bCs/>
          <w:sz w:val="24"/>
          <w:szCs w:val="24"/>
          <w:lang w:eastAsia="en-IE" w:bidi="en-IE"/>
        </w:rPr>
        <w:t xml:space="preserve"> of charity trustees</w:t>
      </w:r>
      <w:r w:rsidR="00900039" w:rsidRPr="00B839B9">
        <w:rPr>
          <w:rFonts w:ascii="Franklin Gothic Book" w:eastAsia="Trebuchet MS" w:hAnsi="Franklin Gothic Book" w:cs="Trebuchet MS"/>
          <w:bCs/>
          <w:sz w:val="24"/>
          <w:szCs w:val="24"/>
          <w:lang w:eastAsia="en-IE" w:bidi="en-IE"/>
        </w:rPr>
        <w:t>;</w:t>
      </w:r>
    </w:p>
    <w:p w:rsidR="003F0003" w:rsidRPr="00B839B9" w:rsidRDefault="003F0003"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lang w:eastAsia="en-IE" w:bidi="en-IE"/>
        </w:rPr>
      </w:pPr>
      <w:r w:rsidRPr="00B839B9">
        <w:rPr>
          <w:rFonts w:ascii="Franklin Gothic Book" w:eastAsia="Trebuchet MS" w:hAnsi="Franklin Gothic Book" w:cs="Trebuchet MS"/>
          <w:bCs/>
          <w:sz w:val="24"/>
          <w:szCs w:val="24"/>
          <w:lang w:eastAsia="en-IE" w:bidi="en-IE"/>
        </w:rPr>
        <w:t xml:space="preserve">Notifying unsuccessful </w:t>
      </w:r>
      <w:r w:rsidR="005B7D7C" w:rsidRPr="00B839B9">
        <w:rPr>
          <w:rFonts w:ascii="Franklin Gothic Book" w:eastAsia="Trebuchet MS" w:hAnsi="Franklin Gothic Book" w:cs="Trebuchet MS"/>
          <w:bCs/>
          <w:sz w:val="24"/>
          <w:szCs w:val="24"/>
          <w:lang w:eastAsia="en-IE" w:bidi="en-IE"/>
        </w:rPr>
        <w:t>interview candidates</w:t>
      </w:r>
      <w:r w:rsidR="00900039" w:rsidRPr="00B839B9">
        <w:rPr>
          <w:rFonts w:ascii="Franklin Gothic Book" w:eastAsia="Trebuchet MS" w:hAnsi="Franklin Gothic Book" w:cs="Trebuchet MS"/>
          <w:bCs/>
          <w:sz w:val="24"/>
          <w:szCs w:val="24"/>
          <w:lang w:eastAsia="en-IE" w:bidi="en-IE"/>
        </w:rPr>
        <w:t>;</w:t>
      </w:r>
    </w:p>
    <w:p w:rsidR="004E1F09"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bCs/>
          <w:sz w:val="24"/>
          <w:szCs w:val="24"/>
          <w:lang w:eastAsia="en-IE" w:bidi="en-IE"/>
        </w:rPr>
        <w:t>Issu</w:t>
      </w:r>
      <w:r w:rsidR="003C0EB2" w:rsidRPr="00B839B9">
        <w:rPr>
          <w:rFonts w:ascii="Franklin Gothic Book" w:eastAsia="Trebuchet MS" w:hAnsi="Franklin Gothic Book" w:cs="Trebuchet MS"/>
          <w:bCs/>
          <w:sz w:val="24"/>
          <w:szCs w:val="24"/>
          <w:lang w:eastAsia="en-IE" w:bidi="en-IE"/>
        </w:rPr>
        <w:t>ing</w:t>
      </w:r>
      <w:r w:rsidR="000B1FDE" w:rsidRPr="00B839B9">
        <w:rPr>
          <w:rFonts w:ascii="Franklin Gothic Book" w:eastAsia="Trebuchet MS" w:hAnsi="Franklin Gothic Book" w:cs="Trebuchet MS"/>
          <w:bCs/>
          <w:sz w:val="24"/>
          <w:szCs w:val="24"/>
          <w:lang w:eastAsia="en-IE" w:bidi="en-IE"/>
        </w:rPr>
        <w:t xml:space="preserve"> a contract of e</w:t>
      </w:r>
      <w:r w:rsidRPr="00B839B9">
        <w:rPr>
          <w:rFonts w:ascii="Franklin Gothic Book" w:eastAsia="Trebuchet MS" w:hAnsi="Franklin Gothic Book" w:cs="Trebuchet MS"/>
          <w:bCs/>
          <w:sz w:val="24"/>
          <w:szCs w:val="24"/>
          <w:lang w:eastAsia="en-IE" w:bidi="en-IE"/>
        </w:rPr>
        <w:t>mployment</w:t>
      </w:r>
      <w:r w:rsidR="003C0EB2" w:rsidRPr="00B839B9">
        <w:rPr>
          <w:rFonts w:ascii="Franklin Gothic Book" w:eastAsia="Trebuchet MS" w:hAnsi="Franklin Gothic Book" w:cs="Trebuchet MS"/>
          <w:bCs/>
          <w:sz w:val="24"/>
          <w:szCs w:val="24"/>
          <w:lang w:eastAsia="en-IE" w:bidi="en-IE"/>
        </w:rPr>
        <w:t xml:space="preserve"> for the employee’s signature</w:t>
      </w:r>
      <w:r w:rsidR="00900039" w:rsidRPr="00B839B9">
        <w:rPr>
          <w:rFonts w:ascii="Franklin Gothic Book" w:eastAsia="Trebuchet MS" w:hAnsi="Franklin Gothic Book" w:cs="Trebuchet MS"/>
          <w:bCs/>
          <w:sz w:val="24"/>
          <w:szCs w:val="24"/>
          <w:lang w:eastAsia="en-IE" w:bidi="en-IE"/>
        </w:rPr>
        <w:t>;</w:t>
      </w:r>
    </w:p>
    <w:p w:rsidR="00273E8C" w:rsidRPr="00B839B9" w:rsidRDefault="00273E8C"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Providing interview feedback to unsuccessful candidates who request</w:t>
      </w:r>
      <w:r w:rsidR="00D202B4" w:rsidRPr="00B839B9">
        <w:rPr>
          <w:rFonts w:ascii="Franklin Gothic Book" w:eastAsia="Trebuchet MS" w:hAnsi="Franklin Gothic Book" w:cs="Trebuchet MS"/>
          <w:sz w:val="24"/>
          <w:szCs w:val="24"/>
          <w:lang w:eastAsia="en-IE" w:bidi="en-IE"/>
        </w:rPr>
        <w:t xml:space="preserve"> it</w:t>
      </w:r>
      <w:r w:rsidR="00900039" w:rsidRPr="00B839B9">
        <w:rPr>
          <w:rFonts w:ascii="Franklin Gothic Book" w:eastAsia="Trebuchet MS" w:hAnsi="Franklin Gothic Book" w:cs="Trebuchet MS"/>
          <w:sz w:val="24"/>
          <w:szCs w:val="24"/>
          <w:lang w:eastAsia="en-IE" w:bidi="en-IE"/>
        </w:rPr>
        <w:t>.</w:t>
      </w:r>
    </w:p>
    <w:p w:rsidR="00BB46E0" w:rsidRPr="00B839B9" w:rsidRDefault="00BB46E0"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C2413F" w:rsidRPr="00B839B9" w:rsidRDefault="00C2413F"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t>Confidentiality and Data Protection</w:t>
      </w:r>
    </w:p>
    <w:p w:rsidR="007D5108" w:rsidRPr="00B839B9" w:rsidRDefault="00BB5B49" w:rsidP="00BB5B49">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Pr="00B839B9">
        <w:rPr>
          <w:rFonts w:ascii="Franklin Gothic Book" w:eastAsia="Trebuchet MS" w:hAnsi="Franklin Gothic Book" w:cs="Trebuchet MS"/>
          <w:sz w:val="24"/>
          <w:szCs w:val="24"/>
          <w:highlight w:val="yellow"/>
          <w:lang w:eastAsia="en-IE" w:bidi="en-IE"/>
        </w:rPr>
        <w:t>Charity name]</w:t>
      </w:r>
      <w:r w:rsidRPr="00B839B9">
        <w:rPr>
          <w:rFonts w:ascii="Franklin Gothic Book" w:eastAsia="Trebuchet MS" w:hAnsi="Franklin Gothic Book" w:cs="Trebuchet MS"/>
          <w:sz w:val="24"/>
          <w:szCs w:val="24"/>
          <w:lang w:eastAsia="en-IE" w:bidi="en-IE"/>
        </w:rPr>
        <w:t xml:space="preserve"> respects the right to privacy and confidentiality of our employees</w:t>
      </w:r>
      <w:r w:rsidR="005B7D7C" w:rsidRPr="00B839B9">
        <w:rPr>
          <w:rFonts w:ascii="Franklin Gothic Book" w:eastAsia="Trebuchet MS" w:hAnsi="Franklin Gothic Book" w:cs="Trebuchet MS"/>
          <w:sz w:val="24"/>
          <w:szCs w:val="24"/>
          <w:lang w:eastAsia="en-IE" w:bidi="en-IE"/>
        </w:rPr>
        <w:t xml:space="preserve"> and prospective employees</w:t>
      </w:r>
      <w:r w:rsidRPr="00B839B9">
        <w:rPr>
          <w:rFonts w:ascii="Franklin Gothic Book" w:eastAsia="Trebuchet MS" w:hAnsi="Franklin Gothic Book" w:cs="Trebuchet MS"/>
          <w:sz w:val="24"/>
          <w:szCs w:val="24"/>
          <w:lang w:eastAsia="en-IE" w:bidi="en-IE"/>
        </w:rPr>
        <w:t xml:space="preserve">. </w:t>
      </w:r>
      <w:r w:rsidR="007D5108"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7D5108" w:rsidRPr="00B839B9">
        <w:rPr>
          <w:rFonts w:ascii="Franklin Gothic Book" w:eastAsia="Trebuchet MS" w:hAnsi="Franklin Gothic Book" w:cs="Trebuchet MS"/>
          <w:sz w:val="24"/>
          <w:szCs w:val="24"/>
          <w:highlight w:val="yellow"/>
          <w:lang w:eastAsia="en-IE" w:bidi="en-IE"/>
        </w:rPr>
        <w:t>Charity name]</w:t>
      </w:r>
      <w:r w:rsidR="007D5108" w:rsidRPr="00B839B9">
        <w:rPr>
          <w:rFonts w:ascii="Franklin Gothic Book" w:eastAsia="Trebuchet MS" w:hAnsi="Franklin Gothic Book" w:cs="Trebuchet MS"/>
          <w:sz w:val="24"/>
          <w:szCs w:val="24"/>
          <w:lang w:eastAsia="en-IE" w:bidi="en-IE"/>
        </w:rPr>
        <w:t xml:space="preserve"> may from time to time in the course of administering its business, and exercising its legal rights and performing its legal obligations in connection with the recruitment of employees, need to process both personal data and special categories of personal data (including, for example, information relating to health). </w:t>
      </w:r>
      <w:r w:rsidR="007D5108"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7D5108" w:rsidRPr="00B839B9">
        <w:rPr>
          <w:rFonts w:ascii="Franklin Gothic Book" w:eastAsia="Trebuchet MS" w:hAnsi="Franklin Gothic Book" w:cs="Trebuchet MS"/>
          <w:sz w:val="24"/>
          <w:szCs w:val="24"/>
          <w:highlight w:val="yellow"/>
          <w:lang w:eastAsia="en-IE" w:bidi="en-IE"/>
        </w:rPr>
        <w:t>Charity name]</w:t>
      </w:r>
      <w:r w:rsidR="007D5108" w:rsidRPr="00B839B9">
        <w:rPr>
          <w:rFonts w:ascii="Franklin Gothic Book" w:eastAsia="Trebuchet MS" w:hAnsi="Franklin Gothic Book" w:cs="Trebuchet MS"/>
          <w:sz w:val="24"/>
          <w:szCs w:val="24"/>
          <w:lang w:eastAsia="en-IE" w:bidi="en-IE"/>
        </w:rPr>
        <w:t xml:space="preserve"> will process such data in accordance with the applicable data protection legislation including the General Data Protection Regulation and implementing legislation. Further details in relation to what personal data is collected in relation to employees or prospective employees, and the purposes for which such data may be used are set out in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007D5108" w:rsidRPr="00B839B9">
        <w:rPr>
          <w:rFonts w:ascii="Franklin Gothic Book" w:eastAsia="Trebuchet MS" w:hAnsi="Franklin Gothic Book" w:cs="Trebuchet MS"/>
          <w:sz w:val="24"/>
          <w:szCs w:val="24"/>
          <w:highlight w:val="yellow"/>
          <w:lang w:eastAsia="en-IE" w:bidi="en-IE"/>
        </w:rPr>
        <w:t>harity name]</w:t>
      </w:r>
      <w:r w:rsidR="007D5108" w:rsidRPr="00B839B9">
        <w:rPr>
          <w:rFonts w:ascii="Franklin Gothic Book" w:eastAsia="Trebuchet MS" w:hAnsi="Franklin Gothic Book" w:cs="Trebuchet MS"/>
          <w:sz w:val="24"/>
          <w:szCs w:val="24"/>
          <w:lang w:eastAsia="en-IE" w:bidi="en-IE"/>
        </w:rPr>
        <w:t>’s data protection policy, (which may be amended or updated from time to time).</w:t>
      </w:r>
    </w:p>
    <w:p w:rsidR="00BB5B49" w:rsidRPr="00B839B9" w:rsidRDefault="00BB5B49" w:rsidP="00BB5B49">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BB5B49" w:rsidRPr="00B839B9" w:rsidRDefault="00BB5B49" w:rsidP="00BB5B49">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t>Reference Checks</w:t>
      </w:r>
    </w:p>
    <w:p w:rsidR="00BB5B49" w:rsidRPr="00B839B9" w:rsidRDefault="00BB5B49" w:rsidP="00BB5B49">
      <w:pPr>
        <w:widowControl w:val="0"/>
        <w:autoSpaceDE w:val="0"/>
        <w:autoSpaceDN w:val="0"/>
        <w:spacing w:after="0" w:line="360" w:lineRule="auto"/>
        <w:ind w:right="82"/>
        <w:jc w:val="both"/>
        <w:rPr>
          <w:rFonts w:ascii="Franklin Gothic Book" w:eastAsia="Trebuchet MS" w:hAnsi="Franklin Gothic Book" w:cs="Arial"/>
          <w:sz w:val="24"/>
          <w:szCs w:val="24"/>
          <w:lang w:eastAsia="en-IE" w:bidi="en-IE"/>
        </w:rPr>
      </w:pPr>
      <w:r w:rsidRPr="00B839B9">
        <w:rPr>
          <w:rFonts w:ascii="Franklin Gothic Book" w:eastAsia="Trebuchet MS" w:hAnsi="Franklin Gothic Book" w:cs="Arial"/>
          <w:sz w:val="24"/>
          <w:szCs w:val="24"/>
          <w:lang w:eastAsia="en-IE" w:bidi="en-IE"/>
        </w:rPr>
        <w:t>References checks and any verification of educational qualifications</w:t>
      </w:r>
      <w:r w:rsidR="000A5860" w:rsidRPr="00B839B9">
        <w:rPr>
          <w:rFonts w:ascii="Franklin Gothic Book" w:eastAsia="Trebuchet MS" w:hAnsi="Franklin Gothic Book" w:cs="Arial"/>
          <w:sz w:val="24"/>
          <w:szCs w:val="24"/>
          <w:lang w:eastAsia="en-IE" w:bidi="en-IE"/>
        </w:rPr>
        <w:t>,</w:t>
      </w:r>
      <w:r w:rsidRPr="00B839B9">
        <w:rPr>
          <w:rFonts w:ascii="Franklin Gothic Book" w:eastAsia="Trebuchet MS" w:hAnsi="Franklin Gothic Book" w:cs="Arial"/>
          <w:sz w:val="24"/>
          <w:szCs w:val="24"/>
          <w:lang w:eastAsia="en-IE" w:bidi="en-IE"/>
        </w:rPr>
        <w:t xml:space="preserve"> which involves contact with third parties will only take place once </w:t>
      </w:r>
      <w:r w:rsidR="00E1520C" w:rsidRPr="00B839B9">
        <w:rPr>
          <w:rFonts w:ascii="Franklin Gothic Book" w:eastAsia="Trebuchet MS" w:hAnsi="Franklin Gothic Book" w:cs="Arial"/>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Arial"/>
          <w:sz w:val="24"/>
          <w:szCs w:val="24"/>
          <w:highlight w:val="yellow"/>
          <w:lang w:eastAsia="en-IE" w:bidi="en-IE"/>
        </w:rPr>
        <w:t>C</w:t>
      </w:r>
      <w:r w:rsidRPr="00B839B9">
        <w:rPr>
          <w:rFonts w:ascii="Franklin Gothic Book" w:eastAsia="Trebuchet MS" w:hAnsi="Franklin Gothic Book" w:cs="Arial"/>
          <w:sz w:val="24"/>
          <w:szCs w:val="24"/>
          <w:highlight w:val="yellow"/>
          <w:lang w:eastAsia="en-IE" w:bidi="en-IE"/>
        </w:rPr>
        <w:t>harity name]</w:t>
      </w:r>
      <w:r w:rsidRPr="00B839B9">
        <w:rPr>
          <w:rFonts w:ascii="Franklin Gothic Book" w:eastAsia="Trebuchet MS" w:hAnsi="Franklin Gothic Book" w:cs="Arial"/>
          <w:sz w:val="24"/>
          <w:szCs w:val="24"/>
          <w:lang w:eastAsia="en-IE" w:bidi="en-IE"/>
        </w:rPr>
        <w:t xml:space="preserve"> forms a clear view that it would like to recruit a particular employee. </w:t>
      </w:r>
      <w:r w:rsidRPr="00B839B9">
        <w:rPr>
          <w:rFonts w:ascii="Franklin Gothic Book" w:eastAsia="Trebuchet MS" w:hAnsi="Franklin Gothic Book" w:cs="Arial"/>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Pr="00B839B9">
        <w:rPr>
          <w:rFonts w:ascii="Franklin Gothic Book" w:eastAsia="Trebuchet MS" w:hAnsi="Franklin Gothic Book" w:cs="Arial"/>
          <w:sz w:val="24"/>
          <w:szCs w:val="24"/>
          <w:highlight w:val="yellow"/>
          <w:lang w:eastAsia="en-IE" w:bidi="en-IE"/>
        </w:rPr>
        <w:t>Charity name]</w:t>
      </w:r>
      <w:r w:rsidRPr="00B839B9">
        <w:rPr>
          <w:rFonts w:ascii="Franklin Gothic Book" w:eastAsia="Trebuchet MS" w:hAnsi="Franklin Gothic Book" w:cs="Arial"/>
          <w:sz w:val="24"/>
          <w:szCs w:val="24"/>
          <w:lang w:eastAsia="en-IE" w:bidi="en-IE"/>
        </w:rPr>
        <w:t xml:space="preserve"> will always request the permission of the candidate in advance of checking references or qualifications. </w:t>
      </w:r>
      <w:r w:rsidR="000F1FE3" w:rsidRPr="00B839B9">
        <w:rPr>
          <w:rFonts w:ascii="Franklin Gothic Book" w:eastAsia="Trebuchet MS" w:hAnsi="Franklin Gothic Book" w:cs="Arial"/>
          <w:sz w:val="24"/>
          <w:szCs w:val="24"/>
          <w:lang w:eastAsia="en-IE" w:bidi="en-IE"/>
        </w:rPr>
        <w:t xml:space="preserve">Reference checks for every candidate </w:t>
      </w:r>
      <w:r w:rsidR="005B7D7C" w:rsidRPr="00B839B9">
        <w:rPr>
          <w:rFonts w:ascii="Franklin Gothic Book" w:eastAsia="Trebuchet MS" w:hAnsi="Franklin Gothic Book" w:cs="Arial"/>
          <w:sz w:val="24"/>
          <w:szCs w:val="24"/>
          <w:lang w:eastAsia="en-IE" w:bidi="en-IE"/>
        </w:rPr>
        <w:t xml:space="preserve">are carried out in the same way. </w:t>
      </w:r>
      <w:r w:rsidRPr="00B839B9">
        <w:rPr>
          <w:rFonts w:ascii="Franklin Gothic Book" w:eastAsia="Trebuchet MS" w:hAnsi="Franklin Gothic Book" w:cs="Arial"/>
          <w:sz w:val="24"/>
          <w:szCs w:val="24"/>
          <w:lang w:eastAsia="en-IE" w:bidi="en-IE"/>
        </w:rPr>
        <w:t xml:space="preserve">It is the policy of </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Arial"/>
          <w:sz w:val="24"/>
          <w:szCs w:val="24"/>
          <w:highlight w:val="yellow"/>
          <w:lang w:eastAsia="en-IE" w:bidi="en-IE"/>
        </w:rPr>
        <w:t>[C</w:t>
      </w:r>
      <w:r w:rsidRPr="00B839B9">
        <w:rPr>
          <w:rFonts w:ascii="Franklin Gothic Book" w:eastAsia="Trebuchet MS" w:hAnsi="Franklin Gothic Book" w:cs="Arial"/>
          <w:sz w:val="24"/>
          <w:szCs w:val="24"/>
          <w:highlight w:val="yellow"/>
          <w:lang w:eastAsia="en-IE" w:bidi="en-IE"/>
        </w:rPr>
        <w:t>harity name]</w:t>
      </w:r>
      <w:r w:rsidRPr="00B839B9">
        <w:rPr>
          <w:rFonts w:ascii="Franklin Gothic Book" w:eastAsia="Trebuchet MS" w:hAnsi="Franklin Gothic Book" w:cs="Arial"/>
          <w:sz w:val="24"/>
          <w:szCs w:val="24"/>
          <w:lang w:eastAsia="en-IE" w:bidi="en-IE"/>
        </w:rPr>
        <w:t xml:space="preserve"> to seek </w:t>
      </w:r>
      <w:r w:rsidRPr="00B839B9">
        <w:rPr>
          <w:rFonts w:ascii="Franklin Gothic Book" w:eastAsia="Trebuchet MS" w:hAnsi="Franklin Gothic Book" w:cs="Arial"/>
          <w:sz w:val="24"/>
          <w:szCs w:val="24"/>
          <w:highlight w:val="yellow"/>
          <w:lang w:eastAsia="en-IE" w:bidi="en-IE"/>
        </w:rPr>
        <w:t>[2]</w:t>
      </w:r>
      <w:r w:rsidRPr="00B839B9">
        <w:rPr>
          <w:rFonts w:ascii="Franklin Gothic Book" w:eastAsia="Trebuchet MS" w:hAnsi="Franklin Gothic Book" w:cs="Arial"/>
          <w:sz w:val="24"/>
          <w:szCs w:val="24"/>
          <w:lang w:eastAsia="en-IE" w:bidi="en-IE"/>
        </w:rPr>
        <w:t xml:space="preserve"> references, preferably from separate sources e.g. academic, employment, volunteering etc. </w:t>
      </w:r>
    </w:p>
    <w:p w:rsidR="00E25149" w:rsidRPr="00B839B9" w:rsidRDefault="00E25149"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7D1F96" w:rsidRPr="00B839B9" w:rsidRDefault="007D1F96"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lastRenderedPageBreak/>
        <w:t xml:space="preserve">Training and </w:t>
      </w:r>
      <w:r w:rsidR="002B3202" w:rsidRPr="00B839B9">
        <w:rPr>
          <w:rFonts w:ascii="Franklin Gothic Book" w:eastAsia="Trebuchet MS" w:hAnsi="Franklin Gothic Book" w:cs="Trebuchet MS"/>
          <w:b/>
          <w:sz w:val="24"/>
          <w:szCs w:val="24"/>
          <w:u w:val="single"/>
          <w:lang w:eastAsia="en-IE" w:bidi="en-IE"/>
        </w:rPr>
        <w:t>D</w:t>
      </w:r>
      <w:r w:rsidRPr="00B839B9">
        <w:rPr>
          <w:rFonts w:ascii="Franklin Gothic Book" w:eastAsia="Trebuchet MS" w:hAnsi="Franklin Gothic Book" w:cs="Trebuchet MS"/>
          <w:b/>
          <w:sz w:val="24"/>
          <w:szCs w:val="24"/>
          <w:u w:val="single"/>
          <w:lang w:eastAsia="en-IE" w:bidi="en-IE"/>
        </w:rPr>
        <w:t>evelopment</w:t>
      </w:r>
    </w:p>
    <w:p w:rsidR="000F1FE3" w:rsidRPr="00B839B9" w:rsidRDefault="00CB7728"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imes New Roman" w:hAnsi="Franklin Gothic Book" w:cs="Arial"/>
          <w:sz w:val="24"/>
          <w:szCs w:val="24"/>
        </w:rPr>
        <w:t>E</w:t>
      </w:r>
      <w:r w:rsidR="007C256A" w:rsidRPr="00B839B9">
        <w:rPr>
          <w:rFonts w:ascii="Franklin Gothic Book" w:eastAsia="Times New Roman" w:hAnsi="Franklin Gothic Book" w:cs="Arial"/>
          <w:sz w:val="24"/>
          <w:szCs w:val="24"/>
        </w:rPr>
        <w:t>mployees</w:t>
      </w:r>
      <w:r w:rsidR="007C256A" w:rsidRPr="00B839B9">
        <w:rPr>
          <w:rFonts w:ascii="Franklin Gothic Book" w:eastAsia="Trebuchet MS" w:hAnsi="Franklin Gothic Book" w:cs="Trebuchet MS"/>
          <w:sz w:val="24"/>
          <w:szCs w:val="24"/>
          <w:lang w:eastAsia="en-IE" w:bidi="en-IE"/>
        </w:rPr>
        <w:t xml:space="preserve"> </w:t>
      </w:r>
      <w:r w:rsidR="00F80022" w:rsidRPr="00B839B9">
        <w:rPr>
          <w:rFonts w:ascii="Franklin Gothic Book" w:eastAsia="Trebuchet MS" w:hAnsi="Franklin Gothic Book" w:cs="Trebuchet MS"/>
          <w:sz w:val="24"/>
          <w:szCs w:val="24"/>
          <w:lang w:eastAsia="en-IE" w:bidi="en-IE"/>
        </w:rPr>
        <w:t>undergo an induction</w:t>
      </w:r>
      <w:r w:rsidR="008D36CD" w:rsidRPr="00B839B9">
        <w:rPr>
          <w:rFonts w:ascii="Franklin Gothic Book" w:eastAsia="Trebuchet MS" w:hAnsi="Franklin Gothic Book" w:cs="Trebuchet MS"/>
          <w:sz w:val="24"/>
          <w:szCs w:val="24"/>
          <w:lang w:eastAsia="en-IE" w:bidi="en-IE"/>
        </w:rPr>
        <w:t xml:space="preserve"> that provides information appr</w:t>
      </w:r>
      <w:r w:rsidR="00DF7BAB" w:rsidRPr="00B839B9">
        <w:rPr>
          <w:rFonts w:ascii="Franklin Gothic Book" w:eastAsia="Trebuchet MS" w:hAnsi="Franklin Gothic Book" w:cs="Trebuchet MS"/>
          <w:sz w:val="24"/>
          <w:szCs w:val="24"/>
          <w:lang w:eastAsia="en-IE" w:bidi="en-IE"/>
        </w:rPr>
        <w:t>opriate to their role.</w:t>
      </w:r>
      <w:r w:rsidR="005B7D7C" w:rsidRPr="00B839B9">
        <w:rPr>
          <w:rFonts w:ascii="Franklin Gothic Book" w:eastAsia="Trebuchet MS" w:hAnsi="Franklin Gothic Book" w:cs="Trebuchet MS"/>
          <w:sz w:val="24"/>
          <w:szCs w:val="24"/>
          <w:lang w:eastAsia="en-IE" w:bidi="en-IE"/>
        </w:rPr>
        <w:t xml:space="preserve"> </w:t>
      </w:r>
      <w:r w:rsidR="000F1FE3" w:rsidRPr="00B839B9">
        <w:rPr>
          <w:rFonts w:ascii="Franklin Gothic Book" w:eastAsia="Trebuchet MS" w:hAnsi="Franklin Gothic Book" w:cs="Trebuchet MS"/>
          <w:sz w:val="24"/>
          <w:szCs w:val="24"/>
          <w:lang w:eastAsia="en-IE" w:bidi="en-IE"/>
        </w:rPr>
        <w:t>Ever</w:t>
      </w:r>
      <w:r w:rsidR="00A75C9C" w:rsidRPr="00B839B9">
        <w:rPr>
          <w:rFonts w:ascii="Franklin Gothic Book" w:eastAsia="Trebuchet MS" w:hAnsi="Franklin Gothic Book" w:cs="Trebuchet MS"/>
          <w:sz w:val="24"/>
          <w:szCs w:val="24"/>
          <w:lang w:eastAsia="en-IE" w:bidi="en-IE"/>
        </w:rPr>
        <w:t>y employee will be provided with</w:t>
      </w:r>
      <w:r w:rsidR="000F1FE3" w:rsidRPr="00B839B9">
        <w:rPr>
          <w:rFonts w:ascii="Franklin Gothic Book" w:eastAsia="Trebuchet MS" w:hAnsi="Franklin Gothic Book" w:cs="Trebuchet MS"/>
          <w:sz w:val="24"/>
          <w:szCs w:val="24"/>
          <w:lang w:eastAsia="en-IE" w:bidi="en-IE"/>
        </w:rPr>
        <w:t>:</w:t>
      </w:r>
    </w:p>
    <w:p w:rsidR="005B7D7C" w:rsidRPr="00B839B9" w:rsidRDefault="005B7D7C"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A  job description</w:t>
      </w:r>
      <w:r w:rsidR="00900039" w:rsidRPr="00B839B9">
        <w:rPr>
          <w:rFonts w:ascii="Franklin Gothic Book" w:eastAsia="Trebuchet MS" w:hAnsi="Franklin Gothic Book" w:cs="Trebuchet MS"/>
          <w:sz w:val="24"/>
          <w:szCs w:val="24"/>
          <w:lang w:eastAsia="en-IE" w:bidi="en-IE"/>
        </w:rPr>
        <w:t>;</w:t>
      </w:r>
    </w:p>
    <w:p w:rsidR="000F1FE3"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Information about t</w:t>
      </w:r>
      <w:r w:rsidR="000F1FE3" w:rsidRPr="00B839B9">
        <w:rPr>
          <w:rFonts w:ascii="Franklin Gothic Book" w:eastAsia="Trebuchet MS" w:hAnsi="Franklin Gothic Book" w:cs="Trebuchet MS"/>
          <w:sz w:val="24"/>
          <w:szCs w:val="24"/>
          <w:lang w:eastAsia="en-IE" w:bidi="en-IE"/>
        </w:rPr>
        <w:t xml:space="preserve">he vision, mission and organisational structure of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000F1FE3" w:rsidRPr="00B839B9">
        <w:rPr>
          <w:rFonts w:ascii="Franklin Gothic Book" w:eastAsia="Trebuchet MS" w:hAnsi="Franklin Gothic Book" w:cs="Trebuchet MS"/>
          <w:sz w:val="24"/>
          <w:szCs w:val="24"/>
          <w:highlight w:val="yellow"/>
          <w:lang w:eastAsia="en-IE" w:bidi="en-IE"/>
        </w:rPr>
        <w:t>harity name]</w:t>
      </w:r>
      <w:r w:rsidR="00900039" w:rsidRPr="00B839B9">
        <w:rPr>
          <w:rFonts w:ascii="Franklin Gothic Book" w:eastAsia="Trebuchet MS" w:hAnsi="Franklin Gothic Book" w:cs="Trebuchet MS"/>
          <w:sz w:val="24"/>
          <w:szCs w:val="24"/>
          <w:lang w:eastAsia="en-IE" w:bidi="en-IE"/>
        </w:rPr>
        <w:t>;</w:t>
      </w:r>
    </w:p>
    <w:p w:rsidR="000F1FE3"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Information about how the employee’s</w:t>
      </w:r>
      <w:r w:rsidR="000F1FE3" w:rsidRPr="00B839B9">
        <w:rPr>
          <w:rFonts w:ascii="Franklin Gothic Book" w:eastAsia="Trebuchet MS" w:hAnsi="Franklin Gothic Book" w:cs="Trebuchet MS"/>
          <w:sz w:val="24"/>
          <w:szCs w:val="24"/>
          <w:lang w:eastAsia="en-IE" w:bidi="en-IE"/>
        </w:rPr>
        <w:t xml:space="preserve"> role fits within the broader purpose of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000F1FE3" w:rsidRPr="00B839B9">
        <w:rPr>
          <w:rFonts w:ascii="Franklin Gothic Book" w:eastAsia="Trebuchet MS" w:hAnsi="Franklin Gothic Book" w:cs="Trebuchet MS"/>
          <w:sz w:val="24"/>
          <w:szCs w:val="24"/>
          <w:highlight w:val="yellow"/>
          <w:lang w:eastAsia="en-IE" w:bidi="en-IE"/>
        </w:rPr>
        <w:t>harity name]</w:t>
      </w:r>
      <w:r w:rsidR="00900039" w:rsidRPr="00B839B9">
        <w:rPr>
          <w:rFonts w:ascii="Franklin Gothic Book" w:eastAsia="Trebuchet MS" w:hAnsi="Franklin Gothic Book" w:cs="Trebuchet MS"/>
          <w:sz w:val="24"/>
          <w:szCs w:val="24"/>
          <w:lang w:eastAsia="en-IE" w:bidi="en-IE"/>
        </w:rPr>
        <w:t>;</w:t>
      </w:r>
    </w:p>
    <w:p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Information about the employee</w:t>
      </w:r>
      <w:r w:rsidR="005B7D7C" w:rsidRPr="00B839B9">
        <w:rPr>
          <w:rFonts w:ascii="Franklin Gothic Book" w:eastAsia="Trebuchet MS" w:hAnsi="Franklin Gothic Book" w:cs="Trebuchet MS"/>
          <w:sz w:val="24"/>
          <w:szCs w:val="24"/>
          <w:lang w:eastAsia="en-IE" w:bidi="en-IE"/>
        </w:rPr>
        <w:t>’</w:t>
      </w:r>
      <w:r w:rsidRPr="00B839B9">
        <w:rPr>
          <w:rFonts w:ascii="Franklin Gothic Book" w:eastAsia="Trebuchet MS" w:hAnsi="Franklin Gothic Book" w:cs="Trebuchet MS"/>
          <w:sz w:val="24"/>
          <w:szCs w:val="24"/>
          <w:lang w:eastAsia="en-IE" w:bidi="en-IE"/>
        </w:rPr>
        <w:t>s supervisor/line manager and key contacts within the organisation</w:t>
      </w:r>
      <w:r w:rsidR="00900039" w:rsidRPr="00B839B9">
        <w:rPr>
          <w:rFonts w:ascii="Franklin Gothic Book" w:eastAsia="Trebuchet MS" w:hAnsi="Franklin Gothic Book" w:cs="Trebuchet MS"/>
          <w:sz w:val="24"/>
          <w:szCs w:val="24"/>
          <w:lang w:eastAsia="en-IE" w:bidi="en-IE"/>
        </w:rPr>
        <w:t>;</w:t>
      </w:r>
    </w:p>
    <w:p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Details of working conditions</w:t>
      </w:r>
      <w:r w:rsidR="00900039" w:rsidRPr="00B839B9">
        <w:rPr>
          <w:rFonts w:ascii="Franklin Gothic Book" w:eastAsia="Trebuchet MS" w:hAnsi="Franklin Gothic Book" w:cs="Trebuchet MS"/>
          <w:sz w:val="24"/>
          <w:szCs w:val="24"/>
          <w:lang w:eastAsia="en-IE" w:bidi="en-IE"/>
        </w:rPr>
        <w:t>;</w:t>
      </w:r>
    </w:p>
    <w:p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 xml:space="preserve">A copy of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Pr="00B839B9">
        <w:rPr>
          <w:rFonts w:ascii="Franklin Gothic Book" w:eastAsia="Trebuchet MS" w:hAnsi="Franklin Gothic Book" w:cs="Trebuchet MS"/>
          <w:sz w:val="24"/>
          <w:szCs w:val="24"/>
          <w:highlight w:val="yellow"/>
          <w:lang w:eastAsia="en-IE" w:bidi="en-IE"/>
        </w:rPr>
        <w:t>harity name</w:t>
      </w:r>
      <w:r w:rsidR="005B7D7C" w:rsidRPr="00B839B9">
        <w:rPr>
          <w:rFonts w:ascii="Franklin Gothic Book" w:eastAsia="Trebuchet MS" w:hAnsi="Franklin Gothic Book" w:cs="Trebuchet MS"/>
          <w:sz w:val="24"/>
          <w:szCs w:val="24"/>
          <w:highlight w:val="yellow"/>
          <w:lang w:eastAsia="en-IE" w:bidi="en-IE"/>
        </w:rPr>
        <w:t>]</w:t>
      </w:r>
      <w:r w:rsidR="005B7D7C" w:rsidRPr="00B839B9">
        <w:rPr>
          <w:rFonts w:ascii="Franklin Gothic Book" w:eastAsia="Trebuchet MS" w:hAnsi="Franklin Gothic Book" w:cs="Trebuchet MS"/>
          <w:sz w:val="24"/>
          <w:szCs w:val="24"/>
          <w:lang w:eastAsia="en-IE" w:bidi="en-IE"/>
        </w:rPr>
        <w:t>’s E</w:t>
      </w:r>
      <w:r w:rsidRPr="00B839B9">
        <w:rPr>
          <w:rFonts w:ascii="Franklin Gothic Book" w:eastAsia="Trebuchet MS" w:hAnsi="Franklin Gothic Book" w:cs="Trebuchet MS"/>
          <w:sz w:val="24"/>
          <w:szCs w:val="24"/>
          <w:lang w:eastAsia="en-IE" w:bidi="en-IE"/>
        </w:rPr>
        <w:t>mployee Code of Conduct</w:t>
      </w:r>
      <w:r w:rsidR="00900039" w:rsidRPr="00B839B9">
        <w:rPr>
          <w:rFonts w:ascii="Franklin Gothic Book" w:eastAsia="Trebuchet MS" w:hAnsi="Franklin Gothic Book" w:cs="Trebuchet MS"/>
          <w:sz w:val="24"/>
          <w:szCs w:val="24"/>
          <w:lang w:eastAsia="en-IE" w:bidi="en-IE"/>
        </w:rPr>
        <w:t>;</w:t>
      </w:r>
    </w:p>
    <w:p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D</w:t>
      </w:r>
      <w:r w:rsidR="00C16274" w:rsidRPr="00B839B9">
        <w:rPr>
          <w:rFonts w:ascii="Franklin Gothic Book" w:eastAsia="Trebuchet MS" w:hAnsi="Franklin Gothic Book" w:cs="Trebuchet MS"/>
          <w:sz w:val="24"/>
          <w:szCs w:val="24"/>
          <w:lang w:eastAsia="en-IE" w:bidi="en-IE"/>
        </w:rPr>
        <w:t xml:space="preserve">etails of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Pr="00B839B9">
        <w:rPr>
          <w:rFonts w:ascii="Franklin Gothic Book" w:eastAsia="Trebuchet MS" w:hAnsi="Franklin Gothic Book" w:cs="Trebuchet MS"/>
          <w:sz w:val="24"/>
          <w:szCs w:val="24"/>
          <w:highlight w:val="yellow"/>
          <w:lang w:eastAsia="en-IE" w:bidi="en-IE"/>
        </w:rPr>
        <w:t>harity name]</w:t>
      </w:r>
      <w:r w:rsidR="005B7D7C" w:rsidRPr="00B839B9">
        <w:rPr>
          <w:rFonts w:ascii="Franklin Gothic Book" w:eastAsia="Trebuchet MS" w:hAnsi="Franklin Gothic Book" w:cs="Trebuchet MS"/>
          <w:sz w:val="24"/>
          <w:szCs w:val="24"/>
          <w:lang w:eastAsia="en-IE" w:bidi="en-IE"/>
        </w:rPr>
        <w:t>’s</w:t>
      </w:r>
      <w:r w:rsidRPr="00B839B9">
        <w:rPr>
          <w:rFonts w:ascii="Franklin Gothic Book" w:eastAsia="Trebuchet MS" w:hAnsi="Franklin Gothic Book" w:cs="Trebuchet MS"/>
          <w:sz w:val="24"/>
          <w:szCs w:val="24"/>
          <w:lang w:eastAsia="en-IE" w:bidi="en-IE"/>
        </w:rPr>
        <w:t xml:space="preserve"> </w:t>
      </w:r>
      <w:r w:rsidR="00C16274" w:rsidRPr="00B839B9">
        <w:rPr>
          <w:rFonts w:ascii="Franklin Gothic Book" w:eastAsia="Trebuchet MS" w:hAnsi="Franklin Gothic Book" w:cs="Trebuchet MS"/>
          <w:sz w:val="24"/>
          <w:szCs w:val="24"/>
          <w:lang w:eastAsia="en-IE" w:bidi="en-IE"/>
        </w:rPr>
        <w:t>grievance and disciplinary procedures</w:t>
      </w:r>
      <w:r w:rsidR="00900039" w:rsidRPr="00B839B9">
        <w:rPr>
          <w:rFonts w:ascii="Franklin Gothic Book" w:eastAsia="Trebuchet MS" w:hAnsi="Franklin Gothic Book" w:cs="Trebuchet MS"/>
          <w:sz w:val="24"/>
          <w:szCs w:val="24"/>
          <w:lang w:eastAsia="en-IE" w:bidi="en-IE"/>
        </w:rPr>
        <w:t>;</w:t>
      </w:r>
    </w:p>
    <w:p w:rsidR="005B7D7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A</w:t>
      </w:r>
      <w:r w:rsidR="000B1FDE" w:rsidRPr="00B839B9">
        <w:rPr>
          <w:rFonts w:ascii="Franklin Gothic Book" w:eastAsia="Trebuchet MS" w:hAnsi="Franklin Gothic Book" w:cs="Trebuchet MS"/>
          <w:sz w:val="24"/>
          <w:szCs w:val="24"/>
          <w:lang w:eastAsia="en-IE" w:bidi="en-IE"/>
        </w:rPr>
        <w:t xml:space="preserve">ll </w:t>
      </w:r>
      <w:r w:rsidRPr="00B839B9">
        <w:rPr>
          <w:rFonts w:ascii="Franklin Gothic Book" w:eastAsia="Trebuchet MS" w:hAnsi="Franklin Gothic Book" w:cs="Trebuchet MS"/>
          <w:sz w:val="24"/>
          <w:szCs w:val="24"/>
          <w:lang w:eastAsia="en-IE" w:bidi="en-IE"/>
        </w:rPr>
        <w:t>other relevant</w:t>
      </w:r>
      <w:r w:rsidR="003C0EB2" w:rsidRPr="00B839B9">
        <w:rPr>
          <w:rFonts w:ascii="Franklin Gothic Book" w:eastAsia="Trebuchet MS" w:hAnsi="Franklin Gothic Book" w:cs="Trebuchet MS"/>
          <w:sz w:val="24"/>
          <w:szCs w:val="24"/>
          <w:lang w:eastAsia="en-IE" w:bidi="en-IE"/>
        </w:rPr>
        <w:t xml:space="preserve"> policies and procedures</w:t>
      </w:r>
      <w:r w:rsidRPr="00B839B9">
        <w:rPr>
          <w:rFonts w:ascii="Franklin Gothic Book" w:eastAsia="Trebuchet MS" w:hAnsi="Franklin Gothic Book" w:cs="Trebuchet MS"/>
          <w:sz w:val="24"/>
          <w:szCs w:val="24"/>
          <w:lang w:eastAsia="en-IE" w:bidi="en-IE"/>
        </w:rPr>
        <w:t xml:space="preserve"> of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Pr="00B839B9">
        <w:rPr>
          <w:rFonts w:ascii="Franklin Gothic Book" w:eastAsia="Trebuchet MS" w:hAnsi="Franklin Gothic Book" w:cs="Trebuchet MS"/>
          <w:sz w:val="24"/>
          <w:szCs w:val="24"/>
          <w:highlight w:val="yellow"/>
          <w:lang w:eastAsia="en-IE" w:bidi="en-IE"/>
        </w:rPr>
        <w:t>harity name]</w:t>
      </w:r>
      <w:r w:rsidR="00900039" w:rsidRPr="00B839B9">
        <w:rPr>
          <w:rFonts w:ascii="Franklin Gothic Book" w:eastAsia="Trebuchet MS" w:hAnsi="Franklin Gothic Book" w:cs="Trebuchet MS"/>
          <w:sz w:val="24"/>
          <w:szCs w:val="24"/>
          <w:lang w:eastAsia="en-IE" w:bidi="en-IE"/>
        </w:rPr>
        <w:t>;</w:t>
      </w:r>
    </w:p>
    <w:p w:rsidR="00FE4681" w:rsidRPr="00B839B9" w:rsidRDefault="00FE4681"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 xml:space="preserve">An opportunity to </w:t>
      </w:r>
      <w:r w:rsidR="005B7D7C" w:rsidRPr="00B839B9">
        <w:rPr>
          <w:rFonts w:ascii="Franklin Gothic Book" w:eastAsia="Trebuchet MS" w:hAnsi="Franklin Gothic Book" w:cs="Trebuchet MS"/>
          <w:sz w:val="24"/>
          <w:szCs w:val="24"/>
          <w:lang w:eastAsia="en-IE" w:bidi="en-IE"/>
        </w:rPr>
        <w:t xml:space="preserve">ask </w:t>
      </w:r>
      <w:r w:rsidRPr="00B839B9">
        <w:rPr>
          <w:rFonts w:ascii="Franklin Gothic Book" w:eastAsia="Trebuchet MS" w:hAnsi="Franklin Gothic Book" w:cs="Trebuchet MS"/>
          <w:sz w:val="24"/>
          <w:szCs w:val="24"/>
          <w:lang w:eastAsia="en-IE" w:bidi="en-IE"/>
        </w:rPr>
        <w:t xml:space="preserve">any queries </w:t>
      </w:r>
      <w:r w:rsidR="000A5860" w:rsidRPr="00B839B9">
        <w:rPr>
          <w:rFonts w:ascii="Franklin Gothic Book" w:eastAsia="Trebuchet MS" w:hAnsi="Franklin Gothic Book" w:cs="Trebuchet MS"/>
          <w:sz w:val="24"/>
          <w:szCs w:val="24"/>
          <w:lang w:eastAsia="en-IE" w:bidi="en-IE"/>
        </w:rPr>
        <w:t xml:space="preserve">that </w:t>
      </w:r>
      <w:r w:rsidRPr="00B839B9">
        <w:rPr>
          <w:rFonts w:ascii="Franklin Gothic Book" w:eastAsia="Trebuchet MS" w:hAnsi="Franklin Gothic Book" w:cs="Trebuchet MS"/>
          <w:sz w:val="24"/>
          <w:szCs w:val="24"/>
          <w:lang w:eastAsia="en-IE" w:bidi="en-IE"/>
        </w:rPr>
        <w:t>they may have about their role</w:t>
      </w:r>
      <w:r w:rsidR="00900039" w:rsidRPr="00B839B9">
        <w:rPr>
          <w:rFonts w:ascii="Franklin Gothic Book" w:eastAsia="Trebuchet MS" w:hAnsi="Franklin Gothic Book" w:cs="Trebuchet MS"/>
          <w:sz w:val="24"/>
          <w:szCs w:val="24"/>
          <w:lang w:eastAsia="en-IE" w:bidi="en-IE"/>
        </w:rPr>
        <w:t>.</w:t>
      </w:r>
    </w:p>
    <w:p w:rsidR="00A75C9C" w:rsidRPr="00B839B9" w:rsidRDefault="00A75C9C" w:rsidP="00A75C9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8D36CD" w:rsidRPr="00B839B9" w:rsidRDefault="00A8355C" w:rsidP="00A75C9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 xml:space="preserve">An appropriate level of </w:t>
      </w:r>
      <w:r w:rsidR="00A75C9C" w:rsidRPr="00B839B9">
        <w:rPr>
          <w:rFonts w:ascii="Franklin Gothic Book" w:eastAsia="Trebuchet MS" w:hAnsi="Franklin Gothic Book" w:cs="Trebuchet MS"/>
          <w:sz w:val="24"/>
          <w:szCs w:val="24"/>
          <w:lang w:eastAsia="en-IE" w:bidi="en-IE"/>
        </w:rPr>
        <w:t>training is provided to all employees</w:t>
      </w:r>
      <w:r w:rsidR="00DF7BAB" w:rsidRPr="00B839B9">
        <w:rPr>
          <w:rFonts w:ascii="Franklin Gothic Book" w:eastAsia="Trebuchet MS" w:hAnsi="Franklin Gothic Book" w:cs="Trebuchet MS"/>
          <w:sz w:val="24"/>
          <w:szCs w:val="24"/>
          <w:lang w:eastAsia="en-IE" w:bidi="en-IE"/>
        </w:rPr>
        <w:t xml:space="preserve"> </w:t>
      </w:r>
      <w:r w:rsidR="008D36CD" w:rsidRPr="00B839B9">
        <w:rPr>
          <w:rFonts w:ascii="Franklin Gothic Book" w:eastAsia="Trebuchet MS" w:hAnsi="Franklin Gothic Book" w:cs="Trebuchet MS"/>
          <w:sz w:val="24"/>
          <w:szCs w:val="24"/>
          <w:lang w:eastAsia="en-IE" w:bidi="en-IE"/>
        </w:rPr>
        <w:t xml:space="preserve">to </w:t>
      </w:r>
      <w:r w:rsidR="00A75C9C" w:rsidRPr="00B839B9">
        <w:rPr>
          <w:rFonts w:ascii="Franklin Gothic Book" w:eastAsia="Trebuchet MS" w:hAnsi="Franklin Gothic Book" w:cs="Trebuchet MS"/>
          <w:sz w:val="24"/>
          <w:szCs w:val="24"/>
          <w:lang w:eastAsia="en-IE" w:bidi="en-IE"/>
        </w:rPr>
        <w:t>assist them to work in a safe and effective manner.</w:t>
      </w:r>
    </w:p>
    <w:p w:rsidR="00A75C9C" w:rsidRPr="00B839B9" w:rsidRDefault="00A75C9C" w:rsidP="00A75C9C">
      <w:pPr>
        <w:pStyle w:val="ListParagraph"/>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D90E3F" w:rsidRPr="00B839B9" w:rsidRDefault="00D90E3F"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t>Probationary Period</w:t>
      </w:r>
    </w:p>
    <w:p w:rsidR="00D90E3F" w:rsidRPr="00B839B9" w:rsidRDefault="00D90E3F"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rebuchet MS" w:hAnsi="Franklin Gothic Book" w:cs="Trebuchet MS"/>
          <w:sz w:val="24"/>
          <w:szCs w:val="24"/>
          <w:lang w:eastAsia="en-IE" w:bidi="en-IE"/>
        </w:rPr>
        <w:t xml:space="preserve">A probationary period is normally arranged for new </w:t>
      </w:r>
      <w:r w:rsidR="007C256A" w:rsidRPr="00B839B9">
        <w:rPr>
          <w:rFonts w:ascii="Franklin Gothic Book" w:eastAsia="Trebuchet MS" w:hAnsi="Franklin Gothic Book" w:cs="Trebuchet MS"/>
          <w:sz w:val="24"/>
          <w:szCs w:val="24"/>
          <w:lang w:eastAsia="en-IE" w:bidi="en-IE"/>
        </w:rPr>
        <w:t>employees</w:t>
      </w:r>
      <w:r w:rsidRPr="00B839B9">
        <w:rPr>
          <w:rFonts w:ascii="Franklin Gothic Book" w:eastAsia="Trebuchet MS" w:hAnsi="Franklin Gothic Book" w:cs="Trebuchet MS"/>
          <w:sz w:val="24"/>
          <w:szCs w:val="24"/>
          <w:lang w:eastAsia="en-IE" w:bidi="en-IE"/>
        </w:rPr>
        <w:t xml:space="preserve"> and existing employees who have taken</w:t>
      </w:r>
      <w:r w:rsidR="00A75C9C" w:rsidRPr="00B839B9">
        <w:rPr>
          <w:rFonts w:ascii="Franklin Gothic Book" w:eastAsia="Trebuchet MS" w:hAnsi="Franklin Gothic Book" w:cs="Trebuchet MS"/>
          <w:sz w:val="24"/>
          <w:szCs w:val="24"/>
          <w:lang w:eastAsia="en-IE" w:bidi="en-IE"/>
        </w:rPr>
        <w:t xml:space="preserve"> on new roles within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00A75C9C" w:rsidRPr="00B839B9">
        <w:rPr>
          <w:rFonts w:ascii="Franklin Gothic Book" w:eastAsia="Trebuchet MS" w:hAnsi="Franklin Gothic Book" w:cs="Trebuchet MS"/>
          <w:sz w:val="24"/>
          <w:szCs w:val="24"/>
          <w:highlight w:val="yellow"/>
          <w:lang w:eastAsia="en-IE" w:bidi="en-IE"/>
        </w:rPr>
        <w:t>harity name]</w:t>
      </w:r>
      <w:r w:rsidRPr="00B839B9">
        <w:rPr>
          <w:rFonts w:ascii="Franklin Gothic Book" w:eastAsia="Trebuchet MS" w:hAnsi="Franklin Gothic Book" w:cs="Trebuchet MS"/>
          <w:sz w:val="24"/>
          <w:szCs w:val="24"/>
          <w:lang w:eastAsia="en-IE" w:bidi="en-IE"/>
        </w:rPr>
        <w:t>.</w:t>
      </w:r>
      <w:r w:rsidR="00AF0CC8" w:rsidRPr="00B839B9">
        <w:rPr>
          <w:rFonts w:ascii="Franklin Gothic Book" w:eastAsia="Trebuchet MS" w:hAnsi="Franklin Gothic Book" w:cs="Trebuchet MS"/>
          <w:sz w:val="24"/>
          <w:szCs w:val="24"/>
          <w:lang w:eastAsia="en-IE" w:bidi="en-IE"/>
        </w:rPr>
        <w:t xml:space="preserve"> </w:t>
      </w:r>
      <w:r w:rsidR="00C901C4" w:rsidRPr="00B839B9">
        <w:rPr>
          <w:rFonts w:ascii="Franklin Gothic Book" w:eastAsia="Trebuchet MS" w:hAnsi="Franklin Gothic Book" w:cs="Trebuchet MS"/>
          <w:sz w:val="24"/>
          <w:szCs w:val="24"/>
          <w:lang w:eastAsia="en-IE" w:bidi="en-IE"/>
        </w:rPr>
        <w:t>The relevant period</w:t>
      </w:r>
      <w:r w:rsidR="00900039" w:rsidRPr="00B839B9">
        <w:rPr>
          <w:rFonts w:ascii="Franklin Gothic Book" w:eastAsia="Trebuchet MS" w:hAnsi="Franklin Gothic Book" w:cs="Trebuchet MS"/>
          <w:sz w:val="24"/>
          <w:szCs w:val="24"/>
          <w:lang w:eastAsia="en-IE" w:bidi="en-IE"/>
        </w:rPr>
        <w:t xml:space="preserve"> </w:t>
      </w:r>
      <w:r w:rsidR="00C901C4" w:rsidRPr="00B839B9">
        <w:rPr>
          <w:rFonts w:ascii="Franklin Gothic Book" w:eastAsia="Trebuchet MS" w:hAnsi="Franklin Gothic Book" w:cs="Trebuchet MS"/>
          <w:sz w:val="24"/>
          <w:szCs w:val="24"/>
          <w:lang w:eastAsia="en-IE" w:bidi="en-IE"/>
        </w:rPr>
        <w:t>is outlined in an employee’s</w:t>
      </w:r>
      <w:r w:rsidR="00AF0CC8" w:rsidRPr="00B839B9">
        <w:rPr>
          <w:rFonts w:ascii="Franklin Gothic Book" w:eastAsia="Trebuchet MS" w:hAnsi="Franklin Gothic Book" w:cs="Trebuchet MS"/>
          <w:sz w:val="24"/>
          <w:szCs w:val="24"/>
          <w:lang w:eastAsia="en-IE" w:bidi="en-IE"/>
        </w:rPr>
        <w:t xml:space="preserve"> contract of employment.</w:t>
      </w:r>
      <w:r w:rsidR="00A8355C" w:rsidRPr="00B839B9">
        <w:rPr>
          <w:rFonts w:ascii="Franklin Gothic Book" w:eastAsia="Trebuchet MS" w:hAnsi="Franklin Gothic Book" w:cs="Trebuchet MS"/>
          <w:sz w:val="24"/>
          <w:szCs w:val="24"/>
          <w:lang w:eastAsia="en-IE" w:bidi="en-IE"/>
        </w:rPr>
        <w:t xml:space="preserve"> </w:t>
      </w:r>
    </w:p>
    <w:p w:rsidR="00D90E3F" w:rsidRPr="00B839B9" w:rsidRDefault="00D90E3F"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rsidR="007D1F96" w:rsidRPr="00B839B9" w:rsidRDefault="007D1F96"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t>Support, supervision and appraisal</w:t>
      </w:r>
    </w:p>
    <w:p w:rsidR="008D36CD" w:rsidRPr="00B839B9" w:rsidRDefault="00CB7728" w:rsidP="002B3202">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B839B9">
        <w:rPr>
          <w:rFonts w:ascii="Franklin Gothic Book" w:eastAsia="Times New Roman" w:hAnsi="Franklin Gothic Book" w:cs="Arial"/>
          <w:sz w:val="24"/>
          <w:szCs w:val="24"/>
        </w:rPr>
        <w:t>E</w:t>
      </w:r>
      <w:r w:rsidR="007C256A" w:rsidRPr="00B839B9">
        <w:rPr>
          <w:rFonts w:ascii="Franklin Gothic Book" w:eastAsia="Times New Roman" w:hAnsi="Franklin Gothic Book" w:cs="Arial"/>
          <w:sz w:val="24"/>
          <w:szCs w:val="24"/>
        </w:rPr>
        <w:t>mployees</w:t>
      </w:r>
      <w:r w:rsidR="007C256A" w:rsidRPr="00B839B9">
        <w:rPr>
          <w:rFonts w:ascii="Franklin Gothic Book" w:eastAsia="Trebuchet MS" w:hAnsi="Franklin Gothic Book" w:cs="Trebuchet MS"/>
          <w:sz w:val="24"/>
          <w:szCs w:val="24"/>
          <w:lang w:eastAsia="en-IE" w:bidi="en-IE"/>
        </w:rPr>
        <w:t xml:space="preserve"> </w:t>
      </w:r>
      <w:r w:rsidR="008D36CD" w:rsidRPr="00B839B9">
        <w:rPr>
          <w:rFonts w:ascii="Franklin Gothic Book" w:eastAsia="Trebuchet MS" w:hAnsi="Franklin Gothic Book" w:cs="Trebuchet MS"/>
          <w:sz w:val="24"/>
          <w:szCs w:val="24"/>
          <w:lang w:eastAsia="en-IE" w:bidi="en-IE"/>
        </w:rPr>
        <w:t>ha</w:t>
      </w:r>
      <w:r w:rsidR="00450003" w:rsidRPr="00B839B9">
        <w:rPr>
          <w:rFonts w:ascii="Franklin Gothic Book" w:eastAsia="Trebuchet MS" w:hAnsi="Franklin Gothic Book" w:cs="Trebuchet MS"/>
          <w:sz w:val="24"/>
          <w:szCs w:val="24"/>
          <w:lang w:eastAsia="en-IE" w:bidi="en-IE"/>
        </w:rPr>
        <w:t>ve access to support</w:t>
      </w:r>
      <w:r w:rsidR="008D36CD" w:rsidRPr="00B839B9">
        <w:rPr>
          <w:rFonts w:ascii="Franklin Gothic Book" w:eastAsia="Trebuchet MS" w:hAnsi="Franklin Gothic Book" w:cs="Trebuchet MS"/>
          <w:sz w:val="24"/>
          <w:szCs w:val="24"/>
          <w:lang w:eastAsia="en-IE" w:bidi="en-IE"/>
        </w:rPr>
        <w:t>, supervision and appraisal</w:t>
      </w:r>
      <w:r w:rsidR="003C0EB2" w:rsidRPr="00B839B9">
        <w:rPr>
          <w:rFonts w:ascii="Franklin Gothic Book" w:eastAsia="Trebuchet MS" w:hAnsi="Franklin Gothic Book" w:cs="Trebuchet MS"/>
          <w:sz w:val="24"/>
          <w:szCs w:val="24"/>
          <w:lang w:eastAsia="en-IE" w:bidi="en-IE"/>
        </w:rPr>
        <w:t xml:space="preserve"> </w:t>
      </w:r>
      <w:r w:rsidR="00E40C75" w:rsidRPr="00B839B9">
        <w:rPr>
          <w:rFonts w:ascii="Franklin Gothic Book" w:eastAsia="Trebuchet MS" w:hAnsi="Franklin Gothic Book" w:cs="Trebuchet MS"/>
          <w:sz w:val="24"/>
          <w:szCs w:val="24"/>
          <w:lang w:eastAsia="en-IE" w:bidi="en-IE"/>
        </w:rPr>
        <w:t xml:space="preserve">during </w:t>
      </w:r>
      <w:r w:rsidR="006D51CD" w:rsidRPr="00B839B9">
        <w:rPr>
          <w:rFonts w:ascii="Franklin Gothic Book" w:eastAsia="Trebuchet MS" w:hAnsi="Franklin Gothic Book" w:cs="Trebuchet MS"/>
          <w:sz w:val="24"/>
          <w:szCs w:val="24"/>
          <w:lang w:eastAsia="en-IE" w:bidi="en-IE"/>
        </w:rPr>
        <w:t xml:space="preserve">the </w:t>
      </w:r>
      <w:r w:rsidR="00E40C75" w:rsidRPr="00B839B9">
        <w:rPr>
          <w:rFonts w:ascii="Franklin Gothic Book" w:eastAsia="Trebuchet MS" w:hAnsi="Franklin Gothic Book" w:cs="Trebuchet MS"/>
          <w:sz w:val="24"/>
          <w:szCs w:val="24"/>
          <w:lang w:eastAsia="en-IE" w:bidi="en-IE"/>
        </w:rPr>
        <w:t>probation</w:t>
      </w:r>
      <w:r w:rsidR="002F1A47" w:rsidRPr="00B839B9">
        <w:rPr>
          <w:rFonts w:ascii="Franklin Gothic Book" w:eastAsia="Trebuchet MS" w:hAnsi="Franklin Gothic Book" w:cs="Trebuchet MS"/>
          <w:sz w:val="24"/>
          <w:szCs w:val="24"/>
          <w:lang w:eastAsia="en-IE" w:bidi="en-IE"/>
        </w:rPr>
        <w:t>ary</w:t>
      </w:r>
      <w:r w:rsidR="00E40C75" w:rsidRPr="00B839B9">
        <w:rPr>
          <w:rFonts w:ascii="Franklin Gothic Book" w:eastAsia="Trebuchet MS" w:hAnsi="Franklin Gothic Book" w:cs="Trebuchet MS"/>
          <w:sz w:val="24"/>
          <w:szCs w:val="24"/>
          <w:lang w:eastAsia="en-IE" w:bidi="en-IE"/>
        </w:rPr>
        <w:t xml:space="preserve"> </w:t>
      </w:r>
      <w:r w:rsidR="006D51CD" w:rsidRPr="00B839B9">
        <w:rPr>
          <w:rFonts w:ascii="Franklin Gothic Book" w:eastAsia="Trebuchet MS" w:hAnsi="Franklin Gothic Book" w:cs="Trebuchet MS"/>
          <w:sz w:val="24"/>
          <w:szCs w:val="24"/>
          <w:lang w:eastAsia="en-IE" w:bidi="en-IE"/>
        </w:rPr>
        <w:t xml:space="preserve">period </w:t>
      </w:r>
      <w:r w:rsidR="00E40C75" w:rsidRPr="00B839B9">
        <w:rPr>
          <w:rFonts w:ascii="Franklin Gothic Book" w:eastAsia="Trebuchet MS" w:hAnsi="Franklin Gothic Book" w:cs="Trebuchet MS"/>
          <w:sz w:val="24"/>
          <w:szCs w:val="24"/>
          <w:lang w:eastAsia="en-IE" w:bidi="en-IE"/>
        </w:rPr>
        <w:t>and throughout their employment period</w:t>
      </w:r>
      <w:r w:rsidR="008D36CD" w:rsidRPr="00B839B9">
        <w:rPr>
          <w:rFonts w:ascii="Franklin Gothic Book" w:eastAsia="Trebuchet MS" w:hAnsi="Franklin Gothic Book" w:cs="Trebuchet MS"/>
          <w:sz w:val="24"/>
          <w:szCs w:val="24"/>
          <w:lang w:eastAsia="en-IE" w:bidi="en-IE"/>
        </w:rPr>
        <w:t>. Difficulties that arise will be dealt with in</w:t>
      </w:r>
      <w:r w:rsidR="00A75C9C" w:rsidRPr="00B839B9">
        <w:rPr>
          <w:rFonts w:ascii="Franklin Gothic Book" w:eastAsia="Trebuchet MS" w:hAnsi="Franklin Gothic Book" w:cs="Trebuchet MS"/>
          <w:sz w:val="24"/>
          <w:szCs w:val="24"/>
          <w:lang w:eastAsia="en-IE" w:bidi="en-IE"/>
        </w:rPr>
        <w:t xml:space="preserve"> a fair, open and efficient</w:t>
      </w:r>
      <w:r w:rsidR="00C16274" w:rsidRPr="00B839B9">
        <w:rPr>
          <w:rFonts w:ascii="Franklin Gothic Book" w:eastAsia="Trebuchet MS" w:hAnsi="Franklin Gothic Book" w:cs="Trebuchet MS"/>
          <w:sz w:val="24"/>
          <w:szCs w:val="24"/>
          <w:lang w:eastAsia="en-IE" w:bidi="en-IE"/>
        </w:rPr>
        <w:t xml:space="preserve"> way and in line with </w:t>
      </w:r>
      <w:r w:rsidR="00E1520C" w:rsidRPr="00B839B9">
        <w:rPr>
          <w:rFonts w:ascii="Franklin Gothic Book" w:eastAsia="Trebuchet MS" w:hAnsi="Franklin Gothic Book" w:cs="Trebuchet MS"/>
          <w:sz w:val="24"/>
          <w:szCs w:val="24"/>
          <w:highlight w:val="yellow"/>
          <w:lang w:eastAsia="en-IE" w:bidi="en-IE"/>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rebuchet MS" w:hAnsi="Franklin Gothic Book" w:cs="Trebuchet MS"/>
          <w:sz w:val="24"/>
          <w:szCs w:val="24"/>
          <w:highlight w:val="yellow"/>
          <w:lang w:eastAsia="en-IE" w:bidi="en-IE"/>
        </w:rPr>
        <w:t>C</w:t>
      </w:r>
      <w:r w:rsidR="00C16274" w:rsidRPr="00B839B9">
        <w:rPr>
          <w:rFonts w:ascii="Franklin Gothic Book" w:eastAsia="Trebuchet MS" w:hAnsi="Franklin Gothic Book" w:cs="Trebuchet MS"/>
          <w:sz w:val="24"/>
          <w:szCs w:val="24"/>
          <w:highlight w:val="yellow"/>
          <w:lang w:eastAsia="en-IE" w:bidi="en-IE"/>
        </w:rPr>
        <w:t>harity name]</w:t>
      </w:r>
      <w:r w:rsidR="001F1DDC" w:rsidRPr="00B839B9">
        <w:rPr>
          <w:rFonts w:ascii="Franklin Gothic Book" w:eastAsia="Trebuchet MS" w:hAnsi="Franklin Gothic Book" w:cs="Trebuchet MS"/>
          <w:sz w:val="24"/>
          <w:szCs w:val="24"/>
          <w:lang w:eastAsia="en-IE" w:bidi="en-IE"/>
        </w:rPr>
        <w:t>’s</w:t>
      </w:r>
      <w:r w:rsidR="00C16274" w:rsidRPr="00B839B9">
        <w:rPr>
          <w:rFonts w:ascii="Franklin Gothic Book" w:eastAsia="Trebuchet MS" w:hAnsi="Franklin Gothic Book" w:cs="Trebuchet MS"/>
          <w:sz w:val="24"/>
          <w:szCs w:val="24"/>
          <w:lang w:eastAsia="en-IE" w:bidi="en-IE"/>
        </w:rPr>
        <w:t xml:space="preserve"> grievance and disciplinary procedures.</w:t>
      </w:r>
    </w:p>
    <w:p w:rsidR="008D36CD" w:rsidRPr="00B839B9" w:rsidRDefault="008D36CD" w:rsidP="002B3202">
      <w:pPr>
        <w:widowControl w:val="0"/>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rsidR="001A3824" w:rsidRPr="00B839B9" w:rsidRDefault="007D1F96"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B839B9">
        <w:rPr>
          <w:rFonts w:ascii="Franklin Gothic Book" w:eastAsia="Trebuchet MS" w:hAnsi="Franklin Gothic Book" w:cs="Trebuchet MS"/>
          <w:b/>
          <w:sz w:val="24"/>
          <w:szCs w:val="24"/>
          <w:u w:val="single"/>
          <w:lang w:eastAsia="en-IE" w:bidi="en-IE"/>
        </w:rPr>
        <w:t xml:space="preserve">Remuneration </w:t>
      </w:r>
    </w:p>
    <w:p w:rsidR="003034E8" w:rsidRPr="00B839B9" w:rsidRDefault="000A2FB9" w:rsidP="002B3202">
      <w:pPr>
        <w:spacing w:after="0" w:line="360" w:lineRule="auto"/>
        <w:rPr>
          <w:rFonts w:ascii="Franklin Gothic Book" w:eastAsia="Times New Roman" w:hAnsi="Franklin Gothic Book" w:cs="Arial"/>
          <w:sz w:val="24"/>
          <w:szCs w:val="24"/>
        </w:rPr>
      </w:pPr>
      <w:r w:rsidRPr="00B839B9">
        <w:rPr>
          <w:rFonts w:ascii="Franklin Gothic Book" w:eastAsia="Times New Roman" w:hAnsi="Franklin Gothic Book" w:cs="Arial"/>
          <w:sz w:val="24"/>
          <w:szCs w:val="24"/>
        </w:rPr>
        <w:t>R</w:t>
      </w:r>
      <w:r w:rsidR="0094386B" w:rsidRPr="00B839B9">
        <w:rPr>
          <w:rFonts w:ascii="Franklin Gothic Book" w:eastAsia="Times New Roman" w:hAnsi="Franklin Gothic Book" w:cs="Arial"/>
          <w:sz w:val="24"/>
          <w:szCs w:val="24"/>
        </w:rPr>
        <w:t xml:space="preserve">emuneration for </w:t>
      </w:r>
      <w:r w:rsidR="00CD61D2" w:rsidRPr="00B839B9">
        <w:rPr>
          <w:rFonts w:ascii="Franklin Gothic Book" w:eastAsia="Times New Roman" w:hAnsi="Franklin Gothic Book" w:cs="Arial"/>
          <w:sz w:val="24"/>
          <w:szCs w:val="24"/>
        </w:rPr>
        <w:t>employees</w:t>
      </w:r>
      <w:r w:rsidR="0094386B" w:rsidRPr="00B839B9">
        <w:rPr>
          <w:rFonts w:ascii="Franklin Gothic Book" w:eastAsia="Times New Roman" w:hAnsi="Franklin Gothic Book" w:cs="Arial"/>
          <w:sz w:val="24"/>
          <w:szCs w:val="24"/>
        </w:rPr>
        <w:t xml:space="preserve"> is</w:t>
      </w:r>
      <w:r w:rsidRPr="00B839B9">
        <w:rPr>
          <w:rFonts w:ascii="Franklin Gothic Book" w:eastAsia="Times New Roman" w:hAnsi="Franklin Gothic Book" w:cs="Arial"/>
          <w:sz w:val="24"/>
          <w:szCs w:val="24"/>
        </w:rPr>
        <w:t xml:space="preserve"> outlined in their contract of employment. </w:t>
      </w:r>
    </w:p>
    <w:p w:rsidR="00A75C9C" w:rsidRPr="00B839B9" w:rsidRDefault="00A75C9C" w:rsidP="002B3202">
      <w:pPr>
        <w:spacing w:after="0" w:line="360" w:lineRule="auto"/>
        <w:rPr>
          <w:rFonts w:ascii="Franklin Gothic Book" w:eastAsia="Times New Roman" w:hAnsi="Franklin Gothic Book" w:cs="Arial"/>
          <w:sz w:val="24"/>
          <w:szCs w:val="24"/>
        </w:rPr>
      </w:pPr>
    </w:p>
    <w:p w:rsidR="00A75C9C" w:rsidRPr="00B839B9" w:rsidRDefault="00A75C9C" w:rsidP="00A75C9C">
      <w:pPr>
        <w:spacing w:after="0" w:line="360" w:lineRule="auto"/>
        <w:rPr>
          <w:rFonts w:ascii="Franklin Gothic Book" w:eastAsia="Times New Roman" w:hAnsi="Franklin Gothic Book" w:cs="Arial"/>
          <w:b/>
          <w:sz w:val="24"/>
          <w:szCs w:val="24"/>
          <w:u w:val="single"/>
          <w:lang w:bidi="en-IE"/>
        </w:rPr>
      </w:pPr>
      <w:r w:rsidRPr="00B839B9">
        <w:rPr>
          <w:rFonts w:ascii="Franklin Gothic Book" w:eastAsia="Times New Roman" w:hAnsi="Franklin Gothic Book" w:cs="Arial"/>
          <w:b/>
          <w:sz w:val="24"/>
          <w:szCs w:val="24"/>
          <w:u w:val="single"/>
          <w:lang w:bidi="en-IE"/>
        </w:rPr>
        <w:lastRenderedPageBreak/>
        <w:t>Expenses</w:t>
      </w:r>
    </w:p>
    <w:p w:rsidR="00A75C9C" w:rsidRPr="00B839B9" w:rsidRDefault="000226EB" w:rsidP="00A75C9C">
      <w:pPr>
        <w:spacing w:after="0" w:line="360" w:lineRule="auto"/>
        <w:rPr>
          <w:rFonts w:ascii="Franklin Gothic Book" w:eastAsia="Times New Roman" w:hAnsi="Franklin Gothic Book" w:cs="Arial"/>
          <w:sz w:val="24"/>
          <w:szCs w:val="24"/>
        </w:rPr>
      </w:pPr>
      <w:r w:rsidRPr="00B839B9">
        <w:rPr>
          <w:rFonts w:ascii="Franklin Gothic Book" w:eastAsia="Times New Roman" w:hAnsi="Franklin Gothic Book" w:cs="Arial"/>
          <w:sz w:val="24"/>
          <w:szCs w:val="24"/>
        </w:rPr>
        <w:t>Employees</w:t>
      </w:r>
      <w:r w:rsidR="00A75C9C" w:rsidRPr="00B839B9">
        <w:rPr>
          <w:rFonts w:ascii="Franklin Gothic Book" w:eastAsia="Times New Roman" w:hAnsi="Franklin Gothic Book" w:cs="Arial"/>
          <w:sz w:val="24"/>
          <w:szCs w:val="24"/>
        </w:rPr>
        <w:t xml:space="preserve"> may be reimbursed for expenses incurred, in line with the </w:t>
      </w:r>
      <w:r w:rsidR="00E1520C" w:rsidRPr="00B839B9">
        <w:rPr>
          <w:rFonts w:ascii="Franklin Gothic Book" w:eastAsia="Times New Roman" w:hAnsi="Franklin Gothic Book" w:cs="Arial"/>
          <w:sz w:val="24"/>
          <w:szCs w:val="24"/>
          <w:highlight w:val="yellow"/>
        </w:rPr>
        <w:t>[</w:t>
      </w:r>
      <w:r w:rsidR="003B0ECE" w:rsidRPr="00B839B9">
        <w:rPr>
          <w:rFonts w:ascii="Franklin Gothic Book" w:eastAsia="Trebuchet MS" w:hAnsi="Franklin Gothic Book" w:cs="Trebuchet MS"/>
          <w:sz w:val="24"/>
          <w:szCs w:val="24"/>
          <w:highlight w:val="yellow"/>
          <w:lang w:eastAsia="en-IE" w:bidi="en-IE"/>
        </w:rPr>
        <w:t xml:space="preserve">Insert </w:t>
      </w:r>
      <w:r w:rsidR="00E1520C" w:rsidRPr="00B839B9">
        <w:rPr>
          <w:rFonts w:ascii="Franklin Gothic Book" w:eastAsia="Times New Roman" w:hAnsi="Franklin Gothic Book" w:cs="Arial"/>
          <w:sz w:val="24"/>
          <w:szCs w:val="24"/>
          <w:highlight w:val="yellow"/>
        </w:rPr>
        <w:t>C</w:t>
      </w:r>
      <w:r w:rsidR="001F1DDC" w:rsidRPr="00B839B9">
        <w:rPr>
          <w:rFonts w:ascii="Franklin Gothic Book" w:eastAsia="Times New Roman" w:hAnsi="Franklin Gothic Book" w:cs="Arial"/>
          <w:sz w:val="24"/>
          <w:szCs w:val="24"/>
          <w:highlight w:val="yellow"/>
        </w:rPr>
        <w:t>harity name</w:t>
      </w:r>
      <w:r w:rsidR="00A75C9C" w:rsidRPr="00B839B9">
        <w:rPr>
          <w:rFonts w:ascii="Franklin Gothic Book" w:eastAsia="Times New Roman" w:hAnsi="Franklin Gothic Book" w:cs="Arial"/>
          <w:sz w:val="24"/>
          <w:szCs w:val="24"/>
          <w:highlight w:val="yellow"/>
        </w:rPr>
        <w:t>]</w:t>
      </w:r>
      <w:r w:rsidR="001F1DDC" w:rsidRPr="00B839B9">
        <w:rPr>
          <w:rFonts w:ascii="Franklin Gothic Book" w:eastAsia="Times New Roman" w:hAnsi="Franklin Gothic Book" w:cs="Arial"/>
          <w:sz w:val="24"/>
          <w:szCs w:val="24"/>
        </w:rPr>
        <w:t xml:space="preserve">’s </w:t>
      </w:r>
      <w:r w:rsidR="00A75C9C" w:rsidRPr="00B839B9">
        <w:rPr>
          <w:rFonts w:ascii="Franklin Gothic Book" w:eastAsia="Times New Roman" w:hAnsi="Franklin Gothic Book" w:cs="Arial"/>
          <w:sz w:val="24"/>
          <w:szCs w:val="24"/>
        </w:rPr>
        <w:t>policies and procedures and by prior arrangement only.</w:t>
      </w:r>
    </w:p>
    <w:p w:rsidR="001F1DDC" w:rsidRPr="00B839B9" w:rsidRDefault="001F1DDC" w:rsidP="00A75C9C">
      <w:pPr>
        <w:spacing w:after="0" w:line="360" w:lineRule="auto"/>
        <w:rPr>
          <w:rFonts w:ascii="Franklin Gothic Book" w:eastAsia="Times New Roman" w:hAnsi="Franklin Gothic Book" w:cs="Arial"/>
          <w:sz w:val="24"/>
          <w:szCs w:val="24"/>
        </w:rPr>
      </w:pPr>
    </w:p>
    <w:p w:rsidR="001F1DDC" w:rsidRPr="00B839B9" w:rsidRDefault="001F1DDC" w:rsidP="00E1520C">
      <w:pPr>
        <w:spacing w:line="259" w:lineRule="auto"/>
        <w:rPr>
          <w:rFonts w:ascii="Franklin Gothic Book" w:eastAsia="Times New Roman" w:hAnsi="Franklin Gothic Book" w:cs="Arial"/>
          <w:b/>
          <w:sz w:val="24"/>
          <w:szCs w:val="24"/>
          <w:u w:val="single"/>
        </w:rPr>
      </w:pPr>
      <w:r w:rsidRPr="00B839B9">
        <w:rPr>
          <w:rFonts w:ascii="Franklin Gothic Book" w:eastAsia="Times New Roman" w:hAnsi="Franklin Gothic Book" w:cs="Arial"/>
          <w:b/>
          <w:sz w:val="24"/>
          <w:szCs w:val="24"/>
          <w:u w:val="single"/>
        </w:rPr>
        <w:t>Review of Policy</w:t>
      </w:r>
    </w:p>
    <w:p w:rsidR="001F1DDC" w:rsidRPr="00B839B9" w:rsidRDefault="001F1DDC" w:rsidP="001F1DDC">
      <w:pPr>
        <w:spacing w:after="0" w:line="360" w:lineRule="auto"/>
        <w:rPr>
          <w:rFonts w:ascii="Franklin Gothic Book" w:eastAsia="Times New Roman" w:hAnsi="Franklin Gothic Book" w:cs="Arial"/>
          <w:sz w:val="24"/>
          <w:szCs w:val="24"/>
        </w:rPr>
      </w:pPr>
      <w:r w:rsidRPr="00B839B9">
        <w:rPr>
          <w:rFonts w:ascii="Franklin Gothic Book" w:eastAsia="Times New Roman" w:hAnsi="Franklin Gothic Book" w:cs="Arial"/>
          <w:sz w:val="24"/>
          <w:szCs w:val="24"/>
        </w:rPr>
        <w:t xml:space="preserve">The board of charity trustees will review this policy at </w:t>
      </w:r>
      <w:r w:rsidRPr="00B839B9">
        <w:rPr>
          <w:rFonts w:ascii="Franklin Gothic Book" w:eastAsia="Times New Roman" w:hAnsi="Franklin Gothic Book" w:cs="Arial"/>
          <w:sz w:val="24"/>
          <w:szCs w:val="24"/>
          <w:highlight w:val="yellow"/>
        </w:rPr>
        <w:t>[3]</w:t>
      </w:r>
      <w:r w:rsidRPr="00B839B9">
        <w:rPr>
          <w:rFonts w:ascii="Franklin Gothic Book" w:eastAsia="Times New Roman" w:hAnsi="Franklin Gothic Book" w:cs="Arial"/>
          <w:sz w:val="24"/>
          <w:szCs w:val="24"/>
        </w:rPr>
        <w:t xml:space="preserve">-year intervals or as appropriate. The </w:t>
      </w:r>
      <w:r w:rsidRPr="00B839B9">
        <w:rPr>
          <w:rFonts w:ascii="Franklin Gothic Book" w:eastAsia="Times New Roman" w:hAnsi="Franklin Gothic Book" w:cs="Arial"/>
          <w:sz w:val="24"/>
          <w:szCs w:val="24"/>
          <w:highlight w:val="yellow"/>
        </w:rPr>
        <w:t>[insert details</w:t>
      </w:r>
      <w:r w:rsidR="00792065" w:rsidRPr="00B839B9">
        <w:rPr>
          <w:rFonts w:ascii="Franklin Gothic Book" w:eastAsia="Times New Roman" w:hAnsi="Franklin Gothic Book" w:cs="Arial"/>
          <w:sz w:val="24"/>
          <w:szCs w:val="24"/>
          <w:highlight w:val="yellow"/>
        </w:rPr>
        <w:t>/ title</w:t>
      </w:r>
      <w:r w:rsidRPr="00B839B9">
        <w:rPr>
          <w:rFonts w:ascii="Franklin Gothic Book" w:eastAsia="Times New Roman" w:hAnsi="Franklin Gothic Book" w:cs="Arial"/>
          <w:sz w:val="24"/>
          <w:szCs w:val="24"/>
          <w:highlight w:val="yellow"/>
        </w:rPr>
        <w:t xml:space="preserve"> of appropriate member of charity’s personnel]</w:t>
      </w:r>
      <w:r w:rsidRPr="00B839B9">
        <w:rPr>
          <w:rFonts w:ascii="Franklin Gothic Book" w:eastAsia="Times New Roman" w:hAnsi="Franklin Gothic Book" w:cs="Arial"/>
          <w:sz w:val="24"/>
          <w:szCs w:val="24"/>
        </w:rPr>
        <w:t xml:space="preserve"> is responsible for ensuring that this policy is implemented effectively. All other staff and volunteers, including charity trustees, are expected to facilitate this process.</w:t>
      </w:r>
    </w:p>
    <w:p w:rsidR="001F1DDC" w:rsidRPr="00841EA5" w:rsidRDefault="001F1DDC" w:rsidP="00A75C9C">
      <w:pPr>
        <w:spacing w:after="0" w:line="360" w:lineRule="auto"/>
        <w:rPr>
          <w:rFonts w:ascii="Franklin Gothic Book" w:eastAsia="Times New Roman" w:hAnsi="Franklin Gothic Book" w:cs="Arial"/>
          <w:sz w:val="24"/>
          <w:szCs w:val="24"/>
        </w:rPr>
      </w:pPr>
    </w:p>
    <w:p w:rsidR="00A75C9C" w:rsidRPr="00841EA5" w:rsidRDefault="00A75C9C" w:rsidP="002B3202">
      <w:pPr>
        <w:spacing w:after="0" w:line="360" w:lineRule="auto"/>
        <w:rPr>
          <w:rFonts w:ascii="Franklin Gothic Book" w:eastAsia="Times New Roman" w:hAnsi="Franklin Gothic Book" w:cs="Arial"/>
          <w:sz w:val="24"/>
          <w:szCs w:val="24"/>
        </w:rPr>
      </w:pPr>
    </w:p>
    <w:p w:rsidR="00AF3697" w:rsidRPr="00841EA5" w:rsidRDefault="00AF3697" w:rsidP="002B3202">
      <w:pPr>
        <w:spacing w:after="0" w:line="360" w:lineRule="auto"/>
        <w:rPr>
          <w:rFonts w:ascii="Franklin Gothic Book" w:eastAsia="Times New Roman" w:hAnsi="Franklin Gothic Book" w:cs="Arial"/>
          <w:color w:val="FF0000"/>
          <w:sz w:val="24"/>
          <w:szCs w:val="24"/>
        </w:rPr>
      </w:pPr>
    </w:p>
    <w:p w:rsidR="007413E5" w:rsidRPr="00841EA5" w:rsidRDefault="007413E5" w:rsidP="002B3202">
      <w:pPr>
        <w:spacing w:after="0" w:line="360" w:lineRule="auto"/>
        <w:rPr>
          <w:rFonts w:ascii="Franklin Gothic Book" w:eastAsia="Times New Roman" w:hAnsi="Franklin Gothic Book" w:cs="Arial"/>
          <w:b/>
          <w:sz w:val="24"/>
          <w:szCs w:val="24"/>
        </w:rPr>
      </w:pPr>
    </w:p>
    <w:p w:rsidR="003B0ECE" w:rsidRPr="00841EA5" w:rsidRDefault="003B0ECE">
      <w:pPr>
        <w:spacing w:line="259" w:lineRule="auto"/>
        <w:rPr>
          <w:rFonts w:ascii="Franklin Gothic Book" w:eastAsia="Times New Roman" w:hAnsi="Franklin Gothic Book" w:cs="Arial"/>
          <w:sz w:val="24"/>
          <w:szCs w:val="24"/>
        </w:rPr>
      </w:pPr>
      <w:r w:rsidRPr="00841EA5">
        <w:rPr>
          <w:rFonts w:ascii="Franklin Gothic Book" w:eastAsia="Times New Roman" w:hAnsi="Franklin Gothic Book" w:cs="Arial"/>
          <w:sz w:val="24"/>
          <w:szCs w:val="24"/>
        </w:rPr>
        <w:br w:type="page"/>
      </w: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87E1E" w:rsidRDefault="00387E1E" w:rsidP="003B0ECE">
      <w:pPr>
        <w:spacing w:line="360" w:lineRule="auto"/>
        <w:rPr>
          <w:rFonts w:ascii="Franklin Gothic Book" w:hAnsi="Franklin Gothic Book" w:cs="Arial"/>
          <w:b/>
        </w:rPr>
      </w:pPr>
    </w:p>
    <w:p w:rsidR="003B0ECE" w:rsidRPr="008D4022" w:rsidRDefault="003B0ECE" w:rsidP="003B0ECE">
      <w:pPr>
        <w:spacing w:line="360" w:lineRule="auto"/>
        <w:rPr>
          <w:rFonts w:ascii="Franklin Gothic Book" w:hAnsi="Franklin Gothic Book" w:cs="Arial"/>
          <w:sz w:val="20"/>
          <w:szCs w:val="20"/>
        </w:rPr>
      </w:pPr>
      <w:r w:rsidRPr="008D4022">
        <w:rPr>
          <w:rFonts w:ascii="Franklin Gothic Book" w:hAnsi="Franklin Gothic Book" w:cs="Arial"/>
          <w:b/>
          <w:sz w:val="20"/>
          <w:szCs w:val="20"/>
        </w:rPr>
        <w:t>Legal Disclaimer:</w:t>
      </w:r>
      <w:r w:rsidRPr="008D4022">
        <w:rPr>
          <w:rFonts w:ascii="Franklin Gothic Book" w:hAnsi="Franklin Gothic Book" w:cs="Arial"/>
          <w:sz w:val="20"/>
          <w:szCs w:val="20"/>
        </w:rPr>
        <w:t xml:space="preserve"> </w:t>
      </w:r>
    </w:p>
    <w:p w:rsidR="003B0ECE" w:rsidRPr="008D4022" w:rsidRDefault="003B0ECE" w:rsidP="003B0ECE">
      <w:pPr>
        <w:spacing w:line="360" w:lineRule="auto"/>
        <w:rPr>
          <w:rFonts w:ascii="Franklin Gothic Book" w:eastAsia="Times New Roman" w:hAnsi="Franklin Gothic Book" w:cs="Arial"/>
          <w:sz w:val="20"/>
          <w:szCs w:val="20"/>
        </w:rPr>
      </w:pPr>
      <w:r w:rsidRPr="008D4022">
        <w:rPr>
          <w:rFonts w:ascii="Franklin Gothic Book" w:eastAsia="Times New Roman" w:hAnsi="Franklin Gothic Book" w:cs="Arial"/>
          <w:sz w:val="20"/>
          <w:szCs w:val="20"/>
        </w:rPr>
        <w:t>This document is issued by the Charities Regulator under section 14(1</w:t>
      </w:r>
      <w:proofErr w:type="gramStart"/>
      <w:r w:rsidRPr="008D4022">
        <w:rPr>
          <w:rFonts w:ascii="Franklin Gothic Book" w:eastAsia="Times New Roman" w:hAnsi="Franklin Gothic Book" w:cs="Arial"/>
          <w:sz w:val="20"/>
          <w:szCs w:val="20"/>
        </w:rPr>
        <w:t>)(</w:t>
      </w:r>
      <w:proofErr w:type="gramEnd"/>
      <w:r w:rsidRPr="008D4022">
        <w:rPr>
          <w:rFonts w:ascii="Franklin Gothic Book" w:eastAsia="Times New Roman" w:hAnsi="Franklin Gothic Book" w:cs="Arial"/>
          <w:sz w:val="20"/>
          <w:szCs w:val="20"/>
        </w:rPr>
        <w:t>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w:t>
      </w:r>
    </w:p>
    <w:p w:rsidR="003B0ECE" w:rsidRPr="008D4022" w:rsidRDefault="003B0ECE" w:rsidP="003B0ECE">
      <w:pPr>
        <w:spacing w:line="360" w:lineRule="auto"/>
        <w:rPr>
          <w:rFonts w:ascii="Franklin Gothic Book" w:eastAsia="Times New Roman" w:hAnsi="Franklin Gothic Book" w:cs="Arial"/>
          <w:sz w:val="20"/>
          <w:szCs w:val="20"/>
        </w:rPr>
      </w:pPr>
      <w:r w:rsidRPr="008D4022">
        <w:rPr>
          <w:rFonts w:ascii="Franklin Gothic Book" w:eastAsia="Times New Roman" w:hAnsi="Franklin Gothic Book" w:cs="Arial"/>
          <w:sz w:val="20"/>
          <w:szCs w:val="20"/>
        </w:rPr>
        <w:t>This document is not, nor is it intended to be, a definitive statement of the law and it does not constitute legal advice. This document is not a substitute for professional advice from an appropriately qualified source. The Charities Regulator recommends that charity trustees consult their governing document or obtain their own independent legal advice where necessary. The Charities Regulator accepts no responsibility or liability for any errors, inaccuracies or omissions in this document.</w:t>
      </w:r>
    </w:p>
    <w:p w:rsidR="003034E8" w:rsidRPr="00841EA5" w:rsidRDefault="003034E8" w:rsidP="002B3202">
      <w:pPr>
        <w:spacing w:after="0" w:line="360" w:lineRule="auto"/>
        <w:rPr>
          <w:rFonts w:ascii="Franklin Gothic Book" w:eastAsia="Times New Roman" w:hAnsi="Franklin Gothic Book" w:cs="Arial"/>
          <w:sz w:val="24"/>
          <w:szCs w:val="24"/>
        </w:rPr>
      </w:pPr>
    </w:p>
    <w:sectPr w:rsidR="003034E8" w:rsidRPr="00841E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FB" w:rsidRDefault="00E620FB" w:rsidP="005615D0">
      <w:pPr>
        <w:spacing w:after="0" w:line="240" w:lineRule="auto"/>
      </w:pPr>
      <w:r>
        <w:separator/>
      </w:r>
    </w:p>
  </w:endnote>
  <w:endnote w:type="continuationSeparator" w:id="0">
    <w:p w:rsidR="00E620FB" w:rsidRDefault="00E620FB" w:rsidP="0056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GothicURW-Bo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B0" w:rsidRDefault="00335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D0" w:rsidRPr="00857ACF" w:rsidRDefault="005615D0" w:rsidP="005615D0">
    <w:pPr>
      <w:pStyle w:val="Footer"/>
      <w:rPr>
        <w:rFonts w:ascii="Franklin Gothic Book" w:hAnsi="Franklin Gothic Book"/>
      </w:rPr>
    </w:pPr>
    <w:r w:rsidRPr="00857ACF">
      <w:rPr>
        <w:rFonts w:ascii="Franklin Gothic Book" w:hAnsi="Franklin Gothic Book" w:cs="FranklinGothicURW-Boo"/>
        <w:sz w:val="14"/>
        <w:szCs w:val="14"/>
      </w:rPr>
      <w:t>Charities Regulator –</w:t>
    </w:r>
    <w:r w:rsidR="00387E1E" w:rsidRPr="00857ACF">
      <w:rPr>
        <w:rFonts w:ascii="Franklin Gothic Book" w:hAnsi="Franklin Gothic Book" w:cs="Arial"/>
        <w:sz w:val="20"/>
        <w:szCs w:val="20"/>
      </w:rPr>
      <w:t xml:space="preserve"> </w:t>
    </w:r>
    <w:r w:rsidR="00387E1E" w:rsidRPr="00857ACF">
      <w:rPr>
        <w:rFonts w:ascii="Franklin Gothic Book" w:hAnsi="Franklin Gothic Book" w:cs="Arial"/>
        <w:sz w:val="14"/>
        <w:szCs w:val="14"/>
      </w:rPr>
      <w:t xml:space="preserve">SE GLS 8.2.1 </w:t>
    </w:r>
    <w:r w:rsidR="003350B0" w:rsidRPr="00857ACF">
      <w:rPr>
        <w:rFonts w:ascii="Franklin Gothic Book" w:hAnsi="Franklin Gothic Book" w:cs="Arial"/>
        <w:sz w:val="14"/>
        <w:szCs w:val="14"/>
      </w:rPr>
      <w:t>012</w:t>
    </w:r>
    <w:r w:rsidR="003350B0" w:rsidRPr="00857ACF">
      <w:rPr>
        <w:rFonts w:ascii="Franklin Gothic Book" w:hAnsi="Franklin Gothic Book" w:cs="FranklinGothicURW-Boo"/>
        <w:sz w:val="14"/>
        <w:szCs w:val="14"/>
      </w:rPr>
      <w:t xml:space="preserve"> Rev</w:t>
    </w:r>
    <w:r w:rsidRPr="00857ACF">
      <w:rPr>
        <w:rFonts w:ascii="Franklin Gothic Book" w:hAnsi="Franklin Gothic Book" w:cs="FranklinGothicURW-Boo"/>
        <w:sz w:val="14"/>
        <w:szCs w:val="14"/>
      </w:rPr>
      <w:t xml:space="preserve"> 000 Governance Code – </w:t>
    </w:r>
    <w:r w:rsidRPr="00857ACF">
      <w:rPr>
        <w:rFonts w:ascii="Franklin Gothic Book" w:hAnsi="Franklin Gothic Book" w:cs="FranklinGothicURW-Boo"/>
        <w:i/>
        <w:sz w:val="14"/>
        <w:szCs w:val="14"/>
      </w:rPr>
      <w:t xml:space="preserve">Sample </w:t>
    </w:r>
    <w:r w:rsidR="00900039" w:rsidRPr="00857ACF">
      <w:rPr>
        <w:rFonts w:ascii="Franklin Gothic Book" w:hAnsi="Franklin Gothic Book" w:cs="FranklinGothicURW-Boo"/>
        <w:i/>
        <w:sz w:val="14"/>
        <w:szCs w:val="14"/>
      </w:rPr>
      <w:t>Employee Recruitment Policy</w:t>
    </w:r>
  </w:p>
  <w:p w:rsidR="005615D0" w:rsidRDefault="005615D0">
    <w:pPr>
      <w:pStyle w:val="Footer"/>
    </w:pPr>
  </w:p>
  <w:p w:rsidR="005615D0" w:rsidRDefault="00561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B0" w:rsidRDefault="0033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FB" w:rsidRDefault="00E620FB" w:rsidP="005615D0">
      <w:pPr>
        <w:spacing w:after="0" w:line="240" w:lineRule="auto"/>
      </w:pPr>
      <w:r>
        <w:separator/>
      </w:r>
    </w:p>
  </w:footnote>
  <w:footnote w:type="continuationSeparator" w:id="0">
    <w:p w:rsidR="00E620FB" w:rsidRDefault="00E620FB" w:rsidP="0056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B0" w:rsidRDefault="0033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B0" w:rsidRDefault="0033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B0" w:rsidRDefault="0033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030"/>
    <w:multiLevelType w:val="multilevel"/>
    <w:tmpl w:val="E3B05BEC"/>
    <w:lvl w:ilvl="0">
      <w:start w:val="2"/>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82" w:hanging="720"/>
      </w:pPr>
      <w:rPr>
        <w:rFonts w:hint="default"/>
        <w:b/>
        <w:bCs/>
        <w:spacing w:val="-2"/>
        <w:w w:val="91"/>
        <w:lang w:val="en-IE" w:eastAsia="en-IE" w:bidi="en-IE"/>
      </w:rPr>
    </w:lvl>
    <w:lvl w:ilvl="2">
      <w:numFmt w:val="bullet"/>
      <w:lvlText w:val=""/>
      <w:lvlJc w:val="left"/>
      <w:pPr>
        <w:ind w:left="1024" w:hanging="336"/>
      </w:pPr>
      <w:rPr>
        <w:rFonts w:hint="default"/>
        <w:w w:val="100"/>
        <w:lang w:val="en-IE" w:eastAsia="en-IE" w:bidi="en-IE"/>
      </w:rPr>
    </w:lvl>
    <w:lvl w:ilvl="3">
      <w:numFmt w:val="bullet"/>
      <w:lvlText w:val="•"/>
      <w:lvlJc w:val="left"/>
      <w:pPr>
        <w:ind w:left="900" w:hanging="336"/>
      </w:pPr>
      <w:rPr>
        <w:rFonts w:hint="default"/>
        <w:lang w:val="en-IE" w:eastAsia="en-IE" w:bidi="en-IE"/>
      </w:rPr>
    </w:lvl>
    <w:lvl w:ilvl="4">
      <w:numFmt w:val="bullet"/>
      <w:lvlText w:val="•"/>
      <w:lvlJc w:val="left"/>
      <w:pPr>
        <w:ind w:left="1000" w:hanging="336"/>
      </w:pPr>
      <w:rPr>
        <w:rFonts w:hint="default"/>
        <w:lang w:val="en-IE" w:eastAsia="en-IE" w:bidi="en-IE"/>
      </w:rPr>
    </w:lvl>
    <w:lvl w:ilvl="5">
      <w:numFmt w:val="bullet"/>
      <w:lvlText w:val="•"/>
      <w:lvlJc w:val="left"/>
      <w:pPr>
        <w:ind w:left="1020" w:hanging="336"/>
      </w:pPr>
      <w:rPr>
        <w:rFonts w:hint="default"/>
        <w:lang w:val="en-IE" w:eastAsia="en-IE" w:bidi="en-IE"/>
      </w:rPr>
    </w:lvl>
    <w:lvl w:ilvl="6">
      <w:numFmt w:val="bullet"/>
      <w:lvlText w:val="•"/>
      <w:lvlJc w:val="left"/>
      <w:pPr>
        <w:ind w:left="1260" w:hanging="336"/>
      </w:pPr>
      <w:rPr>
        <w:rFonts w:hint="default"/>
        <w:lang w:val="en-IE" w:eastAsia="en-IE" w:bidi="en-IE"/>
      </w:rPr>
    </w:lvl>
    <w:lvl w:ilvl="7">
      <w:numFmt w:val="bullet"/>
      <w:lvlText w:val="•"/>
      <w:lvlJc w:val="left"/>
      <w:pPr>
        <w:ind w:left="3466" w:hanging="336"/>
      </w:pPr>
      <w:rPr>
        <w:rFonts w:hint="default"/>
        <w:lang w:val="en-IE" w:eastAsia="en-IE" w:bidi="en-IE"/>
      </w:rPr>
    </w:lvl>
    <w:lvl w:ilvl="8">
      <w:numFmt w:val="bullet"/>
      <w:lvlText w:val="•"/>
      <w:lvlJc w:val="left"/>
      <w:pPr>
        <w:ind w:left="5673" w:hanging="336"/>
      </w:pPr>
      <w:rPr>
        <w:rFonts w:hint="default"/>
        <w:lang w:val="en-IE" w:eastAsia="en-IE" w:bidi="en-IE"/>
      </w:rPr>
    </w:lvl>
  </w:abstractNum>
  <w:abstractNum w:abstractNumId="1" w15:restartNumberingAfterBreak="0">
    <w:nsid w:val="096A5DF6"/>
    <w:multiLevelType w:val="hybridMultilevel"/>
    <w:tmpl w:val="BD668CE6"/>
    <w:lvl w:ilvl="0" w:tplc="EC4820BA">
      <w:numFmt w:val="bullet"/>
      <w:lvlText w:val="█"/>
      <w:lvlJc w:val="left"/>
      <w:pPr>
        <w:ind w:left="434" w:hanging="300"/>
      </w:pPr>
      <w:rPr>
        <w:rFonts w:ascii="Arial" w:eastAsia="Arial" w:hAnsi="Arial" w:cs="Arial" w:hint="default"/>
        <w:color w:val="00B4A5"/>
        <w:w w:val="156"/>
        <w:position w:val="4"/>
        <w:sz w:val="9"/>
        <w:szCs w:val="9"/>
        <w:lang w:val="en-US" w:eastAsia="en-US" w:bidi="en-US"/>
      </w:rPr>
    </w:lvl>
    <w:lvl w:ilvl="1" w:tplc="C03EAFE0">
      <w:numFmt w:val="bullet"/>
      <w:lvlText w:val="•"/>
      <w:lvlJc w:val="left"/>
      <w:pPr>
        <w:ind w:left="1219" w:hanging="300"/>
      </w:pPr>
      <w:rPr>
        <w:rFonts w:hint="default"/>
        <w:lang w:val="en-US" w:eastAsia="en-US" w:bidi="en-US"/>
      </w:rPr>
    </w:lvl>
    <w:lvl w:ilvl="2" w:tplc="C128B1E2">
      <w:numFmt w:val="bullet"/>
      <w:lvlText w:val="•"/>
      <w:lvlJc w:val="left"/>
      <w:pPr>
        <w:ind w:left="1998" w:hanging="300"/>
      </w:pPr>
      <w:rPr>
        <w:rFonts w:hint="default"/>
        <w:lang w:val="en-US" w:eastAsia="en-US" w:bidi="en-US"/>
      </w:rPr>
    </w:lvl>
    <w:lvl w:ilvl="3" w:tplc="A9665F02">
      <w:numFmt w:val="bullet"/>
      <w:lvlText w:val="•"/>
      <w:lvlJc w:val="left"/>
      <w:pPr>
        <w:ind w:left="2777" w:hanging="300"/>
      </w:pPr>
      <w:rPr>
        <w:rFonts w:hint="default"/>
        <w:lang w:val="en-US" w:eastAsia="en-US" w:bidi="en-US"/>
      </w:rPr>
    </w:lvl>
    <w:lvl w:ilvl="4" w:tplc="4CE8B230">
      <w:numFmt w:val="bullet"/>
      <w:lvlText w:val="•"/>
      <w:lvlJc w:val="left"/>
      <w:pPr>
        <w:ind w:left="3556" w:hanging="300"/>
      </w:pPr>
      <w:rPr>
        <w:rFonts w:hint="default"/>
        <w:lang w:val="en-US" w:eastAsia="en-US" w:bidi="en-US"/>
      </w:rPr>
    </w:lvl>
    <w:lvl w:ilvl="5" w:tplc="8EBA1392">
      <w:numFmt w:val="bullet"/>
      <w:lvlText w:val="•"/>
      <w:lvlJc w:val="left"/>
      <w:pPr>
        <w:ind w:left="4335" w:hanging="300"/>
      </w:pPr>
      <w:rPr>
        <w:rFonts w:hint="default"/>
        <w:lang w:val="en-US" w:eastAsia="en-US" w:bidi="en-US"/>
      </w:rPr>
    </w:lvl>
    <w:lvl w:ilvl="6" w:tplc="1EDEACB0">
      <w:numFmt w:val="bullet"/>
      <w:lvlText w:val="•"/>
      <w:lvlJc w:val="left"/>
      <w:pPr>
        <w:ind w:left="5114" w:hanging="300"/>
      </w:pPr>
      <w:rPr>
        <w:rFonts w:hint="default"/>
        <w:lang w:val="en-US" w:eastAsia="en-US" w:bidi="en-US"/>
      </w:rPr>
    </w:lvl>
    <w:lvl w:ilvl="7" w:tplc="5BB24A7A">
      <w:numFmt w:val="bullet"/>
      <w:lvlText w:val="•"/>
      <w:lvlJc w:val="left"/>
      <w:pPr>
        <w:ind w:left="5893" w:hanging="300"/>
      </w:pPr>
      <w:rPr>
        <w:rFonts w:hint="default"/>
        <w:lang w:val="en-US" w:eastAsia="en-US" w:bidi="en-US"/>
      </w:rPr>
    </w:lvl>
    <w:lvl w:ilvl="8" w:tplc="A8066D2E">
      <w:numFmt w:val="bullet"/>
      <w:lvlText w:val="•"/>
      <w:lvlJc w:val="left"/>
      <w:pPr>
        <w:ind w:left="6672" w:hanging="300"/>
      </w:pPr>
      <w:rPr>
        <w:rFonts w:hint="default"/>
        <w:lang w:val="en-US" w:eastAsia="en-US" w:bidi="en-US"/>
      </w:rPr>
    </w:lvl>
  </w:abstractNum>
  <w:abstractNum w:abstractNumId="2" w15:restartNumberingAfterBreak="0">
    <w:nsid w:val="0ABA271F"/>
    <w:multiLevelType w:val="hybridMultilevel"/>
    <w:tmpl w:val="1C7056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BC3051"/>
    <w:multiLevelType w:val="multilevel"/>
    <w:tmpl w:val="EC04E136"/>
    <w:lvl w:ilvl="0">
      <w:start w:val="2"/>
      <w:numFmt w:val="decimal"/>
      <w:lvlText w:val="%1"/>
      <w:lvlJc w:val="left"/>
      <w:pPr>
        <w:ind w:left="514" w:hanging="333"/>
      </w:pPr>
      <w:rPr>
        <w:rFonts w:hint="default"/>
        <w:lang w:val="en-IE" w:eastAsia="en-IE" w:bidi="en-IE"/>
      </w:rPr>
    </w:lvl>
    <w:lvl w:ilvl="1">
      <w:start w:val="1"/>
      <w:numFmt w:val="decimal"/>
      <w:lvlText w:val="%1.%2"/>
      <w:lvlJc w:val="left"/>
      <w:pPr>
        <w:ind w:left="514" w:hanging="333"/>
      </w:pPr>
      <w:rPr>
        <w:rFonts w:ascii="Arial" w:eastAsia="Arial" w:hAnsi="Arial" w:cs="Arial" w:hint="default"/>
        <w:b/>
        <w:bCs/>
        <w:spacing w:val="-2"/>
        <w:w w:val="91"/>
        <w:sz w:val="22"/>
        <w:szCs w:val="22"/>
        <w:lang w:val="en-IE" w:eastAsia="en-IE" w:bidi="en-IE"/>
      </w:rPr>
    </w:lvl>
    <w:lvl w:ilvl="2">
      <w:numFmt w:val="bullet"/>
      <w:lvlText w:val=""/>
      <w:lvlJc w:val="left"/>
      <w:pPr>
        <w:ind w:left="640" w:hanging="360"/>
      </w:pPr>
      <w:rPr>
        <w:rFonts w:ascii="Symbol" w:eastAsia="Symbol" w:hAnsi="Symbol" w:cs="Symbol" w:hint="default"/>
        <w:w w:val="100"/>
        <w:sz w:val="22"/>
        <w:szCs w:val="22"/>
        <w:lang w:val="en-IE" w:eastAsia="en-IE" w:bidi="en-IE"/>
      </w:rPr>
    </w:lvl>
    <w:lvl w:ilvl="3">
      <w:numFmt w:val="bullet"/>
      <w:lvlText w:val=""/>
      <w:lvlJc w:val="left"/>
      <w:pPr>
        <w:ind w:left="1000" w:hanging="360"/>
      </w:pPr>
      <w:rPr>
        <w:rFonts w:hint="default"/>
        <w:w w:val="100"/>
        <w:lang w:val="en-IE" w:eastAsia="en-IE" w:bidi="en-IE"/>
      </w:rPr>
    </w:lvl>
    <w:lvl w:ilvl="4">
      <w:numFmt w:val="bullet"/>
      <w:lvlText w:val="•"/>
      <w:lvlJc w:val="left"/>
      <w:pPr>
        <w:ind w:left="3271" w:hanging="360"/>
      </w:pPr>
      <w:rPr>
        <w:rFonts w:hint="default"/>
        <w:lang w:val="en-IE" w:eastAsia="en-IE" w:bidi="en-IE"/>
      </w:rPr>
    </w:lvl>
    <w:lvl w:ilvl="5">
      <w:numFmt w:val="bullet"/>
      <w:lvlText w:val="•"/>
      <w:lvlJc w:val="left"/>
      <w:pPr>
        <w:ind w:left="4407" w:hanging="360"/>
      </w:pPr>
      <w:rPr>
        <w:rFonts w:hint="default"/>
        <w:lang w:val="en-IE" w:eastAsia="en-IE" w:bidi="en-IE"/>
      </w:rPr>
    </w:lvl>
    <w:lvl w:ilvl="6">
      <w:numFmt w:val="bullet"/>
      <w:lvlText w:val="•"/>
      <w:lvlJc w:val="left"/>
      <w:pPr>
        <w:ind w:left="5543" w:hanging="360"/>
      </w:pPr>
      <w:rPr>
        <w:rFonts w:hint="default"/>
        <w:lang w:val="en-IE" w:eastAsia="en-IE" w:bidi="en-IE"/>
      </w:rPr>
    </w:lvl>
    <w:lvl w:ilvl="7">
      <w:numFmt w:val="bullet"/>
      <w:lvlText w:val="•"/>
      <w:lvlJc w:val="left"/>
      <w:pPr>
        <w:ind w:left="6679" w:hanging="360"/>
      </w:pPr>
      <w:rPr>
        <w:rFonts w:hint="default"/>
        <w:lang w:val="en-IE" w:eastAsia="en-IE" w:bidi="en-IE"/>
      </w:rPr>
    </w:lvl>
    <w:lvl w:ilvl="8">
      <w:numFmt w:val="bullet"/>
      <w:lvlText w:val="•"/>
      <w:lvlJc w:val="left"/>
      <w:pPr>
        <w:ind w:left="7814" w:hanging="360"/>
      </w:pPr>
      <w:rPr>
        <w:rFonts w:hint="default"/>
        <w:lang w:val="en-IE" w:eastAsia="en-IE" w:bidi="en-IE"/>
      </w:rPr>
    </w:lvl>
  </w:abstractNum>
  <w:abstractNum w:abstractNumId="4" w15:restartNumberingAfterBreak="0">
    <w:nsid w:val="281A233E"/>
    <w:multiLevelType w:val="hybridMultilevel"/>
    <w:tmpl w:val="58C4B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7F061E"/>
    <w:multiLevelType w:val="multilevel"/>
    <w:tmpl w:val="0B202F52"/>
    <w:lvl w:ilvl="0">
      <w:start w:val="1"/>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000" w:hanging="720"/>
      </w:pPr>
      <w:rPr>
        <w:rFonts w:ascii="Arial" w:eastAsia="Arial" w:hAnsi="Arial" w:cs="Arial" w:hint="default"/>
        <w:b/>
        <w:bCs/>
        <w:spacing w:val="-2"/>
        <w:w w:val="91"/>
        <w:sz w:val="22"/>
        <w:szCs w:val="22"/>
        <w:lang w:val="en-IE" w:eastAsia="en-IE" w:bidi="en-IE"/>
      </w:rPr>
    </w:lvl>
    <w:lvl w:ilvl="2">
      <w:numFmt w:val="bullet"/>
      <w:lvlText w:val="•"/>
      <w:lvlJc w:val="left"/>
      <w:pPr>
        <w:ind w:left="2817" w:hanging="720"/>
      </w:pPr>
      <w:rPr>
        <w:rFonts w:hint="default"/>
        <w:lang w:val="en-IE" w:eastAsia="en-IE" w:bidi="en-IE"/>
      </w:rPr>
    </w:lvl>
    <w:lvl w:ilvl="3">
      <w:numFmt w:val="bullet"/>
      <w:lvlText w:val="•"/>
      <w:lvlJc w:val="left"/>
      <w:pPr>
        <w:ind w:left="3725" w:hanging="720"/>
      </w:pPr>
      <w:rPr>
        <w:rFonts w:hint="default"/>
        <w:lang w:val="en-IE" w:eastAsia="en-IE" w:bidi="en-IE"/>
      </w:rPr>
    </w:lvl>
    <w:lvl w:ilvl="4">
      <w:numFmt w:val="bullet"/>
      <w:lvlText w:val="•"/>
      <w:lvlJc w:val="left"/>
      <w:pPr>
        <w:ind w:left="4634" w:hanging="720"/>
      </w:pPr>
      <w:rPr>
        <w:rFonts w:hint="default"/>
        <w:lang w:val="en-IE" w:eastAsia="en-IE" w:bidi="en-IE"/>
      </w:rPr>
    </w:lvl>
    <w:lvl w:ilvl="5">
      <w:numFmt w:val="bullet"/>
      <w:lvlText w:val="•"/>
      <w:lvlJc w:val="left"/>
      <w:pPr>
        <w:ind w:left="5543" w:hanging="720"/>
      </w:pPr>
      <w:rPr>
        <w:rFonts w:hint="default"/>
        <w:lang w:val="en-IE" w:eastAsia="en-IE" w:bidi="en-IE"/>
      </w:rPr>
    </w:lvl>
    <w:lvl w:ilvl="6">
      <w:numFmt w:val="bullet"/>
      <w:lvlText w:val="•"/>
      <w:lvlJc w:val="left"/>
      <w:pPr>
        <w:ind w:left="6451" w:hanging="720"/>
      </w:pPr>
      <w:rPr>
        <w:rFonts w:hint="default"/>
        <w:lang w:val="en-IE" w:eastAsia="en-IE" w:bidi="en-IE"/>
      </w:rPr>
    </w:lvl>
    <w:lvl w:ilvl="7">
      <w:numFmt w:val="bullet"/>
      <w:lvlText w:val="•"/>
      <w:lvlJc w:val="left"/>
      <w:pPr>
        <w:ind w:left="7360" w:hanging="720"/>
      </w:pPr>
      <w:rPr>
        <w:rFonts w:hint="default"/>
        <w:lang w:val="en-IE" w:eastAsia="en-IE" w:bidi="en-IE"/>
      </w:rPr>
    </w:lvl>
    <w:lvl w:ilvl="8">
      <w:numFmt w:val="bullet"/>
      <w:lvlText w:val="•"/>
      <w:lvlJc w:val="left"/>
      <w:pPr>
        <w:ind w:left="8269" w:hanging="720"/>
      </w:pPr>
      <w:rPr>
        <w:rFonts w:hint="default"/>
        <w:lang w:val="en-IE" w:eastAsia="en-IE" w:bidi="en-IE"/>
      </w:rPr>
    </w:lvl>
  </w:abstractNum>
  <w:abstractNum w:abstractNumId="6" w15:restartNumberingAfterBreak="0">
    <w:nsid w:val="2C05679D"/>
    <w:multiLevelType w:val="hybridMultilevel"/>
    <w:tmpl w:val="6BEE0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C26886"/>
    <w:multiLevelType w:val="hybridMultilevel"/>
    <w:tmpl w:val="4A82CD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A06619"/>
    <w:multiLevelType w:val="hybridMultilevel"/>
    <w:tmpl w:val="43A212A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BAD1FB2"/>
    <w:multiLevelType w:val="hybridMultilevel"/>
    <w:tmpl w:val="56F2EF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DF53AB"/>
    <w:multiLevelType w:val="hybridMultilevel"/>
    <w:tmpl w:val="421ED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0C230B"/>
    <w:multiLevelType w:val="hybridMultilevel"/>
    <w:tmpl w:val="3E709F4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59A5E86"/>
    <w:multiLevelType w:val="hybridMultilevel"/>
    <w:tmpl w:val="F3942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7E248B"/>
    <w:multiLevelType w:val="hybridMultilevel"/>
    <w:tmpl w:val="294A64C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F520D98"/>
    <w:multiLevelType w:val="hybridMultilevel"/>
    <w:tmpl w:val="449438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3"/>
  </w:num>
  <w:num w:numId="5">
    <w:abstractNumId w:val="1"/>
  </w:num>
  <w:num w:numId="6">
    <w:abstractNumId w:val="8"/>
  </w:num>
  <w:num w:numId="7">
    <w:abstractNumId w:val="3"/>
  </w:num>
  <w:num w:numId="8">
    <w:abstractNumId w:val="0"/>
  </w:num>
  <w:num w:numId="9">
    <w:abstractNumId w:val="5"/>
  </w:num>
  <w:num w:numId="10">
    <w:abstractNumId w:val="6"/>
  </w:num>
  <w:num w:numId="11">
    <w:abstractNumId w:val="12"/>
  </w:num>
  <w:num w:numId="12">
    <w:abstractNumId w:val="4"/>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67"/>
    <w:rsid w:val="000226EB"/>
    <w:rsid w:val="00030638"/>
    <w:rsid w:val="00073FF6"/>
    <w:rsid w:val="00087FE7"/>
    <w:rsid w:val="000A2FB9"/>
    <w:rsid w:val="000A5860"/>
    <w:rsid w:val="000B1FDE"/>
    <w:rsid w:val="000B6224"/>
    <w:rsid w:val="000C597E"/>
    <w:rsid w:val="000C618E"/>
    <w:rsid w:val="000F1FA3"/>
    <w:rsid w:val="000F1FE3"/>
    <w:rsid w:val="000F3BE1"/>
    <w:rsid w:val="00111ACA"/>
    <w:rsid w:val="001156F6"/>
    <w:rsid w:val="00134F5B"/>
    <w:rsid w:val="00137564"/>
    <w:rsid w:val="00140309"/>
    <w:rsid w:val="001473B8"/>
    <w:rsid w:val="00157235"/>
    <w:rsid w:val="0015733F"/>
    <w:rsid w:val="00197F70"/>
    <w:rsid w:val="001A3824"/>
    <w:rsid w:val="001B66A0"/>
    <w:rsid w:val="001D46C2"/>
    <w:rsid w:val="001F1DDC"/>
    <w:rsid w:val="001F4917"/>
    <w:rsid w:val="0020270B"/>
    <w:rsid w:val="00220656"/>
    <w:rsid w:val="00230851"/>
    <w:rsid w:val="00243382"/>
    <w:rsid w:val="002450AB"/>
    <w:rsid w:val="00263F62"/>
    <w:rsid w:val="002701CA"/>
    <w:rsid w:val="00270E12"/>
    <w:rsid w:val="00273E8C"/>
    <w:rsid w:val="00276C37"/>
    <w:rsid w:val="002921C9"/>
    <w:rsid w:val="002B3202"/>
    <w:rsid w:val="002C45CC"/>
    <w:rsid w:val="002E57F0"/>
    <w:rsid w:val="002F1A47"/>
    <w:rsid w:val="003034E8"/>
    <w:rsid w:val="003350B0"/>
    <w:rsid w:val="003467CF"/>
    <w:rsid w:val="00372D86"/>
    <w:rsid w:val="00387E1E"/>
    <w:rsid w:val="003953A1"/>
    <w:rsid w:val="0039655D"/>
    <w:rsid w:val="003B0ECE"/>
    <w:rsid w:val="003B42E6"/>
    <w:rsid w:val="003C0EB2"/>
    <w:rsid w:val="003C61C5"/>
    <w:rsid w:val="003C741D"/>
    <w:rsid w:val="003D711A"/>
    <w:rsid w:val="003E1211"/>
    <w:rsid w:val="003F0003"/>
    <w:rsid w:val="003F4216"/>
    <w:rsid w:val="00421349"/>
    <w:rsid w:val="00421A97"/>
    <w:rsid w:val="00432366"/>
    <w:rsid w:val="00447C44"/>
    <w:rsid w:val="00450003"/>
    <w:rsid w:val="00451B80"/>
    <w:rsid w:val="00455696"/>
    <w:rsid w:val="004B4220"/>
    <w:rsid w:val="004E1F09"/>
    <w:rsid w:val="004E35B4"/>
    <w:rsid w:val="005002CF"/>
    <w:rsid w:val="00517F4F"/>
    <w:rsid w:val="00556A20"/>
    <w:rsid w:val="00556B78"/>
    <w:rsid w:val="005615D0"/>
    <w:rsid w:val="00565E2E"/>
    <w:rsid w:val="00591E1F"/>
    <w:rsid w:val="005A1D5F"/>
    <w:rsid w:val="005B3630"/>
    <w:rsid w:val="005B7D7C"/>
    <w:rsid w:val="005D2253"/>
    <w:rsid w:val="00600C1B"/>
    <w:rsid w:val="00615268"/>
    <w:rsid w:val="0065192E"/>
    <w:rsid w:val="00664E17"/>
    <w:rsid w:val="00665B0F"/>
    <w:rsid w:val="006965B0"/>
    <w:rsid w:val="006D2598"/>
    <w:rsid w:val="006D51CD"/>
    <w:rsid w:val="006D7C1F"/>
    <w:rsid w:val="006F611D"/>
    <w:rsid w:val="00713A1E"/>
    <w:rsid w:val="007413E5"/>
    <w:rsid w:val="00745D92"/>
    <w:rsid w:val="00746AAD"/>
    <w:rsid w:val="0077786C"/>
    <w:rsid w:val="00792065"/>
    <w:rsid w:val="00793704"/>
    <w:rsid w:val="007A7F7E"/>
    <w:rsid w:val="007B453E"/>
    <w:rsid w:val="007C256A"/>
    <w:rsid w:val="007D1F96"/>
    <w:rsid w:val="007D4C12"/>
    <w:rsid w:val="007D5108"/>
    <w:rsid w:val="00816415"/>
    <w:rsid w:val="00826631"/>
    <w:rsid w:val="00827C6D"/>
    <w:rsid w:val="00841EA5"/>
    <w:rsid w:val="008541B6"/>
    <w:rsid w:val="00857ACF"/>
    <w:rsid w:val="008636F8"/>
    <w:rsid w:val="00867C81"/>
    <w:rsid w:val="008A6DF7"/>
    <w:rsid w:val="008D36CD"/>
    <w:rsid w:val="008D4022"/>
    <w:rsid w:val="00900039"/>
    <w:rsid w:val="009145E2"/>
    <w:rsid w:val="00921C3E"/>
    <w:rsid w:val="00921C88"/>
    <w:rsid w:val="00931C9E"/>
    <w:rsid w:val="0094386B"/>
    <w:rsid w:val="009556BD"/>
    <w:rsid w:val="00971485"/>
    <w:rsid w:val="009769C2"/>
    <w:rsid w:val="009821D2"/>
    <w:rsid w:val="009A49DE"/>
    <w:rsid w:val="009B1AB1"/>
    <w:rsid w:val="009D1556"/>
    <w:rsid w:val="009D472D"/>
    <w:rsid w:val="009D6867"/>
    <w:rsid w:val="009F6D22"/>
    <w:rsid w:val="00A25395"/>
    <w:rsid w:val="00A6251F"/>
    <w:rsid w:val="00A63C46"/>
    <w:rsid w:val="00A64197"/>
    <w:rsid w:val="00A75C9C"/>
    <w:rsid w:val="00A8355C"/>
    <w:rsid w:val="00AB1AEA"/>
    <w:rsid w:val="00AC741A"/>
    <w:rsid w:val="00AD07F6"/>
    <w:rsid w:val="00AF0CC8"/>
    <w:rsid w:val="00AF3697"/>
    <w:rsid w:val="00B46529"/>
    <w:rsid w:val="00B51D69"/>
    <w:rsid w:val="00B640F1"/>
    <w:rsid w:val="00B724F1"/>
    <w:rsid w:val="00B834E2"/>
    <w:rsid w:val="00B839B9"/>
    <w:rsid w:val="00B92ED7"/>
    <w:rsid w:val="00B9432F"/>
    <w:rsid w:val="00B950E0"/>
    <w:rsid w:val="00BB46E0"/>
    <w:rsid w:val="00BB5B49"/>
    <w:rsid w:val="00BD07FA"/>
    <w:rsid w:val="00BF7EDA"/>
    <w:rsid w:val="00C16274"/>
    <w:rsid w:val="00C2413F"/>
    <w:rsid w:val="00C530A0"/>
    <w:rsid w:val="00C661C2"/>
    <w:rsid w:val="00C76D82"/>
    <w:rsid w:val="00C901C4"/>
    <w:rsid w:val="00CB7728"/>
    <w:rsid w:val="00CC71BF"/>
    <w:rsid w:val="00CD576B"/>
    <w:rsid w:val="00CD61D2"/>
    <w:rsid w:val="00CF0833"/>
    <w:rsid w:val="00D202B4"/>
    <w:rsid w:val="00D4463B"/>
    <w:rsid w:val="00D54F30"/>
    <w:rsid w:val="00D63C91"/>
    <w:rsid w:val="00D82A2B"/>
    <w:rsid w:val="00D83E52"/>
    <w:rsid w:val="00D90E3F"/>
    <w:rsid w:val="00DE430A"/>
    <w:rsid w:val="00DE799A"/>
    <w:rsid w:val="00DF61AD"/>
    <w:rsid w:val="00DF7BAB"/>
    <w:rsid w:val="00E12745"/>
    <w:rsid w:val="00E1520C"/>
    <w:rsid w:val="00E25149"/>
    <w:rsid w:val="00E40C75"/>
    <w:rsid w:val="00E45A21"/>
    <w:rsid w:val="00E5072D"/>
    <w:rsid w:val="00E569D1"/>
    <w:rsid w:val="00E620FB"/>
    <w:rsid w:val="00E76E5E"/>
    <w:rsid w:val="00E95524"/>
    <w:rsid w:val="00EA1BDB"/>
    <w:rsid w:val="00ED51F1"/>
    <w:rsid w:val="00EE588A"/>
    <w:rsid w:val="00F32C02"/>
    <w:rsid w:val="00F4416A"/>
    <w:rsid w:val="00F45298"/>
    <w:rsid w:val="00F54700"/>
    <w:rsid w:val="00F62D31"/>
    <w:rsid w:val="00F736D7"/>
    <w:rsid w:val="00F80022"/>
    <w:rsid w:val="00F913B0"/>
    <w:rsid w:val="00FD6B4A"/>
    <w:rsid w:val="00FE46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DBEB6-0259-4CBC-A497-A623E287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11"/>
    <w:pPr>
      <w:ind w:left="720"/>
      <w:contextualSpacing/>
    </w:pPr>
  </w:style>
  <w:style w:type="table" w:customStyle="1" w:styleId="TableGrid1">
    <w:name w:val="Table Grid1"/>
    <w:basedOn w:val="TableNormal"/>
    <w:next w:val="TableGrid"/>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6BD"/>
    <w:rPr>
      <w:color w:val="0563C1" w:themeColor="hyperlink"/>
      <w:u w:val="single"/>
    </w:rPr>
  </w:style>
  <w:style w:type="paragraph" w:styleId="BalloonText">
    <w:name w:val="Balloon Text"/>
    <w:basedOn w:val="Normal"/>
    <w:link w:val="BalloonTextChar"/>
    <w:uiPriority w:val="99"/>
    <w:semiHidden/>
    <w:unhideWhenUsed/>
    <w:rsid w:val="004E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09"/>
    <w:rPr>
      <w:rFonts w:ascii="Segoe UI" w:hAnsi="Segoe UI" w:cs="Segoe UI"/>
      <w:sz w:val="18"/>
      <w:szCs w:val="18"/>
    </w:rPr>
  </w:style>
  <w:style w:type="paragraph" w:styleId="Revision">
    <w:name w:val="Revision"/>
    <w:hidden/>
    <w:uiPriority w:val="99"/>
    <w:semiHidden/>
    <w:rsid w:val="00F62D31"/>
    <w:pPr>
      <w:spacing w:after="0" w:line="240" w:lineRule="auto"/>
    </w:pPr>
  </w:style>
  <w:style w:type="character" w:styleId="CommentReference">
    <w:name w:val="annotation reference"/>
    <w:basedOn w:val="DefaultParagraphFont"/>
    <w:uiPriority w:val="99"/>
    <w:semiHidden/>
    <w:unhideWhenUsed/>
    <w:rsid w:val="000C618E"/>
    <w:rPr>
      <w:sz w:val="16"/>
      <w:szCs w:val="16"/>
    </w:rPr>
  </w:style>
  <w:style w:type="paragraph" w:styleId="CommentText">
    <w:name w:val="annotation text"/>
    <w:basedOn w:val="Normal"/>
    <w:link w:val="CommentTextChar"/>
    <w:uiPriority w:val="99"/>
    <w:semiHidden/>
    <w:unhideWhenUsed/>
    <w:rsid w:val="000C618E"/>
    <w:pPr>
      <w:spacing w:line="240" w:lineRule="auto"/>
    </w:pPr>
    <w:rPr>
      <w:sz w:val="20"/>
      <w:szCs w:val="20"/>
    </w:rPr>
  </w:style>
  <w:style w:type="character" w:customStyle="1" w:styleId="CommentTextChar">
    <w:name w:val="Comment Text Char"/>
    <w:basedOn w:val="DefaultParagraphFont"/>
    <w:link w:val="CommentText"/>
    <w:uiPriority w:val="99"/>
    <w:semiHidden/>
    <w:rsid w:val="000C618E"/>
    <w:rPr>
      <w:sz w:val="20"/>
      <w:szCs w:val="20"/>
    </w:rPr>
  </w:style>
  <w:style w:type="paragraph" w:styleId="CommentSubject">
    <w:name w:val="annotation subject"/>
    <w:basedOn w:val="CommentText"/>
    <w:next w:val="CommentText"/>
    <w:link w:val="CommentSubjectChar"/>
    <w:uiPriority w:val="99"/>
    <w:semiHidden/>
    <w:unhideWhenUsed/>
    <w:rsid w:val="000C618E"/>
    <w:rPr>
      <w:b/>
      <w:bCs/>
    </w:rPr>
  </w:style>
  <w:style w:type="character" w:customStyle="1" w:styleId="CommentSubjectChar">
    <w:name w:val="Comment Subject Char"/>
    <w:basedOn w:val="CommentTextChar"/>
    <w:link w:val="CommentSubject"/>
    <w:uiPriority w:val="99"/>
    <w:semiHidden/>
    <w:rsid w:val="000C618E"/>
    <w:rPr>
      <w:b/>
      <w:bCs/>
      <w:sz w:val="20"/>
      <w:szCs w:val="20"/>
    </w:rPr>
  </w:style>
  <w:style w:type="paragraph" w:styleId="Header">
    <w:name w:val="header"/>
    <w:basedOn w:val="Normal"/>
    <w:link w:val="HeaderChar"/>
    <w:uiPriority w:val="99"/>
    <w:unhideWhenUsed/>
    <w:rsid w:val="0056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D0"/>
  </w:style>
  <w:style w:type="paragraph" w:styleId="Footer">
    <w:name w:val="footer"/>
    <w:basedOn w:val="Normal"/>
    <w:link w:val="FooterChar"/>
    <w:uiPriority w:val="99"/>
    <w:unhideWhenUsed/>
    <w:rsid w:val="0056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3566">
      <w:bodyDiv w:val="1"/>
      <w:marLeft w:val="0"/>
      <w:marRight w:val="0"/>
      <w:marTop w:val="0"/>
      <w:marBottom w:val="0"/>
      <w:divBdr>
        <w:top w:val="none" w:sz="0" w:space="0" w:color="auto"/>
        <w:left w:val="none" w:sz="0" w:space="0" w:color="auto"/>
        <w:bottom w:val="none" w:sz="0" w:space="0" w:color="auto"/>
        <w:right w:val="none" w:sz="0" w:space="0" w:color="auto"/>
      </w:divBdr>
    </w:div>
    <w:div w:id="5422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803/sample-code-of-conduct-for-employe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itiesregulator.ie/media/1820/general-note-on-other-legal-and-regulatory-requiremen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745E-56B9-46D9-893A-A3DB0831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D6EFBDEA.dotm</Template>
  <TotalTime>44</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X. Griscenko</dc:creator>
  <cp:keywords/>
  <dc:description/>
  <cp:lastModifiedBy>Eimear X. Keogh</cp:lastModifiedBy>
  <cp:revision>22</cp:revision>
  <cp:lastPrinted>2019-09-12T11:37:00Z</cp:lastPrinted>
  <dcterms:created xsi:type="dcterms:W3CDTF">2019-09-10T11:45:00Z</dcterms:created>
  <dcterms:modified xsi:type="dcterms:W3CDTF">2019-11-08T10:18:00Z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