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06" w:rsidRDefault="00251206">
      <w:pPr>
        <w:rPr>
          <w:rFonts w:ascii="Arial" w:hAnsi="Arial" w:cs="Arial"/>
          <w:b/>
          <w:color w:val="4F81BD" w:themeColor="accent1"/>
          <w:sz w:val="52"/>
          <w:szCs w:val="52"/>
        </w:rPr>
        <w:bidi w:val="0"/>
      </w:pPr>
      <w:r>
        <w:rPr>
          <w:rFonts w:ascii="Arial" w:cs="Arial" w:hAnsi="Arial"/>
          <w:color w:val="4F81BD" w:themeColor="accent1"/>
          <w:sz w:val="52"/>
          <w:szCs w:val="52"/>
          <w:lang w:val="ga"/>
          <w:b w:val="1"/>
          <w:bCs w:val="1"/>
          <w:i w:val="0"/>
          <w:iCs w:val="0"/>
          <w:u w:val="none"/>
          <w:vertAlign w:val="baseline"/>
          <w:rtl w:val="0"/>
        </w:rPr>
        <w:t xml:space="preserve">Aguisín B - Clár Leasanna Teimpléadach</w:t>
      </w:r>
    </w:p>
    <w:p w:rsidR="00251206" w:rsidRDefault="00251206">
      <w:pPr>
        <w:rPr>
          <w:rFonts w:ascii="Arial" w:hAnsi="Arial" w:cs="Arial"/>
          <w:b/>
        </w:rPr>
        <w:bidi w:val="0"/>
      </w:pPr>
      <w:r>
        <w:rPr>
          <w:rFonts w:ascii="Arial" w:cs="Arial" w:hAnsi="Arial"/>
          <w:highlight w:val="yellow"/>
          <w:lang w:val="ga"/>
          <w:b w:val="1"/>
          <w:bCs w:val="1"/>
          <w:i w:val="0"/>
          <w:iCs w:val="0"/>
          <w:u w:val="none"/>
          <w:vertAlign w:val="baseline"/>
          <w:rtl w:val="0"/>
        </w:rPr>
        <w:t xml:space="preserve">[iontráil ainm an charthanais]</w:t>
      </w:r>
    </w:p>
    <w:p w:rsidR="00251206" w:rsidRDefault="00251206">
      <w:pPr>
        <w:rPr>
          <w:rFonts w:ascii="Arial" w:hAnsi="Arial" w:cs="Arial"/>
          <w:b/>
        </w:rPr>
        <w:bidi w:val="0"/>
      </w:pPr>
      <w:r>
        <w:rPr>
          <w:rFonts w:ascii="Arial" w:cs="Arial" w:hAnsi="Arial"/>
          <w:lang w:val="ga"/>
          <w:b w:val="1"/>
          <w:bCs w:val="1"/>
          <w:i w:val="0"/>
          <w:iCs w:val="0"/>
          <w:u w:val="none"/>
          <w:vertAlign w:val="baseline"/>
          <w:rtl w:val="0"/>
        </w:rPr>
        <w:t xml:space="preserve">Clár leasanna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0"/>
        <w:gridCol w:w="2796"/>
        <w:gridCol w:w="2794"/>
        <w:gridCol w:w="2787"/>
        <w:gridCol w:w="2791"/>
      </w:tblGrid>
      <w:tr w:rsidR="00251206" w:rsidRPr="00251206" w:rsidTr="00251206">
        <w:tc>
          <w:tcPr>
            <w:tcW w:w="2834" w:type="dxa"/>
            <w:shd w:val="clear" w:color="auto" w:fill="D9D9D9" w:themeFill="background1" w:themeFillShade="D9"/>
          </w:tcPr>
          <w:p w:rsidR="00251206" w:rsidRPr="00251206" w:rsidRDefault="00251206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Ainm an iontaobhaí carthanais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51206" w:rsidRPr="00251206" w:rsidRDefault="00251206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Dáta ceapacháin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51206" w:rsidRPr="00251206" w:rsidRDefault="00251206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Cur síos ar an leas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51206" w:rsidRDefault="00251206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Ar tugadh fógra don bhord iontaobhaithe carthanais faoin leas?</w:t>
            </w:r>
          </w:p>
          <w:p w:rsidR="000960CE" w:rsidRPr="00251206" w:rsidRDefault="000960C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251206" w:rsidRPr="00251206" w:rsidRDefault="00251206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ga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Dáta nochta</w:t>
            </w:r>
          </w:p>
        </w:tc>
      </w:tr>
      <w:tr w:rsidR="00251206" w:rsidTr="00251206">
        <w:tc>
          <w:tcPr>
            <w:tcW w:w="2834" w:type="dxa"/>
          </w:tcPr>
          <w:p w:rsidR="00251206" w:rsidRDefault="00251206">
            <w:pPr>
              <w:rPr>
                <w:rFonts w:ascii="Arial" w:hAnsi="Arial" w:cs="Arial"/>
                <w:b/>
              </w:rPr>
            </w:pPr>
          </w:p>
          <w:p w:rsidR="00251206" w:rsidRDefault="00251206">
            <w:pPr>
              <w:rPr>
                <w:rFonts w:ascii="Arial" w:hAnsi="Arial" w:cs="Arial"/>
                <w:b/>
              </w:rPr>
            </w:pPr>
          </w:p>
          <w:p w:rsidR="00251206" w:rsidRDefault="00251206">
            <w:pPr>
              <w:rPr>
                <w:rFonts w:ascii="Arial" w:hAnsi="Arial" w:cs="Arial"/>
                <w:b/>
              </w:rPr>
            </w:pPr>
          </w:p>
          <w:p w:rsidR="00251206" w:rsidRDefault="0025120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251206" w:rsidRDefault="0025120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251206" w:rsidRDefault="0025120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251206" w:rsidRDefault="0025120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251206" w:rsidRDefault="00251206">
            <w:pPr>
              <w:rPr>
                <w:rFonts w:ascii="Arial" w:hAnsi="Arial" w:cs="Arial"/>
                <w:b/>
              </w:rPr>
            </w:pPr>
          </w:p>
        </w:tc>
      </w:tr>
      <w:tr w:rsidR="00251206" w:rsidTr="00251206">
        <w:tc>
          <w:tcPr>
            <w:tcW w:w="2834" w:type="dxa"/>
          </w:tcPr>
          <w:p w:rsidR="00251206" w:rsidRDefault="00251206">
            <w:pPr>
              <w:rPr>
                <w:rFonts w:ascii="Arial" w:hAnsi="Arial" w:cs="Arial"/>
                <w:b/>
              </w:rPr>
            </w:pPr>
          </w:p>
          <w:p w:rsidR="00251206" w:rsidRDefault="00251206">
            <w:pPr>
              <w:rPr>
                <w:rFonts w:ascii="Arial" w:hAnsi="Arial" w:cs="Arial"/>
                <w:b/>
              </w:rPr>
            </w:pPr>
          </w:p>
          <w:p w:rsidR="00251206" w:rsidRDefault="00251206">
            <w:pPr>
              <w:rPr>
                <w:rFonts w:ascii="Arial" w:hAnsi="Arial" w:cs="Arial"/>
                <w:b/>
              </w:rPr>
            </w:pPr>
          </w:p>
          <w:p w:rsidR="00251206" w:rsidRDefault="0025120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251206" w:rsidRDefault="0025120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251206" w:rsidRDefault="0025120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251206" w:rsidRDefault="0025120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251206" w:rsidRDefault="00251206">
            <w:pPr>
              <w:rPr>
                <w:rFonts w:ascii="Arial" w:hAnsi="Arial" w:cs="Arial"/>
                <w:b/>
              </w:rPr>
            </w:pPr>
          </w:p>
        </w:tc>
      </w:tr>
      <w:tr w:rsidR="00251206" w:rsidTr="00251206">
        <w:tc>
          <w:tcPr>
            <w:tcW w:w="2834" w:type="dxa"/>
          </w:tcPr>
          <w:p w:rsidR="00251206" w:rsidRDefault="00251206">
            <w:pPr>
              <w:rPr>
                <w:rFonts w:ascii="Arial" w:hAnsi="Arial" w:cs="Arial"/>
                <w:b/>
              </w:rPr>
            </w:pPr>
          </w:p>
          <w:p w:rsidR="00251206" w:rsidRDefault="00251206">
            <w:pPr>
              <w:rPr>
                <w:rFonts w:ascii="Arial" w:hAnsi="Arial" w:cs="Arial"/>
                <w:b/>
              </w:rPr>
            </w:pPr>
          </w:p>
          <w:p w:rsidR="00251206" w:rsidRDefault="00251206">
            <w:pPr>
              <w:rPr>
                <w:rFonts w:ascii="Arial" w:hAnsi="Arial" w:cs="Arial"/>
                <w:b/>
              </w:rPr>
            </w:pPr>
          </w:p>
          <w:p w:rsidR="00251206" w:rsidRDefault="0025120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251206" w:rsidRDefault="0025120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251206" w:rsidRDefault="0025120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251206" w:rsidRDefault="0025120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251206" w:rsidRDefault="00251206">
            <w:pPr>
              <w:rPr>
                <w:rFonts w:ascii="Arial" w:hAnsi="Arial" w:cs="Arial"/>
                <w:b/>
              </w:rPr>
            </w:pPr>
          </w:p>
        </w:tc>
      </w:tr>
      <w:tr w:rsidR="00251206" w:rsidTr="00251206">
        <w:tc>
          <w:tcPr>
            <w:tcW w:w="2834" w:type="dxa"/>
          </w:tcPr>
          <w:p w:rsidR="00251206" w:rsidRDefault="00251206">
            <w:pPr>
              <w:rPr>
                <w:rFonts w:ascii="Arial" w:hAnsi="Arial" w:cs="Arial"/>
                <w:b/>
              </w:rPr>
            </w:pPr>
          </w:p>
          <w:p w:rsidR="00251206" w:rsidRDefault="00251206">
            <w:pPr>
              <w:rPr>
                <w:rFonts w:ascii="Arial" w:hAnsi="Arial" w:cs="Arial"/>
                <w:b/>
              </w:rPr>
            </w:pPr>
          </w:p>
          <w:p w:rsidR="00251206" w:rsidRDefault="0025120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251206" w:rsidRDefault="0025120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251206" w:rsidRDefault="0025120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251206" w:rsidRDefault="0025120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251206" w:rsidRDefault="00251206">
            <w:pPr>
              <w:rPr>
                <w:rFonts w:ascii="Arial" w:hAnsi="Arial" w:cs="Arial"/>
                <w:b/>
              </w:rPr>
            </w:pPr>
          </w:p>
        </w:tc>
      </w:tr>
      <w:tr w:rsidR="00251206" w:rsidTr="00251206">
        <w:tc>
          <w:tcPr>
            <w:tcW w:w="2834" w:type="dxa"/>
          </w:tcPr>
          <w:p w:rsidR="00251206" w:rsidRDefault="00251206">
            <w:pPr>
              <w:rPr>
                <w:rFonts w:ascii="Arial" w:hAnsi="Arial" w:cs="Arial"/>
                <w:b/>
              </w:rPr>
            </w:pPr>
          </w:p>
          <w:p w:rsidR="00251206" w:rsidRDefault="00251206">
            <w:pPr>
              <w:rPr>
                <w:rFonts w:ascii="Arial" w:hAnsi="Arial" w:cs="Arial"/>
                <w:b/>
              </w:rPr>
            </w:pPr>
          </w:p>
          <w:p w:rsidR="00251206" w:rsidRDefault="00251206">
            <w:pPr>
              <w:rPr>
                <w:rFonts w:ascii="Arial" w:hAnsi="Arial" w:cs="Arial"/>
                <w:b/>
              </w:rPr>
            </w:pPr>
          </w:p>
          <w:p w:rsidR="00251206" w:rsidRDefault="0025120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251206" w:rsidRDefault="0025120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251206" w:rsidRDefault="0025120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251206" w:rsidRDefault="0025120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251206" w:rsidRDefault="00251206">
            <w:pPr>
              <w:rPr>
                <w:rFonts w:ascii="Arial" w:hAnsi="Arial" w:cs="Arial"/>
                <w:b/>
              </w:rPr>
            </w:pPr>
          </w:p>
        </w:tc>
      </w:tr>
    </w:tbl>
    <w:p w:rsidR="001F45F1" w:rsidRDefault="00251206">
      <w:pPr>
        <w:bidi w:val="0"/>
      </w:pPr>
      <w:r>
        <w:rPr>
          <w:lang w:val="ga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Sínithe:__________________________________________</w:t>
      </w:r>
      <w:r>
        <w:rPr>
          <w:lang w:val="ga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ga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ga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ga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ga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ga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ga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ga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Dáta: </w:t>
      </w:r>
      <w:r>
        <w:rPr>
          <w:highlight w:val="yellow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[    /     /      ]</w:t>
      </w:r>
    </w:p>
    <w:p w:rsidR="00251206" w:rsidRDefault="00251206">
      <w:pPr>
        <w:bidi w:val="0"/>
      </w:pPr>
      <w:r>
        <w:rPr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                      </w:t>
      </w:r>
      <w:r>
        <w:rPr>
          <w:highlight w:val="yellow"/>
          <w:lang w:val="ga"/>
          <w:b w:val="0"/>
          <w:bCs w:val="0"/>
          <w:i w:val="0"/>
          <w:iCs w:val="0"/>
          <w:u w:val="none"/>
          <w:vertAlign w:val="baseline"/>
          <w:rtl w:val="0"/>
        </w:rPr>
        <w:t xml:space="preserve">[iontráil ainm an iontaobhaí carthanais]</w:t>
      </w:r>
    </w:p>
    <w:sectPr w:rsidR="00251206" w:rsidSect="002512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06"/>
    <w:rsid w:val="00000183"/>
    <w:rsid w:val="00002170"/>
    <w:rsid w:val="0000304E"/>
    <w:rsid w:val="00003AEE"/>
    <w:rsid w:val="00004050"/>
    <w:rsid w:val="000052FA"/>
    <w:rsid w:val="00007D40"/>
    <w:rsid w:val="0001065A"/>
    <w:rsid w:val="000139BB"/>
    <w:rsid w:val="000155EA"/>
    <w:rsid w:val="000158A3"/>
    <w:rsid w:val="00015A76"/>
    <w:rsid w:val="00017DB6"/>
    <w:rsid w:val="00021640"/>
    <w:rsid w:val="0002270F"/>
    <w:rsid w:val="0002298B"/>
    <w:rsid w:val="00022EA3"/>
    <w:rsid w:val="00023D45"/>
    <w:rsid w:val="00024AC3"/>
    <w:rsid w:val="00024BE0"/>
    <w:rsid w:val="00026D2C"/>
    <w:rsid w:val="00032815"/>
    <w:rsid w:val="000330AB"/>
    <w:rsid w:val="00033154"/>
    <w:rsid w:val="00033D99"/>
    <w:rsid w:val="00035DD6"/>
    <w:rsid w:val="00036CA7"/>
    <w:rsid w:val="00044491"/>
    <w:rsid w:val="00045C7B"/>
    <w:rsid w:val="00046A5E"/>
    <w:rsid w:val="00052C8E"/>
    <w:rsid w:val="00053AA8"/>
    <w:rsid w:val="00054BE8"/>
    <w:rsid w:val="000559B5"/>
    <w:rsid w:val="000619B0"/>
    <w:rsid w:val="00063222"/>
    <w:rsid w:val="0006377A"/>
    <w:rsid w:val="000642B7"/>
    <w:rsid w:val="000662A4"/>
    <w:rsid w:val="00066813"/>
    <w:rsid w:val="000707F4"/>
    <w:rsid w:val="00072226"/>
    <w:rsid w:val="0007602F"/>
    <w:rsid w:val="00076F36"/>
    <w:rsid w:val="0007726B"/>
    <w:rsid w:val="00077E53"/>
    <w:rsid w:val="000824D6"/>
    <w:rsid w:val="00084CBE"/>
    <w:rsid w:val="00087F2C"/>
    <w:rsid w:val="000920D0"/>
    <w:rsid w:val="00092E80"/>
    <w:rsid w:val="00095586"/>
    <w:rsid w:val="00095FD2"/>
    <w:rsid w:val="000960CE"/>
    <w:rsid w:val="00096BB9"/>
    <w:rsid w:val="00097C32"/>
    <w:rsid w:val="000A045B"/>
    <w:rsid w:val="000A5928"/>
    <w:rsid w:val="000A5D75"/>
    <w:rsid w:val="000A620A"/>
    <w:rsid w:val="000A780C"/>
    <w:rsid w:val="000A7A48"/>
    <w:rsid w:val="000A7B28"/>
    <w:rsid w:val="000A7FA1"/>
    <w:rsid w:val="000B25EE"/>
    <w:rsid w:val="000B33B9"/>
    <w:rsid w:val="000B3F3E"/>
    <w:rsid w:val="000B5AB9"/>
    <w:rsid w:val="000B64DF"/>
    <w:rsid w:val="000B7156"/>
    <w:rsid w:val="000C3F0E"/>
    <w:rsid w:val="000C448F"/>
    <w:rsid w:val="000C571A"/>
    <w:rsid w:val="000C6DAF"/>
    <w:rsid w:val="000C6F40"/>
    <w:rsid w:val="000D01E2"/>
    <w:rsid w:val="000D02F2"/>
    <w:rsid w:val="000D07DC"/>
    <w:rsid w:val="000D5444"/>
    <w:rsid w:val="000D7BB0"/>
    <w:rsid w:val="000E14A3"/>
    <w:rsid w:val="000E40EA"/>
    <w:rsid w:val="000F23CB"/>
    <w:rsid w:val="000F2795"/>
    <w:rsid w:val="000F2FF6"/>
    <w:rsid w:val="000F31F5"/>
    <w:rsid w:val="000F3C28"/>
    <w:rsid w:val="000F5531"/>
    <w:rsid w:val="000F69FF"/>
    <w:rsid w:val="00101FF5"/>
    <w:rsid w:val="00105249"/>
    <w:rsid w:val="00105D25"/>
    <w:rsid w:val="00107991"/>
    <w:rsid w:val="00111197"/>
    <w:rsid w:val="001133AB"/>
    <w:rsid w:val="00115398"/>
    <w:rsid w:val="001158DE"/>
    <w:rsid w:val="00117110"/>
    <w:rsid w:val="001217B0"/>
    <w:rsid w:val="00122A9A"/>
    <w:rsid w:val="001261F5"/>
    <w:rsid w:val="001314A1"/>
    <w:rsid w:val="00131BE4"/>
    <w:rsid w:val="001320E0"/>
    <w:rsid w:val="0013287B"/>
    <w:rsid w:val="0013317F"/>
    <w:rsid w:val="0013521F"/>
    <w:rsid w:val="0013547E"/>
    <w:rsid w:val="00136993"/>
    <w:rsid w:val="00136999"/>
    <w:rsid w:val="00141224"/>
    <w:rsid w:val="00141B8D"/>
    <w:rsid w:val="001430D4"/>
    <w:rsid w:val="0014470F"/>
    <w:rsid w:val="00147D25"/>
    <w:rsid w:val="00150221"/>
    <w:rsid w:val="001540C8"/>
    <w:rsid w:val="001560B4"/>
    <w:rsid w:val="00157605"/>
    <w:rsid w:val="00160588"/>
    <w:rsid w:val="00160BF4"/>
    <w:rsid w:val="00161414"/>
    <w:rsid w:val="00161BA0"/>
    <w:rsid w:val="00162176"/>
    <w:rsid w:val="00163DB7"/>
    <w:rsid w:val="00163E9B"/>
    <w:rsid w:val="00164164"/>
    <w:rsid w:val="0016432C"/>
    <w:rsid w:val="0016778B"/>
    <w:rsid w:val="00171889"/>
    <w:rsid w:val="00171D69"/>
    <w:rsid w:val="00173030"/>
    <w:rsid w:val="001731B9"/>
    <w:rsid w:val="00174DF7"/>
    <w:rsid w:val="00174FBF"/>
    <w:rsid w:val="001757C2"/>
    <w:rsid w:val="001758CC"/>
    <w:rsid w:val="00176C61"/>
    <w:rsid w:val="00177CDC"/>
    <w:rsid w:val="0018046C"/>
    <w:rsid w:val="00180C10"/>
    <w:rsid w:val="00180FED"/>
    <w:rsid w:val="00183801"/>
    <w:rsid w:val="00183E67"/>
    <w:rsid w:val="00184094"/>
    <w:rsid w:val="00190682"/>
    <w:rsid w:val="00192DD9"/>
    <w:rsid w:val="00196E8D"/>
    <w:rsid w:val="001A01D3"/>
    <w:rsid w:val="001A3228"/>
    <w:rsid w:val="001A6942"/>
    <w:rsid w:val="001A79B0"/>
    <w:rsid w:val="001B122C"/>
    <w:rsid w:val="001B14DD"/>
    <w:rsid w:val="001B2EC8"/>
    <w:rsid w:val="001B3441"/>
    <w:rsid w:val="001B35F5"/>
    <w:rsid w:val="001B4259"/>
    <w:rsid w:val="001B5223"/>
    <w:rsid w:val="001B59C3"/>
    <w:rsid w:val="001B6E51"/>
    <w:rsid w:val="001C174D"/>
    <w:rsid w:val="001C2D56"/>
    <w:rsid w:val="001C4139"/>
    <w:rsid w:val="001C445F"/>
    <w:rsid w:val="001C609B"/>
    <w:rsid w:val="001C6B86"/>
    <w:rsid w:val="001D0081"/>
    <w:rsid w:val="001D165C"/>
    <w:rsid w:val="001D1C6F"/>
    <w:rsid w:val="001D27DB"/>
    <w:rsid w:val="001D3378"/>
    <w:rsid w:val="001D580A"/>
    <w:rsid w:val="001D5A44"/>
    <w:rsid w:val="001D608D"/>
    <w:rsid w:val="001E0777"/>
    <w:rsid w:val="001E1D91"/>
    <w:rsid w:val="001E1F9A"/>
    <w:rsid w:val="001E3702"/>
    <w:rsid w:val="001E521C"/>
    <w:rsid w:val="001E53E2"/>
    <w:rsid w:val="001E5E2D"/>
    <w:rsid w:val="001E6E60"/>
    <w:rsid w:val="001F005F"/>
    <w:rsid w:val="001F0612"/>
    <w:rsid w:val="001F0F68"/>
    <w:rsid w:val="001F2377"/>
    <w:rsid w:val="001F45F1"/>
    <w:rsid w:val="001F4812"/>
    <w:rsid w:val="001F6436"/>
    <w:rsid w:val="00201FE2"/>
    <w:rsid w:val="0020208A"/>
    <w:rsid w:val="00202A03"/>
    <w:rsid w:val="00202B39"/>
    <w:rsid w:val="00203C92"/>
    <w:rsid w:val="002054BC"/>
    <w:rsid w:val="0020590E"/>
    <w:rsid w:val="00205AE6"/>
    <w:rsid w:val="002073CA"/>
    <w:rsid w:val="00210B88"/>
    <w:rsid w:val="00212AE3"/>
    <w:rsid w:val="00222F17"/>
    <w:rsid w:val="00226CB2"/>
    <w:rsid w:val="00227B7D"/>
    <w:rsid w:val="00232EA0"/>
    <w:rsid w:val="00233068"/>
    <w:rsid w:val="00233FCC"/>
    <w:rsid w:val="00234C3E"/>
    <w:rsid w:val="002351C3"/>
    <w:rsid w:val="0023661E"/>
    <w:rsid w:val="00236C0C"/>
    <w:rsid w:val="002374AE"/>
    <w:rsid w:val="00237B93"/>
    <w:rsid w:val="00240B02"/>
    <w:rsid w:val="00243BB3"/>
    <w:rsid w:val="00246CC7"/>
    <w:rsid w:val="0024789E"/>
    <w:rsid w:val="0025035F"/>
    <w:rsid w:val="002511E2"/>
    <w:rsid w:val="00251206"/>
    <w:rsid w:val="00251B63"/>
    <w:rsid w:val="00253072"/>
    <w:rsid w:val="00257407"/>
    <w:rsid w:val="002604DD"/>
    <w:rsid w:val="00260995"/>
    <w:rsid w:val="00260E82"/>
    <w:rsid w:val="00264CF1"/>
    <w:rsid w:val="00265913"/>
    <w:rsid w:val="00270020"/>
    <w:rsid w:val="002707ED"/>
    <w:rsid w:val="00271160"/>
    <w:rsid w:val="0027184C"/>
    <w:rsid w:val="00272175"/>
    <w:rsid w:val="0027228C"/>
    <w:rsid w:val="002734EF"/>
    <w:rsid w:val="002735B7"/>
    <w:rsid w:val="00276147"/>
    <w:rsid w:val="002802A6"/>
    <w:rsid w:val="00280676"/>
    <w:rsid w:val="00281203"/>
    <w:rsid w:val="00282D89"/>
    <w:rsid w:val="00283B27"/>
    <w:rsid w:val="00285D10"/>
    <w:rsid w:val="00293A39"/>
    <w:rsid w:val="0029434C"/>
    <w:rsid w:val="002943E9"/>
    <w:rsid w:val="00294EED"/>
    <w:rsid w:val="00296979"/>
    <w:rsid w:val="002A073A"/>
    <w:rsid w:val="002A0AFB"/>
    <w:rsid w:val="002A0ED3"/>
    <w:rsid w:val="002A3DCB"/>
    <w:rsid w:val="002A7434"/>
    <w:rsid w:val="002B04F6"/>
    <w:rsid w:val="002B0E5D"/>
    <w:rsid w:val="002B14FE"/>
    <w:rsid w:val="002B3986"/>
    <w:rsid w:val="002B3B87"/>
    <w:rsid w:val="002B4C1A"/>
    <w:rsid w:val="002B772E"/>
    <w:rsid w:val="002C1D5C"/>
    <w:rsid w:val="002C335C"/>
    <w:rsid w:val="002C4BED"/>
    <w:rsid w:val="002C6501"/>
    <w:rsid w:val="002C7C07"/>
    <w:rsid w:val="002D2D65"/>
    <w:rsid w:val="002D40A7"/>
    <w:rsid w:val="002D4AEB"/>
    <w:rsid w:val="002D6947"/>
    <w:rsid w:val="002E0CF0"/>
    <w:rsid w:val="002E0F6C"/>
    <w:rsid w:val="002E0FB3"/>
    <w:rsid w:val="002E2F8F"/>
    <w:rsid w:val="002E3894"/>
    <w:rsid w:val="002E405F"/>
    <w:rsid w:val="002E4DA0"/>
    <w:rsid w:val="002E5062"/>
    <w:rsid w:val="002F0082"/>
    <w:rsid w:val="002F09BA"/>
    <w:rsid w:val="002F12D9"/>
    <w:rsid w:val="002F3786"/>
    <w:rsid w:val="002F777C"/>
    <w:rsid w:val="003013BC"/>
    <w:rsid w:val="00302802"/>
    <w:rsid w:val="00305BFE"/>
    <w:rsid w:val="00306F1D"/>
    <w:rsid w:val="00311FC1"/>
    <w:rsid w:val="00312E49"/>
    <w:rsid w:val="003164CC"/>
    <w:rsid w:val="00317806"/>
    <w:rsid w:val="00320A6B"/>
    <w:rsid w:val="00322D6A"/>
    <w:rsid w:val="00324EE6"/>
    <w:rsid w:val="00325E98"/>
    <w:rsid w:val="00327AE5"/>
    <w:rsid w:val="00334465"/>
    <w:rsid w:val="00334C05"/>
    <w:rsid w:val="00335C2A"/>
    <w:rsid w:val="00335F7F"/>
    <w:rsid w:val="003364C2"/>
    <w:rsid w:val="00336C47"/>
    <w:rsid w:val="00337C8F"/>
    <w:rsid w:val="00337D3A"/>
    <w:rsid w:val="00337ECC"/>
    <w:rsid w:val="003406B3"/>
    <w:rsid w:val="00340977"/>
    <w:rsid w:val="00341F33"/>
    <w:rsid w:val="00350AA5"/>
    <w:rsid w:val="00353BCC"/>
    <w:rsid w:val="003540E2"/>
    <w:rsid w:val="00354389"/>
    <w:rsid w:val="00354FC4"/>
    <w:rsid w:val="00357080"/>
    <w:rsid w:val="003600C6"/>
    <w:rsid w:val="00363B3A"/>
    <w:rsid w:val="00364DDF"/>
    <w:rsid w:val="00370DE2"/>
    <w:rsid w:val="0037417E"/>
    <w:rsid w:val="003741A4"/>
    <w:rsid w:val="0037665B"/>
    <w:rsid w:val="00382877"/>
    <w:rsid w:val="00383718"/>
    <w:rsid w:val="00385B9C"/>
    <w:rsid w:val="0038787D"/>
    <w:rsid w:val="00392138"/>
    <w:rsid w:val="00393F87"/>
    <w:rsid w:val="003A04B3"/>
    <w:rsid w:val="003A1D67"/>
    <w:rsid w:val="003A3788"/>
    <w:rsid w:val="003A3DBE"/>
    <w:rsid w:val="003A433A"/>
    <w:rsid w:val="003B1FE6"/>
    <w:rsid w:val="003B3970"/>
    <w:rsid w:val="003B3A56"/>
    <w:rsid w:val="003B456F"/>
    <w:rsid w:val="003B4CB6"/>
    <w:rsid w:val="003B537A"/>
    <w:rsid w:val="003B683C"/>
    <w:rsid w:val="003B7E9D"/>
    <w:rsid w:val="003C23EE"/>
    <w:rsid w:val="003C2641"/>
    <w:rsid w:val="003C2FF0"/>
    <w:rsid w:val="003C326D"/>
    <w:rsid w:val="003C465C"/>
    <w:rsid w:val="003C5F56"/>
    <w:rsid w:val="003C7AC7"/>
    <w:rsid w:val="003D0540"/>
    <w:rsid w:val="003D2A55"/>
    <w:rsid w:val="003D3D0F"/>
    <w:rsid w:val="003D3D1F"/>
    <w:rsid w:val="003D753E"/>
    <w:rsid w:val="003D7B57"/>
    <w:rsid w:val="003E4A45"/>
    <w:rsid w:val="003F0A8E"/>
    <w:rsid w:val="003F19A8"/>
    <w:rsid w:val="003F5F46"/>
    <w:rsid w:val="003F6EBC"/>
    <w:rsid w:val="004002CC"/>
    <w:rsid w:val="0040289C"/>
    <w:rsid w:val="00402A03"/>
    <w:rsid w:val="00402A45"/>
    <w:rsid w:val="00407BD0"/>
    <w:rsid w:val="004131D5"/>
    <w:rsid w:val="004146A5"/>
    <w:rsid w:val="004150E1"/>
    <w:rsid w:val="00417614"/>
    <w:rsid w:val="004176F2"/>
    <w:rsid w:val="0042089B"/>
    <w:rsid w:val="00421645"/>
    <w:rsid w:val="00421AE8"/>
    <w:rsid w:val="0042204F"/>
    <w:rsid w:val="0042468B"/>
    <w:rsid w:val="00426A41"/>
    <w:rsid w:val="004271EF"/>
    <w:rsid w:val="00427B1E"/>
    <w:rsid w:val="00427F27"/>
    <w:rsid w:val="00430CBA"/>
    <w:rsid w:val="004332CF"/>
    <w:rsid w:val="00441A47"/>
    <w:rsid w:val="00443F4B"/>
    <w:rsid w:val="004464D0"/>
    <w:rsid w:val="00447007"/>
    <w:rsid w:val="004505A5"/>
    <w:rsid w:val="00450C38"/>
    <w:rsid w:val="0045132B"/>
    <w:rsid w:val="004517A7"/>
    <w:rsid w:val="00451D73"/>
    <w:rsid w:val="00452A6A"/>
    <w:rsid w:val="00452E6B"/>
    <w:rsid w:val="004550A5"/>
    <w:rsid w:val="00456AC1"/>
    <w:rsid w:val="004612FB"/>
    <w:rsid w:val="004628C4"/>
    <w:rsid w:val="00463E43"/>
    <w:rsid w:val="00464729"/>
    <w:rsid w:val="00464B67"/>
    <w:rsid w:val="00471297"/>
    <w:rsid w:val="00472491"/>
    <w:rsid w:val="004724ED"/>
    <w:rsid w:val="00474BB5"/>
    <w:rsid w:val="0047667F"/>
    <w:rsid w:val="00477429"/>
    <w:rsid w:val="0048051F"/>
    <w:rsid w:val="00480DCF"/>
    <w:rsid w:val="00482958"/>
    <w:rsid w:val="004838B1"/>
    <w:rsid w:val="00485D6F"/>
    <w:rsid w:val="00486C7C"/>
    <w:rsid w:val="004905F1"/>
    <w:rsid w:val="00490B2F"/>
    <w:rsid w:val="00490B98"/>
    <w:rsid w:val="004916CD"/>
    <w:rsid w:val="00494312"/>
    <w:rsid w:val="004956C4"/>
    <w:rsid w:val="00496DA8"/>
    <w:rsid w:val="00497096"/>
    <w:rsid w:val="00497168"/>
    <w:rsid w:val="004975E8"/>
    <w:rsid w:val="004A08E4"/>
    <w:rsid w:val="004A123A"/>
    <w:rsid w:val="004A390F"/>
    <w:rsid w:val="004A539A"/>
    <w:rsid w:val="004A62B5"/>
    <w:rsid w:val="004A6986"/>
    <w:rsid w:val="004A6B53"/>
    <w:rsid w:val="004B11AF"/>
    <w:rsid w:val="004B1F51"/>
    <w:rsid w:val="004B4B18"/>
    <w:rsid w:val="004B4C93"/>
    <w:rsid w:val="004B5023"/>
    <w:rsid w:val="004B5FE4"/>
    <w:rsid w:val="004B6FDF"/>
    <w:rsid w:val="004C1D5B"/>
    <w:rsid w:val="004C2862"/>
    <w:rsid w:val="004C3493"/>
    <w:rsid w:val="004C597B"/>
    <w:rsid w:val="004D060A"/>
    <w:rsid w:val="004D51CE"/>
    <w:rsid w:val="004D64DB"/>
    <w:rsid w:val="004E0E60"/>
    <w:rsid w:val="004E297F"/>
    <w:rsid w:val="004E3DF2"/>
    <w:rsid w:val="004E4CE7"/>
    <w:rsid w:val="004E615A"/>
    <w:rsid w:val="004E6E06"/>
    <w:rsid w:val="004E73BC"/>
    <w:rsid w:val="004F1F69"/>
    <w:rsid w:val="004F21BE"/>
    <w:rsid w:val="004F463A"/>
    <w:rsid w:val="004F5843"/>
    <w:rsid w:val="004F7F6E"/>
    <w:rsid w:val="005007C5"/>
    <w:rsid w:val="005021C0"/>
    <w:rsid w:val="00502737"/>
    <w:rsid w:val="00502CF6"/>
    <w:rsid w:val="0050369C"/>
    <w:rsid w:val="00503783"/>
    <w:rsid w:val="00505E2E"/>
    <w:rsid w:val="00506FA0"/>
    <w:rsid w:val="00511111"/>
    <w:rsid w:val="005135DF"/>
    <w:rsid w:val="005141A7"/>
    <w:rsid w:val="0051452B"/>
    <w:rsid w:val="00514576"/>
    <w:rsid w:val="005153E0"/>
    <w:rsid w:val="00515CC7"/>
    <w:rsid w:val="00516D60"/>
    <w:rsid w:val="0052273F"/>
    <w:rsid w:val="00524E05"/>
    <w:rsid w:val="00525608"/>
    <w:rsid w:val="005267AF"/>
    <w:rsid w:val="00526AA5"/>
    <w:rsid w:val="005322DE"/>
    <w:rsid w:val="00534127"/>
    <w:rsid w:val="005358CD"/>
    <w:rsid w:val="00535A7C"/>
    <w:rsid w:val="00540F26"/>
    <w:rsid w:val="00541708"/>
    <w:rsid w:val="0054358E"/>
    <w:rsid w:val="00545BCB"/>
    <w:rsid w:val="00545C7E"/>
    <w:rsid w:val="005475A2"/>
    <w:rsid w:val="005522FA"/>
    <w:rsid w:val="00554BA3"/>
    <w:rsid w:val="00554DC8"/>
    <w:rsid w:val="00556477"/>
    <w:rsid w:val="005634D4"/>
    <w:rsid w:val="005637F8"/>
    <w:rsid w:val="005646D3"/>
    <w:rsid w:val="0056489B"/>
    <w:rsid w:val="005663DD"/>
    <w:rsid w:val="00566ADE"/>
    <w:rsid w:val="00576257"/>
    <w:rsid w:val="005774AD"/>
    <w:rsid w:val="00577D55"/>
    <w:rsid w:val="005807D3"/>
    <w:rsid w:val="005846EF"/>
    <w:rsid w:val="00584B45"/>
    <w:rsid w:val="00584D3F"/>
    <w:rsid w:val="00586751"/>
    <w:rsid w:val="00586ADF"/>
    <w:rsid w:val="00587A88"/>
    <w:rsid w:val="005908EE"/>
    <w:rsid w:val="00591AD6"/>
    <w:rsid w:val="005922A3"/>
    <w:rsid w:val="00592583"/>
    <w:rsid w:val="0059299D"/>
    <w:rsid w:val="00593914"/>
    <w:rsid w:val="00595841"/>
    <w:rsid w:val="0059658A"/>
    <w:rsid w:val="00597518"/>
    <w:rsid w:val="005A24E8"/>
    <w:rsid w:val="005A2AB0"/>
    <w:rsid w:val="005A356F"/>
    <w:rsid w:val="005A3C19"/>
    <w:rsid w:val="005A6D14"/>
    <w:rsid w:val="005A71A3"/>
    <w:rsid w:val="005B0200"/>
    <w:rsid w:val="005B069C"/>
    <w:rsid w:val="005B3316"/>
    <w:rsid w:val="005B4F71"/>
    <w:rsid w:val="005C030C"/>
    <w:rsid w:val="005C1849"/>
    <w:rsid w:val="005C2DF5"/>
    <w:rsid w:val="005C2FCD"/>
    <w:rsid w:val="005C3189"/>
    <w:rsid w:val="005C4314"/>
    <w:rsid w:val="005C5C17"/>
    <w:rsid w:val="005C7D8A"/>
    <w:rsid w:val="005D28A3"/>
    <w:rsid w:val="005D32D6"/>
    <w:rsid w:val="005D3C7D"/>
    <w:rsid w:val="005D4B43"/>
    <w:rsid w:val="005D5F63"/>
    <w:rsid w:val="005D6003"/>
    <w:rsid w:val="005D6141"/>
    <w:rsid w:val="005D69B4"/>
    <w:rsid w:val="005D7437"/>
    <w:rsid w:val="005E20CD"/>
    <w:rsid w:val="005E3948"/>
    <w:rsid w:val="005E50D8"/>
    <w:rsid w:val="005F07D1"/>
    <w:rsid w:val="005F1ACA"/>
    <w:rsid w:val="005F1B81"/>
    <w:rsid w:val="005F217D"/>
    <w:rsid w:val="005F2B61"/>
    <w:rsid w:val="005F3FCB"/>
    <w:rsid w:val="005F7FED"/>
    <w:rsid w:val="006009F6"/>
    <w:rsid w:val="00601E0F"/>
    <w:rsid w:val="00602D09"/>
    <w:rsid w:val="00603610"/>
    <w:rsid w:val="00603BC0"/>
    <w:rsid w:val="0060621E"/>
    <w:rsid w:val="00607C49"/>
    <w:rsid w:val="00607FD7"/>
    <w:rsid w:val="006109E4"/>
    <w:rsid w:val="00610C4B"/>
    <w:rsid w:val="00611387"/>
    <w:rsid w:val="00611E4E"/>
    <w:rsid w:val="00612E51"/>
    <w:rsid w:val="00614B95"/>
    <w:rsid w:val="00615ED9"/>
    <w:rsid w:val="00616DC6"/>
    <w:rsid w:val="00616DFC"/>
    <w:rsid w:val="0062129C"/>
    <w:rsid w:val="0062333D"/>
    <w:rsid w:val="00623F1F"/>
    <w:rsid w:val="006253C4"/>
    <w:rsid w:val="00625BCD"/>
    <w:rsid w:val="006266F2"/>
    <w:rsid w:val="00630EBA"/>
    <w:rsid w:val="0063204F"/>
    <w:rsid w:val="006371B3"/>
    <w:rsid w:val="006407CF"/>
    <w:rsid w:val="006416F2"/>
    <w:rsid w:val="00641C19"/>
    <w:rsid w:val="00643626"/>
    <w:rsid w:val="00643AAD"/>
    <w:rsid w:val="00644D99"/>
    <w:rsid w:val="006476A3"/>
    <w:rsid w:val="00647C3A"/>
    <w:rsid w:val="00647FAC"/>
    <w:rsid w:val="00650992"/>
    <w:rsid w:val="00650EE2"/>
    <w:rsid w:val="00651DAD"/>
    <w:rsid w:val="00663234"/>
    <w:rsid w:val="00665CB7"/>
    <w:rsid w:val="00665D5E"/>
    <w:rsid w:val="006660E6"/>
    <w:rsid w:val="006678ED"/>
    <w:rsid w:val="00670049"/>
    <w:rsid w:val="006749F4"/>
    <w:rsid w:val="00677121"/>
    <w:rsid w:val="00677328"/>
    <w:rsid w:val="006777C3"/>
    <w:rsid w:val="006806F9"/>
    <w:rsid w:val="00680832"/>
    <w:rsid w:val="00681A24"/>
    <w:rsid w:val="00682568"/>
    <w:rsid w:val="00682648"/>
    <w:rsid w:val="0068292B"/>
    <w:rsid w:val="00685218"/>
    <w:rsid w:val="006858F2"/>
    <w:rsid w:val="0068630E"/>
    <w:rsid w:val="00693D77"/>
    <w:rsid w:val="006949FC"/>
    <w:rsid w:val="00695FBF"/>
    <w:rsid w:val="0069620B"/>
    <w:rsid w:val="006A0328"/>
    <w:rsid w:val="006A0529"/>
    <w:rsid w:val="006A17BA"/>
    <w:rsid w:val="006A1D37"/>
    <w:rsid w:val="006A20DF"/>
    <w:rsid w:val="006A2F4F"/>
    <w:rsid w:val="006A5729"/>
    <w:rsid w:val="006B0512"/>
    <w:rsid w:val="006B35CD"/>
    <w:rsid w:val="006B4C41"/>
    <w:rsid w:val="006C30CD"/>
    <w:rsid w:val="006C332D"/>
    <w:rsid w:val="006C4817"/>
    <w:rsid w:val="006C493A"/>
    <w:rsid w:val="006C6072"/>
    <w:rsid w:val="006C6774"/>
    <w:rsid w:val="006C75DA"/>
    <w:rsid w:val="006D4699"/>
    <w:rsid w:val="006D6766"/>
    <w:rsid w:val="006E2313"/>
    <w:rsid w:val="006E399D"/>
    <w:rsid w:val="006E53A3"/>
    <w:rsid w:val="006E5612"/>
    <w:rsid w:val="006E6709"/>
    <w:rsid w:val="006F0EDA"/>
    <w:rsid w:val="006F161C"/>
    <w:rsid w:val="006F2EB6"/>
    <w:rsid w:val="006F3735"/>
    <w:rsid w:val="006F4407"/>
    <w:rsid w:val="0070350F"/>
    <w:rsid w:val="00703A5E"/>
    <w:rsid w:val="00703EB6"/>
    <w:rsid w:val="00705788"/>
    <w:rsid w:val="0070635E"/>
    <w:rsid w:val="007065ED"/>
    <w:rsid w:val="00707F9D"/>
    <w:rsid w:val="00711198"/>
    <w:rsid w:val="00711625"/>
    <w:rsid w:val="007119B6"/>
    <w:rsid w:val="00712220"/>
    <w:rsid w:val="007156E9"/>
    <w:rsid w:val="007159AF"/>
    <w:rsid w:val="0072120D"/>
    <w:rsid w:val="007229EC"/>
    <w:rsid w:val="00722FAF"/>
    <w:rsid w:val="00723643"/>
    <w:rsid w:val="00724BFB"/>
    <w:rsid w:val="0072511B"/>
    <w:rsid w:val="00726749"/>
    <w:rsid w:val="00726CD2"/>
    <w:rsid w:val="00730BB1"/>
    <w:rsid w:val="00731C8E"/>
    <w:rsid w:val="0073239B"/>
    <w:rsid w:val="00732DE7"/>
    <w:rsid w:val="00733628"/>
    <w:rsid w:val="00734715"/>
    <w:rsid w:val="00735082"/>
    <w:rsid w:val="00735370"/>
    <w:rsid w:val="00735A44"/>
    <w:rsid w:val="00736344"/>
    <w:rsid w:val="00737209"/>
    <w:rsid w:val="00737E6E"/>
    <w:rsid w:val="00742260"/>
    <w:rsid w:val="00742DCA"/>
    <w:rsid w:val="007471C9"/>
    <w:rsid w:val="007476B1"/>
    <w:rsid w:val="00751625"/>
    <w:rsid w:val="007524D0"/>
    <w:rsid w:val="00757FBF"/>
    <w:rsid w:val="00761211"/>
    <w:rsid w:val="007617A8"/>
    <w:rsid w:val="007617DE"/>
    <w:rsid w:val="0076296D"/>
    <w:rsid w:val="00763ADA"/>
    <w:rsid w:val="00763D36"/>
    <w:rsid w:val="00764568"/>
    <w:rsid w:val="007665F5"/>
    <w:rsid w:val="00766948"/>
    <w:rsid w:val="00770E00"/>
    <w:rsid w:val="007715BE"/>
    <w:rsid w:val="007729D7"/>
    <w:rsid w:val="00773A7F"/>
    <w:rsid w:val="00774F4F"/>
    <w:rsid w:val="00775A94"/>
    <w:rsid w:val="00776656"/>
    <w:rsid w:val="00780977"/>
    <w:rsid w:val="0078221F"/>
    <w:rsid w:val="00783160"/>
    <w:rsid w:val="00783628"/>
    <w:rsid w:val="0078376B"/>
    <w:rsid w:val="0078621C"/>
    <w:rsid w:val="00787015"/>
    <w:rsid w:val="0079068C"/>
    <w:rsid w:val="00791222"/>
    <w:rsid w:val="0079187B"/>
    <w:rsid w:val="00792443"/>
    <w:rsid w:val="0079298B"/>
    <w:rsid w:val="00792F20"/>
    <w:rsid w:val="0079329F"/>
    <w:rsid w:val="00793F38"/>
    <w:rsid w:val="007944E2"/>
    <w:rsid w:val="007958B8"/>
    <w:rsid w:val="0079596E"/>
    <w:rsid w:val="00795C08"/>
    <w:rsid w:val="007965B7"/>
    <w:rsid w:val="00796E5B"/>
    <w:rsid w:val="007974A6"/>
    <w:rsid w:val="007A0DEF"/>
    <w:rsid w:val="007A1FB3"/>
    <w:rsid w:val="007B0689"/>
    <w:rsid w:val="007B0C41"/>
    <w:rsid w:val="007B102E"/>
    <w:rsid w:val="007B14FA"/>
    <w:rsid w:val="007B612C"/>
    <w:rsid w:val="007B7FD9"/>
    <w:rsid w:val="007C1822"/>
    <w:rsid w:val="007C18C7"/>
    <w:rsid w:val="007C253A"/>
    <w:rsid w:val="007C352C"/>
    <w:rsid w:val="007C3D68"/>
    <w:rsid w:val="007C5B48"/>
    <w:rsid w:val="007C68D7"/>
    <w:rsid w:val="007C7812"/>
    <w:rsid w:val="007D12F1"/>
    <w:rsid w:val="007D2FD4"/>
    <w:rsid w:val="007D4D50"/>
    <w:rsid w:val="007D6784"/>
    <w:rsid w:val="007E02D9"/>
    <w:rsid w:val="007E07D8"/>
    <w:rsid w:val="007E49B4"/>
    <w:rsid w:val="007E4B25"/>
    <w:rsid w:val="007E4C7C"/>
    <w:rsid w:val="007E7CDB"/>
    <w:rsid w:val="007F3218"/>
    <w:rsid w:val="007F5A84"/>
    <w:rsid w:val="007F6853"/>
    <w:rsid w:val="008031F0"/>
    <w:rsid w:val="00803C6B"/>
    <w:rsid w:val="00804440"/>
    <w:rsid w:val="0080480B"/>
    <w:rsid w:val="00810AF6"/>
    <w:rsid w:val="008124AC"/>
    <w:rsid w:val="0081485D"/>
    <w:rsid w:val="00820550"/>
    <w:rsid w:val="008209D7"/>
    <w:rsid w:val="00821597"/>
    <w:rsid w:val="00821C19"/>
    <w:rsid w:val="0082266A"/>
    <w:rsid w:val="00822688"/>
    <w:rsid w:val="0082360C"/>
    <w:rsid w:val="00825640"/>
    <w:rsid w:val="00826813"/>
    <w:rsid w:val="00831883"/>
    <w:rsid w:val="00835942"/>
    <w:rsid w:val="008365B9"/>
    <w:rsid w:val="00840081"/>
    <w:rsid w:val="00840384"/>
    <w:rsid w:val="008418BD"/>
    <w:rsid w:val="008430E2"/>
    <w:rsid w:val="00843276"/>
    <w:rsid w:val="00845347"/>
    <w:rsid w:val="0084761E"/>
    <w:rsid w:val="00855331"/>
    <w:rsid w:val="00855E72"/>
    <w:rsid w:val="00857D3C"/>
    <w:rsid w:val="00861B23"/>
    <w:rsid w:val="0086434C"/>
    <w:rsid w:val="00864D13"/>
    <w:rsid w:val="00866A3B"/>
    <w:rsid w:val="00866EBE"/>
    <w:rsid w:val="008673FC"/>
    <w:rsid w:val="00870E35"/>
    <w:rsid w:val="008712D7"/>
    <w:rsid w:val="008716A5"/>
    <w:rsid w:val="00872C80"/>
    <w:rsid w:val="00872F6F"/>
    <w:rsid w:val="00877713"/>
    <w:rsid w:val="00880480"/>
    <w:rsid w:val="00882F97"/>
    <w:rsid w:val="00883053"/>
    <w:rsid w:val="00883FE8"/>
    <w:rsid w:val="0088522D"/>
    <w:rsid w:val="00886031"/>
    <w:rsid w:val="008868E4"/>
    <w:rsid w:val="00886F1B"/>
    <w:rsid w:val="00896F2B"/>
    <w:rsid w:val="008A0750"/>
    <w:rsid w:val="008A18F3"/>
    <w:rsid w:val="008A5B8D"/>
    <w:rsid w:val="008A6B4E"/>
    <w:rsid w:val="008B0982"/>
    <w:rsid w:val="008B4D07"/>
    <w:rsid w:val="008B59BE"/>
    <w:rsid w:val="008B59CA"/>
    <w:rsid w:val="008B6D00"/>
    <w:rsid w:val="008B747F"/>
    <w:rsid w:val="008C059F"/>
    <w:rsid w:val="008C0DEB"/>
    <w:rsid w:val="008C0E99"/>
    <w:rsid w:val="008C2AE3"/>
    <w:rsid w:val="008C43EA"/>
    <w:rsid w:val="008C56A3"/>
    <w:rsid w:val="008C5D8B"/>
    <w:rsid w:val="008C65D9"/>
    <w:rsid w:val="008C698D"/>
    <w:rsid w:val="008D536B"/>
    <w:rsid w:val="008D565A"/>
    <w:rsid w:val="008E2C7C"/>
    <w:rsid w:val="008E5427"/>
    <w:rsid w:val="008E5ABB"/>
    <w:rsid w:val="008E5BF1"/>
    <w:rsid w:val="008E62E8"/>
    <w:rsid w:val="008E6D4F"/>
    <w:rsid w:val="008F2C0E"/>
    <w:rsid w:val="008F2D76"/>
    <w:rsid w:val="008F462A"/>
    <w:rsid w:val="008F4F22"/>
    <w:rsid w:val="008F5284"/>
    <w:rsid w:val="008F743C"/>
    <w:rsid w:val="00901D17"/>
    <w:rsid w:val="00902DAF"/>
    <w:rsid w:val="00903770"/>
    <w:rsid w:val="00905D04"/>
    <w:rsid w:val="00906B8A"/>
    <w:rsid w:val="00910F3D"/>
    <w:rsid w:val="00912CD1"/>
    <w:rsid w:val="009132BA"/>
    <w:rsid w:val="00914988"/>
    <w:rsid w:val="0091505E"/>
    <w:rsid w:val="009172BE"/>
    <w:rsid w:val="009203EA"/>
    <w:rsid w:val="009206E6"/>
    <w:rsid w:val="00922005"/>
    <w:rsid w:val="00922DFB"/>
    <w:rsid w:val="0092328D"/>
    <w:rsid w:val="00924303"/>
    <w:rsid w:val="00924C3D"/>
    <w:rsid w:val="00924E18"/>
    <w:rsid w:val="00927DF9"/>
    <w:rsid w:val="009308DF"/>
    <w:rsid w:val="009327DC"/>
    <w:rsid w:val="00933216"/>
    <w:rsid w:val="00935BCA"/>
    <w:rsid w:val="009374B6"/>
    <w:rsid w:val="009378B7"/>
    <w:rsid w:val="00940F62"/>
    <w:rsid w:val="00941DC5"/>
    <w:rsid w:val="00941E77"/>
    <w:rsid w:val="00942629"/>
    <w:rsid w:val="00942743"/>
    <w:rsid w:val="009444DF"/>
    <w:rsid w:val="009449BA"/>
    <w:rsid w:val="00944BA1"/>
    <w:rsid w:val="00945E94"/>
    <w:rsid w:val="009515A3"/>
    <w:rsid w:val="00952ED8"/>
    <w:rsid w:val="0095464D"/>
    <w:rsid w:val="00954AED"/>
    <w:rsid w:val="00955498"/>
    <w:rsid w:val="00955DFD"/>
    <w:rsid w:val="009629F2"/>
    <w:rsid w:val="00964804"/>
    <w:rsid w:val="00966460"/>
    <w:rsid w:val="00967FA9"/>
    <w:rsid w:val="0097027D"/>
    <w:rsid w:val="009703C6"/>
    <w:rsid w:val="00972A8B"/>
    <w:rsid w:val="00974673"/>
    <w:rsid w:val="00974EEC"/>
    <w:rsid w:val="00975D58"/>
    <w:rsid w:val="00976898"/>
    <w:rsid w:val="00983392"/>
    <w:rsid w:val="00983B55"/>
    <w:rsid w:val="00986365"/>
    <w:rsid w:val="0098684F"/>
    <w:rsid w:val="00986BFE"/>
    <w:rsid w:val="00990349"/>
    <w:rsid w:val="009903FD"/>
    <w:rsid w:val="0099141E"/>
    <w:rsid w:val="00993732"/>
    <w:rsid w:val="00993AC6"/>
    <w:rsid w:val="00994E69"/>
    <w:rsid w:val="00995658"/>
    <w:rsid w:val="00997FC7"/>
    <w:rsid w:val="009A0560"/>
    <w:rsid w:val="009A0B9C"/>
    <w:rsid w:val="009A1A2D"/>
    <w:rsid w:val="009A2BCE"/>
    <w:rsid w:val="009A577F"/>
    <w:rsid w:val="009A6584"/>
    <w:rsid w:val="009B01AE"/>
    <w:rsid w:val="009B1179"/>
    <w:rsid w:val="009B1715"/>
    <w:rsid w:val="009B3B73"/>
    <w:rsid w:val="009B47F2"/>
    <w:rsid w:val="009B6922"/>
    <w:rsid w:val="009B6AD3"/>
    <w:rsid w:val="009B6F7B"/>
    <w:rsid w:val="009B75E8"/>
    <w:rsid w:val="009C0229"/>
    <w:rsid w:val="009C0DCB"/>
    <w:rsid w:val="009C0EF5"/>
    <w:rsid w:val="009C34E2"/>
    <w:rsid w:val="009C3A32"/>
    <w:rsid w:val="009C52CE"/>
    <w:rsid w:val="009C5D9B"/>
    <w:rsid w:val="009C5F17"/>
    <w:rsid w:val="009D08F0"/>
    <w:rsid w:val="009D0977"/>
    <w:rsid w:val="009D1D17"/>
    <w:rsid w:val="009D3889"/>
    <w:rsid w:val="009D5744"/>
    <w:rsid w:val="009D70E4"/>
    <w:rsid w:val="009D7540"/>
    <w:rsid w:val="009D7756"/>
    <w:rsid w:val="009E284A"/>
    <w:rsid w:val="009E3A23"/>
    <w:rsid w:val="009E3DF5"/>
    <w:rsid w:val="009E4331"/>
    <w:rsid w:val="009E4E71"/>
    <w:rsid w:val="009E53B3"/>
    <w:rsid w:val="009F2D57"/>
    <w:rsid w:val="009F3EBF"/>
    <w:rsid w:val="009F5D50"/>
    <w:rsid w:val="009F5EC3"/>
    <w:rsid w:val="009F75E9"/>
    <w:rsid w:val="009F7EE4"/>
    <w:rsid w:val="00A004B0"/>
    <w:rsid w:val="00A01E01"/>
    <w:rsid w:val="00A037FB"/>
    <w:rsid w:val="00A06F40"/>
    <w:rsid w:val="00A0792E"/>
    <w:rsid w:val="00A10591"/>
    <w:rsid w:val="00A116AD"/>
    <w:rsid w:val="00A120A5"/>
    <w:rsid w:val="00A130EF"/>
    <w:rsid w:val="00A130FD"/>
    <w:rsid w:val="00A133EE"/>
    <w:rsid w:val="00A13FBB"/>
    <w:rsid w:val="00A17CAD"/>
    <w:rsid w:val="00A17D69"/>
    <w:rsid w:val="00A2006F"/>
    <w:rsid w:val="00A2108C"/>
    <w:rsid w:val="00A213E8"/>
    <w:rsid w:val="00A2155F"/>
    <w:rsid w:val="00A21D22"/>
    <w:rsid w:val="00A22B10"/>
    <w:rsid w:val="00A23BBF"/>
    <w:rsid w:val="00A25676"/>
    <w:rsid w:val="00A25A97"/>
    <w:rsid w:val="00A27838"/>
    <w:rsid w:val="00A31490"/>
    <w:rsid w:val="00A317CF"/>
    <w:rsid w:val="00A328CB"/>
    <w:rsid w:val="00A32D5D"/>
    <w:rsid w:val="00A36B76"/>
    <w:rsid w:val="00A377B4"/>
    <w:rsid w:val="00A37E5B"/>
    <w:rsid w:val="00A4199C"/>
    <w:rsid w:val="00A4545C"/>
    <w:rsid w:val="00A475D7"/>
    <w:rsid w:val="00A50DB1"/>
    <w:rsid w:val="00A51B27"/>
    <w:rsid w:val="00A527CF"/>
    <w:rsid w:val="00A528E4"/>
    <w:rsid w:val="00A53564"/>
    <w:rsid w:val="00A54CEC"/>
    <w:rsid w:val="00A56436"/>
    <w:rsid w:val="00A56AFA"/>
    <w:rsid w:val="00A56F0B"/>
    <w:rsid w:val="00A634D3"/>
    <w:rsid w:val="00A63687"/>
    <w:rsid w:val="00A65991"/>
    <w:rsid w:val="00A72891"/>
    <w:rsid w:val="00A729AC"/>
    <w:rsid w:val="00A73223"/>
    <w:rsid w:val="00A7384D"/>
    <w:rsid w:val="00A75F2C"/>
    <w:rsid w:val="00A76CF6"/>
    <w:rsid w:val="00A776A9"/>
    <w:rsid w:val="00A77A9C"/>
    <w:rsid w:val="00A81323"/>
    <w:rsid w:val="00A81BD1"/>
    <w:rsid w:val="00A836A9"/>
    <w:rsid w:val="00A83ABE"/>
    <w:rsid w:val="00A83EA8"/>
    <w:rsid w:val="00A86056"/>
    <w:rsid w:val="00A9364A"/>
    <w:rsid w:val="00A94253"/>
    <w:rsid w:val="00A9438F"/>
    <w:rsid w:val="00A94A02"/>
    <w:rsid w:val="00A95085"/>
    <w:rsid w:val="00A953B8"/>
    <w:rsid w:val="00AA0FEB"/>
    <w:rsid w:val="00AB1B84"/>
    <w:rsid w:val="00AB231E"/>
    <w:rsid w:val="00AB3875"/>
    <w:rsid w:val="00AB38D9"/>
    <w:rsid w:val="00AB7C0C"/>
    <w:rsid w:val="00AB7DC3"/>
    <w:rsid w:val="00AC1C26"/>
    <w:rsid w:val="00AC2133"/>
    <w:rsid w:val="00AC2A6E"/>
    <w:rsid w:val="00AC4E5F"/>
    <w:rsid w:val="00AC533E"/>
    <w:rsid w:val="00AC68A8"/>
    <w:rsid w:val="00AC784B"/>
    <w:rsid w:val="00AD244A"/>
    <w:rsid w:val="00AD39AC"/>
    <w:rsid w:val="00AD61DB"/>
    <w:rsid w:val="00AD7918"/>
    <w:rsid w:val="00AE2337"/>
    <w:rsid w:val="00AE3052"/>
    <w:rsid w:val="00AE77DB"/>
    <w:rsid w:val="00AF1B57"/>
    <w:rsid w:val="00AF3AE1"/>
    <w:rsid w:val="00AF5737"/>
    <w:rsid w:val="00AF731B"/>
    <w:rsid w:val="00AF74DA"/>
    <w:rsid w:val="00B012D0"/>
    <w:rsid w:val="00B023AE"/>
    <w:rsid w:val="00B04FD3"/>
    <w:rsid w:val="00B05196"/>
    <w:rsid w:val="00B065BE"/>
    <w:rsid w:val="00B07E6D"/>
    <w:rsid w:val="00B13D76"/>
    <w:rsid w:val="00B2127D"/>
    <w:rsid w:val="00B223A5"/>
    <w:rsid w:val="00B226F6"/>
    <w:rsid w:val="00B27EB1"/>
    <w:rsid w:val="00B32560"/>
    <w:rsid w:val="00B34991"/>
    <w:rsid w:val="00B35ABF"/>
    <w:rsid w:val="00B36C01"/>
    <w:rsid w:val="00B40081"/>
    <w:rsid w:val="00B4117A"/>
    <w:rsid w:val="00B44033"/>
    <w:rsid w:val="00B45D29"/>
    <w:rsid w:val="00B46BCA"/>
    <w:rsid w:val="00B477E1"/>
    <w:rsid w:val="00B47AED"/>
    <w:rsid w:val="00B47DF7"/>
    <w:rsid w:val="00B51433"/>
    <w:rsid w:val="00B52227"/>
    <w:rsid w:val="00B54E39"/>
    <w:rsid w:val="00B57538"/>
    <w:rsid w:val="00B60075"/>
    <w:rsid w:val="00B617D0"/>
    <w:rsid w:val="00B62374"/>
    <w:rsid w:val="00B65C2D"/>
    <w:rsid w:val="00B71651"/>
    <w:rsid w:val="00B72E6F"/>
    <w:rsid w:val="00B73992"/>
    <w:rsid w:val="00B805FD"/>
    <w:rsid w:val="00B8124E"/>
    <w:rsid w:val="00B81A29"/>
    <w:rsid w:val="00B82A2C"/>
    <w:rsid w:val="00B82C7D"/>
    <w:rsid w:val="00B84345"/>
    <w:rsid w:val="00B8455B"/>
    <w:rsid w:val="00B84F44"/>
    <w:rsid w:val="00B8579A"/>
    <w:rsid w:val="00B87F41"/>
    <w:rsid w:val="00B910CA"/>
    <w:rsid w:val="00B926CB"/>
    <w:rsid w:val="00BA1882"/>
    <w:rsid w:val="00BA3004"/>
    <w:rsid w:val="00BA46F6"/>
    <w:rsid w:val="00BA59D2"/>
    <w:rsid w:val="00BB047A"/>
    <w:rsid w:val="00BB17A1"/>
    <w:rsid w:val="00BB270D"/>
    <w:rsid w:val="00BB334D"/>
    <w:rsid w:val="00BB457C"/>
    <w:rsid w:val="00BC0095"/>
    <w:rsid w:val="00BC130C"/>
    <w:rsid w:val="00BC1723"/>
    <w:rsid w:val="00BC1ACC"/>
    <w:rsid w:val="00BC2E64"/>
    <w:rsid w:val="00BC34C6"/>
    <w:rsid w:val="00BC59B9"/>
    <w:rsid w:val="00BC5C11"/>
    <w:rsid w:val="00BC5ED7"/>
    <w:rsid w:val="00BD2FE1"/>
    <w:rsid w:val="00BD41A5"/>
    <w:rsid w:val="00BD4F7F"/>
    <w:rsid w:val="00BD5C07"/>
    <w:rsid w:val="00BD7152"/>
    <w:rsid w:val="00BE07E9"/>
    <w:rsid w:val="00BE18EC"/>
    <w:rsid w:val="00BE2A5B"/>
    <w:rsid w:val="00BE2C43"/>
    <w:rsid w:val="00BE3C76"/>
    <w:rsid w:val="00BE4756"/>
    <w:rsid w:val="00BE4FD4"/>
    <w:rsid w:val="00BE6ED3"/>
    <w:rsid w:val="00BF1B31"/>
    <w:rsid w:val="00BF20DC"/>
    <w:rsid w:val="00BF2A0F"/>
    <w:rsid w:val="00BF3DEB"/>
    <w:rsid w:val="00BF6750"/>
    <w:rsid w:val="00BF6CCE"/>
    <w:rsid w:val="00BF6F04"/>
    <w:rsid w:val="00BF718B"/>
    <w:rsid w:val="00C00D80"/>
    <w:rsid w:val="00C0172E"/>
    <w:rsid w:val="00C0679B"/>
    <w:rsid w:val="00C1453C"/>
    <w:rsid w:val="00C20FF5"/>
    <w:rsid w:val="00C21238"/>
    <w:rsid w:val="00C24A68"/>
    <w:rsid w:val="00C26FD1"/>
    <w:rsid w:val="00C279F8"/>
    <w:rsid w:val="00C31C77"/>
    <w:rsid w:val="00C327AA"/>
    <w:rsid w:val="00C32D39"/>
    <w:rsid w:val="00C33139"/>
    <w:rsid w:val="00C35638"/>
    <w:rsid w:val="00C37644"/>
    <w:rsid w:val="00C41740"/>
    <w:rsid w:val="00C426F8"/>
    <w:rsid w:val="00C43276"/>
    <w:rsid w:val="00C43C67"/>
    <w:rsid w:val="00C45FC4"/>
    <w:rsid w:val="00C506FA"/>
    <w:rsid w:val="00C5619A"/>
    <w:rsid w:val="00C6098A"/>
    <w:rsid w:val="00C60D00"/>
    <w:rsid w:val="00C62B90"/>
    <w:rsid w:val="00C63CDE"/>
    <w:rsid w:val="00C65080"/>
    <w:rsid w:val="00C652AD"/>
    <w:rsid w:val="00C65B3D"/>
    <w:rsid w:val="00C6711C"/>
    <w:rsid w:val="00C6724F"/>
    <w:rsid w:val="00C75930"/>
    <w:rsid w:val="00C77678"/>
    <w:rsid w:val="00C80343"/>
    <w:rsid w:val="00C82118"/>
    <w:rsid w:val="00C84770"/>
    <w:rsid w:val="00C850C4"/>
    <w:rsid w:val="00C87385"/>
    <w:rsid w:val="00C91CD2"/>
    <w:rsid w:val="00C92F45"/>
    <w:rsid w:val="00C93252"/>
    <w:rsid w:val="00C947A8"/>
    <w:rsid w:val="00C9512D"/>
    <w:rsid w:val="00C95384"/>
    <w:rsid w:val="00C972EF"/>
    <w:rsid w:val="00CA153A"/>
    <w:rsid w:val="00CA177C"/>
    <w:rsid w:val="00CA3DBD"/>
    <w:rsid w:val="00CA50B2"/>
    <w:rsid w:val="00CA5670"/>
    <w:rsid w:val="00CA5EAD"/>
    <w:rsid w:val="00CA756D"/>
    <w:rsid w:val="00CA76F9"/>
    <w:rsid w:val="00CB12E5"/>
    <w:rsid w:val="00CB29A0"/>
    <w:rsid w:val="00CB2A54"/>
    <w:rsid w:val="00CB4F73"/>
    <w:rsid w:val="00CB6944"/>
    <w:rsid w:val="00CB7E56"/>
    <w:rsid w:val="00CC5DE0"/>
    <w:rsid w:val="00CC617D"/>
    <w:rsid w:val="00CD4BD0"/>
    <w:rsid w:val="00CD5056"/>
    <w:rsid w:val="00CD61B1"/>
    <w:rsid w:val="00CD7379"/>
    <w:rsid w:val="00CE6B82"/>
    <w:rsid w:val="00CF131A"/>
    <w:rsid w:val="00CF6F9A"/>
    <w:rsid w:val="00CF7003"/>
    <w:rsid w:val="00D016F4"/>
    <w:rsid w:val="00D04082"/>
    <w:rsid w:val="00D062CF"/>
    <w:rsid w:val="00D075DE"/>
    <w:rsid w:val="00D1096A"/>
    <w:rsid w:val="00D11973"/>
    <w:rsid w:val="00D12A5F"/>
    <w:rsid w:val="00D13304"/>
    <w:rsid w:val="00D1512A"/>
    <w:rsid w:val="00D1577D"/>
    <w:rsid w:val="00D17424"/>
    <w:rsid w:val="00D219FD"/>
    <w:rsid w:val="00D2288C"/>
    <w:rsid w:val="00D24636"/>
    <w:rsid w:val="00D249A7"/>
    <w:rsid w:val="00D2593C"/>
    <w:rsid w:val="00D25D87"/>
    <w:rsid w:val="00D269ED"/>
    <w:rsid w:val="00D323BE"/>
    <w:rsid w:val="00D33E77"/>
    <w:rsid w:val="00D35AC1"/>
    <w:rsid w:val="00D41602"/>
    <w:rsid w:val="00D42308"/>
    <w:rsid w:val="00D42C60"/>
    <w:rsid w:val="00D45DC0"/>
    <w:rsid w:val="00D45DF4"/>
    <w:rsid w:val="00D50988"/>
    <w:rsid w:val="00D51474"/>
    <w:rsid w:val="00D52E52"/>
    <w:rsid w:val="00D5346D"/>
    <w:rsid w:val="00D55125"/>
    <w:rsid w:val="00D56566"/>
    <w:rsid w:val="00D56E35"/>
    <w:rsid w:val="00D57CB5"/>
    <w:rsid w:val="00D57F2C"/>
    <w:rsid w:val="00D62181"/>
    <w:rsid w:val="00D6420F"/>
    <w:rsid w:val="00D6424D"/>
    <w:rsid w:val="00D7486D"/>
    <w:rsid w:val="00D74959"/>
    <w:rsid w:val="00D76815"/>
    <w:rsid w:val="00D77EF7"/>
    <w:rsid w:val="00D8033B"/>
    <w:rsid w:val="00D80AEA"/>
    <w:rsid w:val="00D81067"/>
    <w:rsid w:val="00D81DE7"/>
    <w:rsid w:val="00D821DC"/>
    <w:rsid w:val="00D82675"/>
    <w:rsid w:val="00D82BEE"/>
    <w:rsid w:val="00D861C3"/>
    <w:rsid w:val="00D90ECF"/>
    <w:rsid w:val="00D9212C"/>
    <w:rsid w:val="00D93A19"/>
    <w:rsid w:val="00D941D5"/>
    <w:rsid w:val="00D94B47"/>
    <w:rsid w:val="00D94B8E"/>
    <w:rsid w:val="00D95586"/>
    <w:rsid w:val="00DA2259"/>
    <w:rsid w:val="00DA2EA7"/>
    <w:rsid w:val="00DA3C40"/>
    <w:rsid w:val="00DA3FE8"/>
    <w:rsid w:val="00DA5F99"/>
    <w:rsid w:val="00DA6B63"/>
    <w:rsid w:val="00DB07AC"/>
    <w:rsid w:val="00DB147A"/>
    <w:rsid w:val="00DB19E9"/>
    <w:rsid w:val="00DB35FE"/>
    <w:rsid w:val="00DB58D2"/>
    <w:rsid w:val="00DB67B1"/>
    <w:rsid w:val="00DB72A9"/>
    <w:rsid w:val="00DC03BF"/>
    <w:rsid w:val="00DC13B6"/>
    <w:rsid w:val="00DC24C3"/>
    <w:rsid w:val="00DC2CA4"/>
    <w:rsid w:val="00DC3B71"/>
    <w:rsid w:val="00DC3D7D"/>
    <w:rsid w:val="00DC4DC0"/>
    <w:rsid w:val="00DC4F16"/>
    <w:rsid w:val="00DC745F"/>
    <w:rsid w:val="00DC7AA3"/>
    <w:rsid w:val="00DD0187"/>
    <w:rsid w:val="00DD05D1"/>
    <w:rsid w:val="00DD0EA0"/>
    <w:rsid w:val="00DD0FF4"/>
    <w:rsid w:val="00DD155B"/>
    <w:rsid w:val="00DD2E73"/>
    <w:rsid w:val="00DD3533"/>
    <w:rsid w:val="00DD39AF"/>
    <w:rsid w:val="00DD7574"/>
    <w:rsid w:val="00DD7B27"/>
    <w:rsid w:val="00DE14E5"/>
    <w:rsid w:val="00DE1F20"/>
    <w:rsid w:val="00DE3EA9"/>
    <w:rsid w:val="00DE4AF2"/>
    <w:rsid w:val="00DE5839"/>
    <w:rsid w:val="00DE7461"/>
    <w:rsid w:val="00DE7472"/>
    <w:rsid w:val="00DF2A42"/>
    <w:rsid w:val="00DF4043"/>
    <w:rsid w:val="00DF4C83"/>
    <w:rsid w:val="00DF4E05"/>
    <w:rsid w:val="00DF5560"/>
    <w:rsid w:val="00DF66AD"/>
    <w:rsid w:val="00DF6A3F"/>
    <w:rsid w:val="00DF7585"/>
    <w:rsid w:val="00E0076D"/>
    <w:rsid w:val="00E02319"/>
    <w:rsid w:val="00E0271D"/>
    <w:rsid w:val="00E02E21"/>
    <w:rsid w:val="00E07227"/>
    <w:rsid w:val="00E168EB"/>
    <w:rsid w:val="00E20F4F"/>
    <w:rsid w:val="00E21ED8"/>
    <w:rsid w:val="00E25244"/>
    <w:rsid w:val="00E26B12"/>
    <w:rsid w:val="00E3078B"/>
    <w:rsid w:val="00E34480"/>
    <w:rsid w:val="00E3562E"/>
    <w:rsid w:val="00E36C38"/>
    <w:rsid w:val="00E3708F"/>
    <w:rsid w:val="00E37831"/>
    <w:rsid w:val="00E43C00"/>
    <w:rsid w:val="00E54757"/>
    <w:rsid w:val="00E551DF"/>
    <w:rsid w:val="00E555F3"/>
    <w:rsid w:val="00E55E4E"/>
    <w:rsid w:val="00E57713"/>
    <w:rsid w:val="00E61C7D"/>
    <w:rsid w:val="00E63980"/>
    <w:rsid w:val="00E65C27"/>
    <w:rsid w:val="00E65FEE"/>
    <w:rsid w:val="00E70212"/>
    <w:rsid w:val="00E71807"/>
    <w:rsid w:val="00E7484A"/>
    <w:rsid w:val="00E7721B"/>
    <w:rsid w:val="00E772CD"/>
    <w:rsid w:val="00E81F98"/>
    <w:rsid w:val="00E84B0A"/>
    <w:rsid w:val="00E858AD"/>
    <w:rsid w:val="00E86951"/>
    <w:rsid w:val="00E86B21"/>
    <w:rsid w:val="00E86D3A"/>
    <w:rsid w:val="00E90D71"/>
    <w:rsid w:val="00E917AB"/>
    <w:rsid w:val="00E92146"/>
    <w:rsid w:val="00E92223"/>
    <w:rsid w:val="00E933BD"/>
    <w:rsid w:val="00E95157"/>
    <w:rsid w:val="00E96A09"/>
    <w:rsid w:val="00EA0D03"/>
    <w:rsid w:val="00EA0F36"/>
    <w:rsid w:val="00EA1F58"/>
    <w:rsid w:val="00EA2470"/>
    <w:rsid w:val="00EA3C81"/>
    <w:rsid w:val="00EA5975"/>
    <w:rsid w:val="00EA605B"/>
    <w:rsid w:val="00EA65C7"/>
    <w:rsid w:val="00EA7934"/>
    <w:rsid w:val="00EA7ADF"/>
    <w:rsid w:val="00EB052E"/>
    <w:rsid w:val="00EB0666"/>
    <w:rsid w:val="00EB0CC6"/>
    <w:rsid w:val="00EB1326"/>
    <w:rsid w:val="00EB27BD"/>
    <w:rsid w:val="00EB31AC"/>
    <w:rsid w:val="00EB4D92"/>
    <w:rsid w:val="00EB503E"/>
    <w:rsid w:val="00EB5356"/>
    <w:rsid w:val="00EB5D67"/>
    <w:rsid w:val="00EB71FC"/>
    <w:rsid w:val="00EC0DC2"/>
    <w:rsid w:val="00EC218E"/>
    <w:rsid w:val="00EC4249"/>
    <w:rsid w:val="00EC66E5"/>
    <w:rsid w:val="00EC6BA3"/>
    <w:rsid w:val="00ED0207"/>
    <w:rsid w:val="00ED0FC7"/>
    <w:rsid w:val="00ED1D33"/>
    <w:rsid w:val="00ED3A31"/>
    <w:rsid w:val="00ED581E"/>
    <w:rsid w:val="00EE1E72"/>
    <w:rsid w:val="00EE414D"/>
    <w:rsid w:val="00EE5789"/>
    <w:rsid w:val="00EE5DC4"/>
    <w:rsid w:val="00EE7E64"/>
    <w:rsid w:val="00EF3BFF"/>
    <w:rsid w:val="00EF66EF"/>
    <w:rsid w:val="00EF708C"/>
    <w:rsid w:val="00F0018E"/>
    <w:rsid w:val="00F00FDE"/>
    <w:rsid w:val="00F017C6"/>
    <w:rsid w:val="00F0537B"/>
    <w:rsid w:val="00F146B2"/>
    <w:rsid w:val="00F15BF0"/>
    <w:rsid w:val="00F17583"/>
    <w:rsid w:val="00F22B12"/>
    <w:rsid w:val="00F236C4"/>
    <w:rsid w:val="00F23BEE"/>
    <w:rsid w:val="00F23D2B"/>
    <w:rsid w:val="00F23F3F"/>
    <w:rsid w:val="00F250EA"/>
    <w:rsid w:val="00F260B7"/>
    <w:rsid w:val="00F30FC0"/>
    <w:rsid w:val="00F31A52"/>
    <w:rsid w:val="00F33181"/>
    <w:rsid w:val="00F347B1"/>
    <w:rsid w:val="00F34DB1"/>
    <w:rsid w:val="00F35E2F"/>
    <w:rsid w:val="00F40F87"/>
    <w:rsid w:val="00F421E0"/>
    <w:rsid w:val="00F43ADD"/>
    <w:rsid w:val="00F4443A"/>
    <w:rsid w:val="00F47427"/>
    <w:rsid w:val="00F50816"/>
    <w:rsid w:val="00F51D39"/>
    <w:rsid w:val="00F52EE9"/>
    <w:rsid w:val="00F54A1D"/>
    <w:rsid w:val="00F574A5"/>
    <w:rsid w:val="00F7318A"/>
    <w:rsid w:val="00F737EE"/>
    <w:rsid w:val="00F76687"/>
    <w:rsid w:val="00F76C47"/>
    <w:rsid w:val="00F779C2"/>
    <w:rsid w:val="00F8036E"/>
    <w:rsid w:val="00F81629"/>
    <w:rsid w:val="00F822EC"/>
    <w:rsid w:val="00F836B3"/>
    <w:rsid w:val="00F83F9F"/>
    <w:rsid w:val="00F842F0"/>
    <w:rsid w:val="00F84629"/>
    <w:rsid w:val="00F90EDA"/>
    <w:rsid w:val="00F90F50"/>
    <w:rsid w:val="00F92E2C"/>
    <w:rsid w:val="00F93E86"/>
    <w:rsid w:val="00F941B4"/>
    <w:rsid w:val="00F95239"/>
    <w:rsid w:val="00F9564C"/>
    <w:rsid w:val="00F958B1"/>
    <w:rsid w:val="00FA0379"/>
    <w:rsid w:val="00FA22CD"/>
    <w:rsid w:val="00FA534D"/>
    <w:rsid w:val="00FA6C7E"/>
    <w:rsid w:val="00FA6CAC"/>
    <w:rsid w:val="00FA758D"/>
    <w:rsid w:val="00FB10C5"/>
    <w:rsid w:val="00FB3D04"/>
    <w:rsid w:val="00FB496B"/>
    <w:rsid w:val="00FB60CA"/>
    <w:rsid w:val="00FB6996"/>
    <w:rsid w:val="00FB7F86"/>
    <w:rsid w:val="00FC06F5"/>
    <w:rsid w:val="00FC1424"/>
    <w:rsid w:val="00FC36F0"/>
    <w:rsid w:val="00FD0A39"/>
    <w:rsid w:val="00FD1F38"/>
    <w:rsid w:val="00FD27CB"/>
    <w:rsid w:val="00FD33F4"/>
    <w:rsid w:val="00FD366D"/>
    <w:rsid w:val="00FD3953"/>
    <w:rsid w:val="00FD4528"/>
    <w:rsid w:val="00FD477E"/>
    <w:rsid w:val="00FD551E"/>
    <w:rsid w:val="00FD6277"/>
    <w:rsid w:val="00FE0F05"/>
    <w:rsid w:val="00FE1D8B"/>
    <w:rsid w:val="00FE504F"/>
    <w:rsid w:val="00FF1196"/>
    <w:rsid w:val="00FF4289"/>
    <w:rsid w:val="00FF4A3B"/>
    <w:rsid w:val="00FF5C71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8B08E-090D-41E2-A402-976DDB1A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11B"/>
  </w:style>
  <w:style w:type="paragraph" w:styleId="Heading1">
    <w:name w:val="heading 1"/>
    <w:basedOn w:val="Normal"/>
    <w:next w:val="Normal"/>
    <w:link w:val="Heading1Char"/>
    <w:qFormat/>
    <w:rsid w:val="0072511B"/>
    <w:pPr>
      <w:keepNext/>
      <w:spacing w:before="240" w:after="60" w:line="36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51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2511B"/>
    <w:pPr>
      <w:keepNext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11B"/>
    <w:rPr>
      <w:rFonts w:ascii="Arial" w:eastAsia="Times New Roman" w:hAnsi="Arial" w:cs="Arial"/>
      <w:b/>
      <w:bCs/>
      <w:kern w:val="32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251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72511B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Strong">
    <w:name w:val="Strong"/>
    <w:basedOn w:val="DefaultParagraphFont"/>
    <w:qFormat/>
    <w:rsid w:val="0072511B"/>
    <w:rPr>
      <w:b/>
      <w:bCs/>
    </w:rPr>
  </w:style>
  <w:style w:type="paragraph" w:styleId="NoSpacing">
    <w:name w:val="No Spacing"/>
    <w:uiPriority w:val="1"/>
    <w:qFormat/>
    <w:rsid w:val="007251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511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11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table" w:styleId="TableGrid">
    <w:name w:val="Table Grid"/>
    <w:basedOn w:val="TableNormal"/>
    <w:uiPriority w:val="59"/>
    <w:rsid w:val="00251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368E4C97.dotm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&amp; Equality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odonohoect</dc:creator>
  <cp:keywords/>
  <dc:description/>
  <cp:lastModifiedBy>MoloneyMX</cp:lastModifiedBy>
  <cp:revision>2</cp:revision>
  <dcterms:created xsi:type="dcterms:W3CDTF">2018-06-22T11:54:00Z</dcterms:created>
  <dcterms:modified xsi:type="dcterms:W3CDTF">2018-06-22T11:54:00Z</dcterms:modified>
</cp:coreProperties>
</file>